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DF600" w14:textId="77777777" w:rsidR="00C9352D" w:rsidRPr="00595ECF" w:rsidRDefault="00C24392" w:rsidP="00174C5D">
      <w:pPr>
        <w:pStyle w:val="FirmenangabenFusszeile"/>
        <w:tabs>
          <w:tab w:val="clear" w:pos="1985"/>
          <w:tab w:val="clear" w:pos="3515"/>
          <w:tab w:val="clear" w:pos="6010"/>
          <w:tab w:val="clear" w:pos="7655"/>
          <w:tab w:val="clear" w:pos="8789"/>
        </w:tabs>
        <w:ind w:right="226"/>
        <w:jc w:val="both"/>
        <w:rPr>
          <w:rFonts w:ascii="LTUnivers 430 BasicReg" w:hAnsi="LTUnivers 430 BasicReg"/>
          <w:b/>
          <w:bCs/>
          <w:sz w:val="22"/>
        </w:rPr>
      </w:pPr>
      <w:r w:rsidRPr="00C80AFF">
        <w:rPr>
          <w:noProof/>
          <w:color w:val="FF0000"/>
        </w:rPr>
        <mc:AlternateContent>
          <mc:Choice Requires="wps">
            <w:drawing>
              <wp:anchor distT="0" distB="0" distL="114300" distR="114300" simplePos="0" relativeHeight="251658240" behindDoc="0" locked="1" layoutInCell="1" allowOverlap="1" wp14:anchorId="4F6B4D98" wp14:editId="628CAA04">
                <wp:simplePos x="0" y="0"/>
                <wp:positionH relativeFrom="page">
                  <wp:posOffset>5908040</wp:posOffset>
                </wp:positionH>
                <wp:positionV relativeFrom="page">
                  <wp:posOffset>1793240</wp:posOffset>
                </wp:positionV>
                <wp:extent cx="1577975" cy="6210300"/>
                <wp:effectExtent l="0" t="0" r="3175"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621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05111" w14:textId="0D471FFC" w:rsidR="00F82226" w:rsidRPr="003379D0" w:rsidRDefault="00F82226"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Pr>
                                <w:rFonts w:ascii="LTUnivers 430 BasicReg" w:hAnsi="LTUnivers 430 BasicReg"/>
                                <w:spacing w:val="1"/>
                                <w:sz w:val="14"/>
                                <w:szCs w:val="14"/>
                              </w:rPr>
                              <w:t>Laura Ley</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Pr>
                                <w:rFonts w:ascii="LTUnivers 430 BasicReg" w:hAnsi="LTUnivers 430 BasicReg"/>
                                <w:spacing w:val="1"/>
                                <w:sz w:val="14"/>
                                <w:szCs w:val="14"/>
                              </w:rPr>
                              <w:t>Telefon</w:t>
                            </w:r>
                            <w:r>
                              <w:rPr>
                                <w:rFonts w:ascii="LTUnivers 430 BasicReg" w:hAnsi="LTUnivers 430 BasicReg"/>
                                <w:spacing w:val="1"/>
                                <w:sz w:val="14"/>
                                <w:szCs w:val="14"/>
                              </w:rPr>
                              <w:tab/>
                              <w:t xml:space="preserve"> +49 7931 5490-414</w:t>
                            </w:r>
                            <w:r>
                              <w:rPr>
                                <w:rFonts w:ascii="LTUnivers 430 BasicReg" w:hAnsi="LTUnivers 430 BasicReg"/>
                                <w:spacing w:val="1"/>
                                <w:sz w:val="14"/>
                                <w:szCs w:val="14"/>
                              </w:rPr>
                              <w:br/>
                              <w:t>Telefax</w:t>
                            </w:r>
                            <w:r>
                              <w:rPr>
                                <w:rFonts w:ascii="LTUnivers 430 BasicReg" w:hAnsi="LTUnivers 430 BasicReg"/>
                                <w:spacing w:val="1"/>
                                <w:sz w:val="14"/>
                                <w:szCs w:val="14"/>
                              </w:rPr>
                              <w:tab/>
                              <w:t xml:space="preserve"> +49 7931 5490-90 414</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Pr>
                                <w:rFonts w:ascii="LTUnivers 430 BasicReg" w:hAnsi="LTUnivers 430 BasicReg"/>
                                <w:spacing w:val="1"/>
                                <w:sz w:val="14"/>
                                <w:szCs w:val="14"/>
                              </w:rPr>
                              <w:t>presse@roto-frank.com</w:t>
                            </w:r>
                            <w:r w:rsidRPr="003379D0">
                              <w:rPr>
                                <w:rFonts w:ascii="LTUnivers 430 BasicReg" w:hAnsi="LTUnivers 430 BasicReg"/>
                                <w:spacing w:val="1"/>
                                <w:sz w:val="14"/>
                                <w:szCs w:val="14"/>
                              </w:rPr>
                              <w:br/>
                            </w:r>
                            <w:r>
                              <w:rPr>
                                <w:rFonts w:ascii="LTUnivers 430 BasicReg" w:hAnsi="LTUnivers 430 BasicReg"/>
                                <w:spacing w:val="1"/>
                                <w:sz w:val="14"/>
                                <w:szCs w:val="14"/>
                              </w:rPr>
                              <w:t>www.roto-dachfenster.de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C94A54">
                              <w:rPr>
                                <w:rFonts w:ascii="LTUnivers 430 BasicReg" w:hAnsi="LTUnivers 430 BasicReg"/>
                                <w:spacing w:val="1"/>
                                <w:sz w:val="14"/>
                                <w:szCs w:val="14"/>
                              </w:rPr>
                              <w:t>10</w:t>
                            </w:r>
                            <w:r>
                              <w:rPr>
                                <w:rFonts w:ascii="LTUnivers 430 BasicReg" w:hAnsi="LTUnivers 430 BasicReg"/>
                                <w:spacing w:val="1"/>
                                <w:sz w:val="14"/>
                                <w:szCs w:val="14"/>
                              </w:rPr>
                              <w:t>.</w:t>
                            </w:r>
                            <w:r w:rsidRPr="00CE5E45">
                              <w:rPr>
                                <w:rFonts w:ascii="LTUnivers 430 BasicReg" w:hAnsi="LTUnivers 430 BasicReg"/>
                                <w:spacing w:val="1"/>
                                <w:sz w:val="14"/>
                                <w:szCs w:val="14"/>
                              </w:rPr>
                              <w:t xml:space="preserve"> </w:t>
                            </w:r>
                            <w:r>
                              <w:rPr>
                                <w:rFonts w:ascii="LTUnivers 430 BasicReg" w:hAnsi="LTUnivers 430 BasicReg"/>
                                <w:spacing w:val="1"/>
                                <w:sz w:val="14"/>
                                <w:szCs w:val="14"/>
                              </w:rPr>
                              <w:t xml:space="preserve">Februar </w:t>
                            </w:r>
                            <w:r w:rsidRPr="00CE5E45">
                              <w:rPr>
                                <w:rFonts w:ascii="LTUnivers 430 BasicReg" w:hAnsi="LTUnivers 430 BasicReg"/>
                                <w:spacing w:val="1"/>
                                <w:sz w:val="14"/>
                                <w:szCs w:val="14"/>
                              </w:rPr>
                              <w:t>20</w:t>
                            </w:r>
                            <w:r>
                              <w:rPr>
                                <w:rFonts w:ascii="LTUnivers 430 BasicReg" w:hAnsi="LTUnivers 430 BasicReg"/>
                                <w:spacing w:val="1"/>
                                <w:sz w:val="14"/>
                                <w:szCs w:val="14"/>
                              </w:rPr>
                              <w:t>20</w:t>
                            </w: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B4D98" id="_x0000_t202" coordsize="21600,21600" o:spt="202" path="m,l,21600r21600,l21600,xe">
                <v:stroke joinstyle="miter"/>
                <v:path gradientshapeok="t" o:connecttype="rect"/>
              </v:shapetype>
              <v:shape id="Text Box 38" o:spid="_x0000_s1026" type="#_x0000_t202" style="position:absolute;left:0;text-align:left;margin-left:465.2pt;margin-top:141.2pt;width:124.25pt;height:4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" stroked="f">
                <v:textbox inset="1mm,0,1mm,1mm">
                  <w:txbxContent>
                    <w:p w14:paraId="62705111" w14:textId="0D471FFC" w:rsidR="00F82226" w:rsidRPr="003379D0" w:rsidRDefault="00F82226"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Pr>
                          <w:rFonts w:ascii="LTUnivers 430 BasicReg" w:hAnsi="LTUnivers 430 BasicReg"/>
                          <w:spacing w:val="1"/>
                          <w:sz w:val="14"/>
                          <w:szCs w:val="14"/>
                        </w:rPr>
                        <w:t>Laura Ley</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Pr>
                          <w:rFonts w:ascii="LTUnivers 430 BasicReg" w:hAnsi="LTUnivers 430 BasicReg"/>
                          <w:spacing w:val="1"/>
                          <w:sz w:val="14"/>
                          <w:szCs w:val="14"/>
                        </w:rPr>
                        <w:t>Telefon</w:t>
                      </w:r>
                      <w:r>
                        <w:rPr>
                          <w:rFonts w:ascii="LTUnivers 430 BasicReg" w:hAnsi="LTUnivers 430 BasicReg"/>
                          <w:spacing w:val="1"/>
                          <w:sz w:val="14"/>
                          <w:szCs w:val="14"/>
                        </w:rPr>
                        <w:tab/>
                        <w:t xml:space="preserve"> +49 7931 5490-414</w:t>
                      </w:r>
                      <w:r>
                        <w:rPr>
                          <w:rFonts w:ascii="LTUnivers 430 BasicReg" w:hAnsi="LTUnivers 430 BasicReg"/>
                          <w:spacing w:val="1"/>
                          <w:sz w:val="14"/>
                          <w:szCs w:val="14"/>
                        </w:rPr>
                        <w:br/>
                        <w:t>Telefax</w:t>
                      </w:r>
                      <w:r>
                        <w:rPr>
                          <w:rFonts w:ascii="LTUnivers 430 BasicReg" w:hAnsi="LTUnivers 430 BasicReg"/>
                          <w:spacing w:val="1"/>
                          <w:sz w:val="14"/>
                          <w:szCs w:val="14"/>
                        </w:rPr>
                        <w:tab/>
                        <w:t xml:space="preserve"> +49 7931 5490-90 414</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Pr>
                          <w:rFonts w:ascii="LTUnivers 430 BasicReg" w:hAnsi="LTUnivers 430 BasicReg"/>
                          <w:spacing w:val="1"/>
                          <w:sz w:val="14"/>
                          <w:szCs w:val="14"/>
                        </w:rPr>
                        <w:t>presse@roto-frank.com</w:t>
                      </w:r>
                      <w:r w:rsidRPr="003379D0">
                        <w:rPr>
                          <w:rFonts w:ascii="LTUnivers 430 BasicReg" w:hAnsi="LTUnivers 430 BasicReg"/>
                          <w:spacing w:val="1"/>
                          <w:sz w:val="14"/>
                          <w:szCs w:val="14"/>
                        </w:rPr>
                        <w:br/>
                      </w:r>
                      <w:r>
                        <w:rPr>
                          <w:rFonts w:ascii="LTUnivers 430 BasicReg" w:hAnsi="LTUnivers 430 BasicReg"/>
                          <w:spacing w:val="1"/>
                          <w:sz w:val="14"/>
                          <w:szCs w:val="14"/>
                        </w:rPr>
                        <w:t>www.roto-dachfenster.de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C94A54">
                        <w:rPr>
                          <w:rFonts w:ascii="LTUnivers 430 BasicReg" w:hAnsi="LTUnivers 430 BasicReg"/>
                          <w:spacing w:val="1"/>
                          <w:sz w:val="14"/>
                          <w:szCs w:val="14"/>
                        </w:rPr>
                        <w:t>10</w:t>
                      </w:r>
                      <w:r>
                        <w:rPr>
                          <w:rFonts w:ascii="LTUnivers 430 BasicReg" w:hAnsi="LTUnivers 430 BasicReg"/>
                          <w:spacing w:val="1"/>
                          <w:sz w:val="14"/>
                          <w:szCs w:val="14"/>
                        </w:rPr>
                        <w:t>.</w:t>
                      </w:r>
                      <w:r w:rsidRPr="00CE5E45">
                        <w:rPr>
                          <w:rFonts w:ascii="LTUnivers 430 BasicReg" w:hAnsi="LTUnivers 430 BasicReg"/>
                          <w:spacing w:val="1"/>
                          <w:sz w:val="14"/>
                          <w:szCs w:val="14"/>
                        </w:rPr>
                        <w:t xml:space="preserve"> </w:t>
                      </w:r>
                      <w:r>
                        <w:rPr>
                          <w:rFonts w:ascii="LTUnivers 430 BasicReg" w:hAnsi="LTUnivers 430 BasicReg"/>
                          <w:spacing w:val="1"/>
                          <w:sz w:val="14"/>
                          <w:szCs w:val="14"/>
                        </w:rPr>
                        <w:t xml:space="preserve">Februar </w:t>
                      </w:r>
                      <w:r w:rsidRPr="00CE5E45">
                        <w:rPr>
                          <w:rFonts w:ascii="LTUnivers 430 BasicReg" w:hAnsi="LTUnivers 430 BasicReg"/>
                          <w:spacing w:val="1"/>
                          <w:sz w:val="14"/>
                          <w:szCs w:val="14"/>
                        </w:rPr>
                        <w:t>20</w:t>
                      </w:r>
                      <w:r>
                        <w:rPr>
                          <w:rFonts w:ascii="LTUnivers 430 BasicReg" w:hAnsi="LTUnivers 430 BasicReg"/>
                          <w:spacing w:val="1"/>
                          <w:sz w:val="14"/>
                          <w:szCs w:val="14"/>
                        </w:rPr>
                        <w:t>20</w:t>
                      </w:r>
                    </w:p>
                  </w:txbxContent>
                </v:textbox>
                <w10:wrap anchorx="page" anchory="page"/>
                <w10:anchorlock/>
              </v:shape>
            </w:pict>
          </mc:Fallback>
        </mc:AlternateContent>
      </w:r>
      <w:r w:rsidR="00A0437C" w:rsidRPr="00C80AFF">
        <w:rPr>
          <w:rFonts w:ascii="LTUnivers 330 BasicLight" w:hAnsi="LTUnivers 330 BasicLight"/>
          <w:b/>
          <w:bCs/>
          <w:color w:val="FF0000"/>
          <w:sz w:val="32"/>
        </w:rPr>
        <w:t>Pressemitteilung</w:t>
      </w:r>
    </w:p>
    <w:p w14:paraId="4073342B" w14:textId="77777777" w:rsidR="00C9352D" w:rsidRDefault="00C9352D" w:rsidP="00174C5D">
      <w:pPr>
        <w:ind w:left="168" w:right="226"/>
        <w:jc w:val="both"/>
        <w:rPr>
          <w:rFonts w:ascii="LTUnivers 430 BasicReg" w:hAnsi="LTUnivers 430 BasicReg"/>
          <w:b/>
          <w:sz w:val="22"/>
        </w:rPr>
      </w:pPr>
    </w:p>
    <w:p w14:paraId="1EA52B1E" w14:textId="77777777" w:rsidR="00C9352D" w:rsidRDefault="00C9352D" w:rsidP="00174C5D">
      <w:pPr>
        <w:ind w:left="168" w:right="226"/>
        <w:jc w:val="both"/>
        <w:rPr>
          <w:rFonts w:ascii="LTUnivers 430 BasicReg" w:hAnsi="LTUnivers 430 BasicReg"/>
          <w:b/>
          <w:sz w:val="22"/>
        </w:rPr>
      </w:pPr>
    </w:p>
    <w:p w14:paraId="4173DB0A" w14:textId="77777777" w:rsidR="00C9352D" w:rsidRDefault="00C9352D" w:rsidP="00174C5D">
      <w:pPr>
        <w:ind w:left="168" w:right="226"/>
        <w:jc w:val="both"/>
        <w:rPr>
          <w:rFonts w:ascii="LTUnivers 430 BasicReg" w:hAnsi="LTUnivers 430 BasicReg"/>
          <w:b/>
          <w:sz w:val="22"/>
        </w:rPr>
      </w:pPr>
    </w:p>
    <w:p w14:paraId="14A6F0DE" w14:textId="5C0BDD6E" w:rsidR="00A0437C" w:rsidRDefault="00A0437C" w:rsidP="00174C5D">
      <w:pPr>
        <w:spacing w:line="360" w:lineRule="auto"/>
        <w:ind w:right="226"/>
        <w:jc w:val="both"/>
        <w:rPr>
          <w:rFonts w:ascii="LTUnivers 330 BasicLight" w:hAnsi="LTUnivers 330 BasicLight"/>
        </w:rPr>
      </w:pPr>
      <w:r>
        <w:rPr>
          <w:rFonts w:ascii="LTUnivers 330 BasicLight" w:hAnsi="LTUnivers 330 BasicLight"/>
        </w:rPr>
        <w:t xml:space="preserve">Roto </w:t>
      </w:r>
      <w:r w:rsidR="00DE4139">
        <w:rPr>
          <w:rFonts w:ascii="LTUnivers 330 BasicLight" w:hAnsi="LTUnivers 330 BasicLight"/>
        </w:rPr>
        <w:t>Frank Dachsystem-Technologie</w:t>
      </w:r>
    </w:p>
    <w:p w14:paraId="204F25E8" w14:textId="79DCFE3E" w:rsidR="00A73E0F" w:rsidRDefault="00A73E0F" w:rsidP="00174C5D">
      <w:pPr>
        <w:spacing w:line="360" w:lineRule="auto"/>
        <w:ind w:right="226"/>
        <w:jc w:val="both"/>
        <w:rPr>
          <w:rFonts w:ascii="LTUnivers 330 BasicLight" w:hAnsi="LTUnivers 330 BasicLight"/>
          <w:b/>
          <w:sz w:val="32"/>
          <w:szCs w:val="32"/>
        </w:rPr>
      </w:pPr>
      <w:r w:rsidRPr="00A73E0F">
        <w:rPr>
          <w:rFonts w:ascii="LTUnivers 330 BasicLight" w:hAnsi="LTUnivers 330 BasicLight"/>
          <w:b/>
          <w:sz w:val="32"/>
          <w:szCs w:val="32"/>
        </w:rPr>
        <w:t xml:space="preserve">Roto und </w:t>
      </w:r>
      <w:proofErr w:type="spellStart"/>
      <w:r w:rsidRPr="00A73E0F">
        <w:rPr>
          <w:rFonts w:ascii="LTUnivers 330 BasicLight" w:hAnsi="LTUnivers 330 BasicLight"/>
          <w:b/>
          <w:sz w:val="32"/>
          <w:szCs w:val="32"/>
        </w:rPr>
        <w:t>mediola</w:t>
      </w:r>
      <w:proofErr w:type="spellEnd"/>
      <w:r w:rsidR="00FA5EC9">
        <w:rPr>
          <w:rFonts w:ascii="LTUnivers 330 BasicLight" w:hAnsi="LTUnivers 330 BasicLight"/>
          <w:b/>
          <w:sz w:val="32"/>
          <w:szCs w:val="32"/>
        </w:rPr>
        <w:t>®</w:t>
      </w:r>
      <w:r w:rsidRPr="00A73E0F">
        <w:rPr>
          <w:rFonts w:ascii="LTUnivers 330 BasicLight" w:hAnsi="LTUnivers 330 BasicLight"/>
          <w:b/>
          <w:sz w:val="32"/>
          <w:szCs w:val="32"/>
        </w:rPr>
        <w:t xml:space="preserve"> </w:t>
      </w:r>
      <w:r w:rsidR="00960934">
        <w:rPr>
          <w:rFonts w:ascii="LTUnivers 330 BasicLight" w:hAnsi="LTUnivers 330 BasicLight"/>
          <w:b/>
          <w:sz w:val="32"/>
          <w:szCs w:val="32"/>
        </w:rPr>
        <w:t xml:space="preserve">bringen Dachfenster und weitere </w:t>
      </w:r>
      <w:r w:rsidRPr="00A73E0F">
        <w:rPr>
          <w:rFonts w:ascii="LTUnivers 330 BasicLight" w:hAnsi="LTUnivers 330 BasicLight"/>
          <w:b/>
          <w:sz w:val="32"/>
          <w:szCs w:val="32"/>
        </w:rPr>
        <w:t>Smart Home</w:t>
      </w:r>
      <w:r w:rsidR="00960934">
        <w:rPr>
          <w:rFonts w:ascii="LTUnivers 330 BasicLight" w:hAnsi="LTUnivers 330 BasicLight"/>
          <w:b/>
          <w:sz w:val="32"/>
          <w:szCs w:val="32"/>
        </w:rPr>
        <w:t xml:space="preserve">-Lösungen unter ein Dach </w:t>
      </w:r>
    </w:p>
    <w:p w14:paraId="6CC340BC" w14:textId="19819EB3" w:rsidR="000672B8" w:rsidRDefault="00A73E0F" w:rsidP="00174C5D">
      <w:pPr>
        <w:spacing w:line="360" w:lineRule="auto"/>
        <w:ind w:right="226"/>
        <w:jc w:val="both"/>
        <w:rPr>
          <w:rFonts w:ascii="LTUnivers 330 BasicLight" w:hAnsi="LTUnivers 330 BasicLight"/>
        </w:rPr>
      </w:pPr>
      <w:r w:rsidRPr="00A73E0F">
        <w:rPr>
          <w:rFonts w:ascii="LTUnivers 330 BasicLight" w:hAnsi="LTUnivers 330 BasicLight"/>
        </w:rPr>
        <w:t xml:space="preserve">Roto Lösungen einfach in </w:t>
      </w:r>
      <w:proofErr w:type="spellStart"/>
      <w:r w:rsidRPr="00A73E0F">
        <w:rPr>
          <w:rFonts w:ascii="LTUnivers 330 BasicLight" w:hAnsi="LTUnivers 330 BasicLight"/>
        </w:rPr>
        <w:t>mediola</w:t>
      </w:r>
      <w:proofErr w:type="spellEnd"/>
      <w:r w:rsidRPr="00A73E0F">
        <w:rPr>
          <w:rFonts w:ascii="LTUnivers 330 BasicLight" w:hAnsi="LTUnivers 330 BasicLight"/>
        </w:rPr>
        <w:t>-System integrieren / Steuerung von Dachfenstern und Ausstattung per App und Sprache / Noch mehr Wohnkomfort</w:t>
      </w:r>
      <w:r w:rsidR="00FA5EC9">
        <w:rPr>
          <w:rFonts w:ascii="LTUnivers 330 BasicLight" w:hAnsi="LTUnivers 330 BasicLight"/>
        </w:rPr>
        <w:t>, B</w:t>
      </w:r>
      <w:r w:rsidRPr="00A73E0F">
        <w:rPr>
          <w:rFonts w:ascii="LTUnivers 330 BasicLight" w:hAnsi="LTUnivers 330 BasicLight"/>
        </w:rPr>
        <w:t>arrierefreiheit</w:t>
      </w:r>
      <w:r w:rsidR="00FA5EC9">
        <w:rPr>
          <w:rFonts w:ascii="LTUnivers 330 BasicLight" w:hAnsi="LTUnivers 330 BasicLight"/>
        </w:rPr>
        <w:t xml:space="preserve"> und Energieeffizienz</w:t>
      </w:r>
    </w:p>
    <w:p w14:paraId="16386EB5" w14:textId="77777777" w:rsidR="00A73E0F" w:rsidRDefault="00A73E0F" w:rsidP="00174C5D">
      <w:pPr>
        <w:spacing w:line="360" w:lineRule="auto"/>
        <w:ind w:right="226"/>
        <w:jc w:val="both"/>
        <w:rPr>
          <w:rFonts w:ascii="LTUnivers 330 BasicLight" w:hAnsi="LTUnivers 330 BasicLight"/>
        </w:rPr>
      </w:pPr>
    </w:p>
    <w:p w14:paraId="28336E70" w14:textId="3CEA763F" w:rsidR="000672B8" w:rsidRDefault="00A4455E" w:rsidP="00A4455E">
      <w:pPr>
        <w:spacing w:line="360" w:lineRule="auto"/>
        <w:ind w:right="226"/>
        <w:jc w:val="both"/>
        <w:rPr>
          <w:rFonts w:ascii="LTUnivers 330 BasicLight" w:hAnsi="LTUnivers 330 BasicLight"/>
          <w:b/>
        </w:rPr>
      </w:pPr>
      <w:r w:rsidRPr="00A4455E">
        <w:rPr>
          <w:rFonts w:ascii="LTUnivers 330 BasicLight" w:hAnsi="LTUnivers 330 BasicLight"/>
          <w:b/>
        </w:rPr>
        <w:t xml:space="preserve">Bad </w:t>
      </w:r>
      <w:r>
        <w:rPr>
          <w:rFonts w:ascii="LTUnivers 330 BasicLight" w:hAnsi="LTUnivers 330 BasicLight"/>
          <w:b/>
        </w:rPr>
        <w:t xml:space="preserve">Mergentheim. </w:t>
      </w:r>
      <w:r w:rsidR="00A73E0F" w:rsidRPr="00A73E0F">
        <w:rPr>
          <w:rFonts w:ascii="LTUnivers 330 BasicLight" w:hAnsi="LTUnivers 330 BasicLight"/>
          <w:b/>
        </w:rPr>
        <w:t xml:space="preserve">Fenster zu, Rollladen auf, Markise schließen: Dachfenster und Ausstattung von Roto Frank Dachsystem-Technologie sind schon lange </w:t>
      </w:r>
      <w:r w:rsidR="00A73E0F">
        <w:rPr>
          <w:rFonts w:ascii="LTUnivers 330 BasicLight" w:hAnsi="LTUnivers 330 BasicLight"/>
          <w:b/>
        </w:rPr>
        <w:t>„</w:t>
      </w:r>
      <w:r w:rsidR="00A73E0F" w:rsidRPr="00A73E0F">
        <w:rPr>
          <w:rFonts w:ascii="LTUnivers 330 BasicLight" w:hAnsi="LTUnivers 330 BasicLight"/>
          <w:b/>
        </w:rPr>
        <w:t xml:space="preserve">Smart Home </w:t>
      </w:r>
      <w:proofErr w:type="spellStart"/>
      <w:r w:rsidR="00A73E0F" w:rsidRPr="00A73E0F">
        <w:rPr>
          <w:rFonts w:ascii="LTUnivers 330 BasicLight" w:hAnsi="LTUnivers 330 BasicLight"/>
          <w:b/>
        </w:rPr>
        <w:t>ready</w:t>
      </w:r>
      <w:proofErr w:type="spellEnd"/>
      <w:r w:rsidR="00A73E0F">
        <w:rPr>
          <w:rFonts w:ascii="LTUnivers 330 BasicLight" w:hAnsi="LTUnivers 330 BasicLight"/>
          <w:b/>
        </w:rPr>
        <w:t>“</w:t>
      </w:r>
      <w:r w:rsidR="00A73E0F" w:rsidRPr="00A73E0F">
        <w:rPr>
          <w:rFonts w:ascii="LTUnivers 330 BasicLight" w:hAnsi="LTUnivers 330 BasicLight"/>
          <w:b/>
        </w:rPr>
        <w:t xml:space="preserve">. Nun hat das Unternehmen eine </w:t>
      </w:r>
      <w:r w:rsidR="00960934">
        <w:rPr>
          <w:rFonts w:ascii="LTUnivers 330 BasicLight" w:hAnsi="LTUnivers 330 BasicLight"/>
          <w:b/>
        </w:rPr>
        <w:t xml:space="preserve">weitere </w:t>
      </w:r>
      <w:r w:rsidR="00A73E0F" w:rsidRPr="00A73E0F">
        <w:rPr>
          <w:rFonts w:ascii="LTUnivers 330 BasicLight" w:hAnsi="LTUnivers 330 BasicLight"/>
          <w:b/>
        </w:rPr>
        <w:t>Kooperation geschlossen</w:t>
      </w:r>
      <w:r w:rsidR="00FA5EC9">
        <w:rPr>
          <w:rFonts w:ascii="LTUnivers 330 BasicLight" w:hAnsi="LTUnivers 330 BasicLight"/>
          <w:b/>
        </w:rPr>
        <w:t xml:space="preserve">: </w:t>
      </w:r>
      <w:r w:rsidR="00A73E0F" w:rsidRPr="00A73E0F">
        <w:rPr>
          <w:rFonts w:ascii="LTUnivers 330 BasicLight" w:hAnsi="LTUnivers 330 BasicLight"/>
          <w:b/>
        </w:rPr>
        <w:t xml:space="preserve">Durch die </w:t>
      </w:r>
      <w:r w:rsidR="001561FB">
        <w:rPr>
          <w:rFonts w:ascii="LTUnivers 330 BasicLight" w:hAnsi="LTUnivers 330 BasicLight"/>
          <w:b/>
        </w:rPr>
        <w:t xml:space="preserve">einfache </w:t>
      </w:r>
      <w:r w:rsidR="00A73E0F" w:rsidRPr="00A73E0F">
        <w:rPr>
          <w:rFonts w:ascii="LTUnivers 330 BasicLight" w:hAnsi="LTUnivers 330 BasicLight"/>
          <w:b/>
        </w:rPr>
        <w:t xml:space="preserve">Anbindung an das </w:t>
      </w:r>
      <w:proofErr w:type="spellStart"/>
      <w:r w:rsidR="00960934" w:rsidRPr="00A73E0F">
        <w:rPr>
          <w:rFonts w:ascii="LTUnivers 330 BasicLight" w:hAnsi="LTUnivers 330 BasicLight"/>
          <w:b/>
        </w:rPr>
        <w:t>mediola</w:t>
      </w:r>
      <w:proofErr w:type="spellEnd"/>
      <w:r w:rsidR="00960934">
        <w:rPr>
          <w:rFonts w:ascii="LTUnivers 330 BasicLight" w:hAnsi="LTUnivers 330 BasicLight"/>
          <w:b/>
        </w:rPr>
        <w:t>®-</w:t>
      </w:r>
      <w:r w:rsidR="00A73E0F" w:rsidRPr="00A73E0F">
        <w:rPr>
          <w:rFonts w:ascii="LTUnivers 330 BasicLight" w:hAnsi="LTUnivers 330 BasicLight"/>
          <w:b/>
        </w:rPr>
        <w:t xml:space="preserve">System </w:t>
      </w:r>
      <w:r w:rsidR="00960934">
        <w:rPr>
          <w:rFonts w:ascii="LTUnivers 330 BasicLight" w:hAnsi="LTUnivers 330 BasicLight"/>
          <w:b/>
        </w:rPr>
        <w:t>werden</w:t>
      </w:r>
      <w:r w:rsidR="00A73E0F" w:rsidRPr="00A73E0F">
        <w:rPr>
          <w:rFonts w:ascii="LTUnivers 330 BasicLight" w:hAnsi="LTUnivers 330 BasicLight"/>
          <w:b/>
        </w:rPr>
        <w:t xml:space="preserve"> </w:t>
      </w:r>
      <w:r w:rsidR="00FA5EC9">
        <w:rPr>
          <w:rFonts w:ascii="LTUnivers 330 BasicLight" w:hAnsi="LTUnivers 330 BasicLight"/>
          <w:b/>
        </w:rPr>
        <w:t>die Dachfenster-Modelle</w:t>
      </w:r>
      <w:r w:rsidR="00A73E0F" w:rsidRPr="00A73E0F">
        <w:rPr>
          <w:rFonts w:ascii="LTUnivers 330 BasicLight" w:hAnsi="LTUnivers 330 BasicLight"/>
          <w:b/>
        </w:rPr>
        <w:t xml:space="preserve"> </w:t>
      </w:r>
      <w:r w:rsidR="00E144AE" w:rsidRPr="00A73E0F">
        <w:rPr>
          <w:rFonts w:ascii="LTUnivers 330 BasicLight" w:hAnsi="LTUnivers 330 BasicLight"/>
          <w:b/>
        </w:rPr>
        <w:t xml:space="preserve">Roto </w:t>
      </w:r>
      <w:proofErr w:type="spellStart"/>
      <w:r w:rsidR="00E144AE" w:rsidRPr="00A73E0F">
        <w:rPr>
          <w:rFonts w:ascii="LTUnivers 330 BasicLight" w:hAnsi="LTUnivers 330 BasicLight"/>
          <w:b/>
        </w:rPr>
        <w:t>Designo</w:t>
      </w:r>
      <w:proofErr w:type="spellEnd"/>
      <w:r w:rsidR="00E144AE" w:rsidRPr="00A73E0F">
        <w:rPr>
          <w:rFonts w:ascii="LTUnivers 330 BasicLight" w:hAnsi="LTUnivers 330 BasicLight"/>
          <w:b/>
        </w:rPr>
        <w:t xml:space="preserve"> i8 Comfort</w:t>
      </w:r>
      <w:r w:rsidR="00E144AE">
        <w:rPr>
          <w:rFonts w:ascii="LTUnivers 330 BasicLight" w:hAnsi="LTUnivers 330 BasicLight"/>
          <w:b/>
        </w:rPr>
        <w:t>,</w:t>
      </w:r>
      <w:r w:rsidR="00E144AE" w:rsidRPr="00A73E0F">
        <w:rPr>
          <w:rFonts w:ascii="LTUnivers 330 BasicLight" w:hAnsi="LTUnivers 330 BasicLight"/>
          <w:b/>
        </w:rPr>
        <w:t xml:space="preserve"> </w:t>
      </w:r>
      <w:proofErr w:type="spellStart"/>
      <w:r w:rsidR="00A73E0F" w:rsidRPr="00A73E0F">
        <w:rPr>
          <w:rFonts w:ascii="LTUnivers 330 BasicLight" w:hAnsi="LTUnivers 330 BasicLight"/>
          <w:b/>
        </w:rPr>
        <w:t>RotoTronic</w:t>
      </w:r>
      <w:proofErr w:type="spellEnd"/>
      <w:r w:rsidR="00A73E0F" w:rsidRPr="00A73E0F">
        <w:rPr>
          <w:rFonts w:ascii="LTUnivers 330 BasicLight" w:hAnsi="LTUnivers 330 BasicLight"/>
          <w:b/>
        </w:rPr>
        <w:t>, sowie die elektrische Aus</w:t>
      </w:r>
      <w:r w:rsidR="00A73E0F">
        <w:rPr>
          <w:rFonts w:ascii="LTUnivers 330 BasicLight" w:hAnsi="LTUnivers 330 BasicLight"/>
          <w:b/>
        </w:rPr>
        <w:t>s</w:t>
      </w:r>
      <w:r w:rsidR="00A73E0F" w:rsidRPr="00A73E0F">
        <w:rPr>
          <w:rFonts w:ascii="LTUnivers 330 BasicLight" w:hAnsi="LTUnivers 330 BasicLight"/>
          <w:b/>
        </w:rPr>
        <w:t xml:space="preserve">tattung ab sofort mit mehr als 100 </w:t>
      </w:r>
      <w:r w:rsidR="00F66971">
        <w:rPr>
          <w:rFonts w:ascii="LTUnivers 330 BasicLight" w:hAnsi="LTUnivers 330 BasicLight"/>
          <w:b/>
        </w:rPr>
        <w:t>Smart Home</w:t>
      </w:r>
      <w:r w:rsidR="00870578">
        <w:rPr>
          <w:rFonts w:ascii="LTUnivers 330 BasicLight" w:hAnsi="LTUnivers 330 BasicLight"/>
          <w:b/>
        </w:rPr>
        <w:t>-</w:t>
      </w:r>
      <w:r w:rsidR="00F66971">
        <w:rPr>
          <w:rFonts w:ascii="LTUnivers 330 BasicLight" w:hAnsi="LTUnivers 330 BasicLight"/>
          <w:b/>
        </w:rPr>
        <w:t>Systemen</w:t>
      </w:r>
      <w:r w:rsidR="00F66971" w:rsidRPr="00A73E0F">
        <w:rPr>
          <w:rFonts w:ascii="LTUnivers 330 BasicLight" w:hAnsi="LTUnivers 330 BasicLight"/>
          <w:b/>
        </w:rPr>
        <w:t xml:space="preserve"> </w:t>
      </w:r>
      <w:r w:rsidR="00960934">
        <w:rPr>
          <w:rFonts w:ascii="LTUnivers 330 BasicLight" w:hAnsi="LTUnivers 330 BasicLight"/>
          <w:b/>
        </w:rPr>
        <w:t>vernetzbar. Das schafft neue Möglichkeiten in der Hausautomation</w:t>
      </w:r>
      <w:r w:rsidR="001561FB">
        <w:rPr>
          <w:rFonts w:ascii="LTUnivers 330 BasicLight" w:hAnsi="LTUnivers 330 BasicLight"/>
          <w:b/>
        </w:rPr>
        <w:t xml:space="preserve"> und gibt Handwerk und Handel die </w:t>
      </w:r>
      <w:r w:rsidR="00870578">
        <w:rPr>
          <w:rFonts w:ascii="LTUnivers 330 BasicLight" w:hAnsi="LTUnivers 330 BasicLight"/>
          <w:b/>
        </w:rPr>
        <w:t>Chance</w:t>
      </w:r>
      <w:r w:rsidR="001561FB">
        <w:rPr>
          <w:rFonts w:ascii="LTUnivers 330 BasicLight" w:hAnsi="LTUnivers 330 BasicLight"/>
          <w:b/>
        </w:rPr>
        <w:t xml:space="preserve">, ihre Kunden mit mehr Barrierefreiheit und Wohnkomfort zu begeistern. </w:t>
      </w:r>
    </w:p>
    <w:p w14:paraId="4B0BC239" w14:textId="77777777" w:rsidR="00A73E0F" w:rsidRDefault="00A73E0F" w:rsidP="00A4455E">
      <w:pPr>
        <w:spacing w:line="360" w:lineRule="auto"/>
        <w:ind w:right="226"/>
        <w:jc w:val="both"/>
        <w:rPr>
          <w:rFonts w:ascii="LTUnivers 330 BasicLight" w:hAnsi="LTUnivers 330 BasicLight"/>
        </w:rPr>
      </w:pPr>
    </w:p>
    <w:p w14:paraId="3C84141E" w14:textId="7626F7D0" w:rsidR="000672B8" w:rsidRDefault="00A73E0F" w:rsidP="000672B8">
      <w:pPr>
        <w:spacing w:line="360" w:lineRule="auto"/>
        <w:ind w:right="226"/>
        <w:jc w:val="both"/>
        <w:rPr>
          <w:rFonts w:ascii="LTUnivers 330 BasicLight" w:hAnsi="LTUnivers 330 BasicLight"/>
        </w:rPr>
      </w:pPr>
      <w:r w:rsidRPr="00A73E0F">
        <w:rPr>
          <w:rFonts w:ascii="LTUnivers 330 BasicLight" w:hAnsi="LTUnivers 330 BasicLight"/>
        </w:rPr>
        <w:t xml:space="preserve">Möglich </w:t>
      </w:r>
      <w:r w:rsidR="00960934">
        <w:rPr>
          <w:rFonts w:ascii="LTUnivers 330 BasicLight" w:hAnsi="LTUnivers 330 BasicLight"/>
        </w:rPr>
        <w:t xml:space="preserve">wird das durch die </w:t>
      </w:r>
      <w:r w:rsidRPr="00A73E0F">
        <w:rPr>
          <w:rFonts w:ascii="LTUnivers 330 BasicLight" w:hAnsi="LTUnivers 330 BasicLight"/>
        </w:rPr>
        <w:t>AIO GATEWAY</w:t>
      </w:r>
      <w:r w:rsidR="00D007BE">
        <w:rPr>
          <w:rFonts w:ascii="LTUnivers 330 BasicLight" w:hAnsi="LTUnivers 330 BasicLight"/>
        </w:rPr>
        <w:t>S</w:t>
      </w:r>
      <w:r w:rsidRPr="00A73E0F">
        <w:rPr>
          <w:rFonts w:ascii="LTUnivers 330 BasicLight" w:hAnsi="LTUnivers 330 BasicLight"/>
        </w:rPr>
        <w:t xml:space="preserve"> von </w:t>
      </w:r>
      <w:proofErr w:type="spellStart"/>
      <w:r w:rsidRPr="00A73E0F">
        <w:rPr>
          <w:rFonts w:ascii="LTUnivers 330 BasicLight" w:hAnsi="LTUnivers 330 BasicLight"/>
        </w:rPr>
        <w:t>mediola</w:t>
      </w:r>
      <w:proofErr w:type="spellEnd"/>
      <w:r w:rsidRPr="00A73E0F">
        <w:rPr>
          <w:rFonts w:ascii="LTUnivers 330 BasicLight" w:hAnsi="LTUnivers 330 BasicLight"/>
        </w:rPr>
        <w:t xml:space="preserve">. </w:t>
      </w:r>
      <w:r w:rsidR="00960934">
        <w:rPr>
          <w:rFonts w:ascii="LTUnivers 330 BasicLight" w:hAnsi="LTUnivers 330 BasicLight"/>
        </w:rPr>
        <w:t xml:space="preserve">Sie </w:t>
      </w:r>
      <w:r w:rsidRPr="00A73E0F">
        <w:rPr>
          <w:rFonts w:ascii="LTUnivers 330 BasicLight" w:hAnsi="LTUnivers 330 BasicLight"/>
        </w:rPr>
        <w:t xml:space="preserve">sorgen dafür, dass die Roto Lösungen über ein Funkprotokoll </w:t>
      </w:r>
      <w:r w:rsidR="00FA5EC9">
        <w:rPr>
          <w:rFonts w:ascii="LTUnivers 330 BasicLight" w:hAnsi="LTUnivers 330 BasicLight"/>
        </w:rPr>
        <w:t xml:space="preserve">mit anderen </w:t>
      </w:r>
      <w:r w:rsidR="00E144AE">
        <w:rPr>
          <w:rFonts w:ascii="LTUnivers 330 BasicLight" w:hAnsi="LTUnivers 330 BasicLight"/>
        </w:rPr>
        <w:t>Systemen</w:t>
      </w:r>
      <w:r w:rsidR="001561FB">
        <w:rPr>
          <w:rFonts w:ascii="LTUnivers 330 BasicLight" w:hAnsi="LTUnivers 330 BasicLight"/>
        </w:rPr>
        <w:t xml:space="preserve"> </w:t>
      </w:r>
      <w:r w:rsidR="00960934">
        <w:rPr>
          <w:rFonts w:ascii="LTUnivers 330 BasicLight" w:hAnsi="LTUnivers 330 BasicLight"/>
        </w:rPr>
        <w:t xml:space="preserve">wie </w:t>
      </w:r>
      <w:r w:rsidR="00960934" w:rsidRPr="00A73E0F">
        <w:rPr>
          <w:rFonts w:ascii="LTUnivers 330 BasicLight" w:hAnsi="LTUnivers 330 BasicLight"/>
        </w:rPr>
        <w:t xml:space="preserve">Somfy, </w:t>
      </w:r>
      <w:proofErr w:type="spellStart"/>
      <w:r w:rsidR="00F21BBA">
        <w:rPr>
          <w:rFonts w:ascii="LTUnivers 330 BasicLight" w:hAnsi="LTUnivers 330 BasicLight"/>
        </w:rPr>
        <w:t>Homematic</w:t>
      </w:r>
      <w:proofErr w:type="spellEnd"/>
      <w:r w:rsidR="00F21BBA">
        <w:rPr>
          <w:rFonts w:ascii="LTUnivers 330 BasicLight" w:hAnsi="LTUnivers 330 BasicLight"/>
        </w:rPr>
        <w:t xml:space="preserve"> IP</w:t>
      </w:r>
      <w:r w:rsidR="00960934" w:rsidRPr="00A73E0F">
        <w:rPr>
          <w:rFonts w:ascii="LTUnivers 330 BasicLight" w:hAnsi="LTUnivers 330 BasicLight"/>
        </w:rPr>
        <w:t xml:space="preserve">, </w:t>
      </w:r>
      <w:proofErr w:type="spellStart"/>
      <w:r w:rsidR="00960934" w:rsidRPr="00A73E0F">
        <w:rPr>
          <w:rFonts w:ascii="LTUnivers 330 BasicLight" w:hAnsi="LTUnivers 330 BasicLight"/>
        </w:rPr>
        <w:t>Sonos</w:t>
      </w:r>
      <w:proofErr w:type="spellEnd"/>
      <w:r w:rsidR="00960934" w:rsidRPr="00A73E0F">
        <w:rPr>
          <w:rFonts w:ascii="LTUnivers 330 BasicLight" w:hAnsi="LTUnivers 330 BasicLight"/>
        </w:rPr>
        <w:t xml:space="preserve"> oder Becker Antriebe </w:t>
      </w:r>
      <w:r w:rsidRPr="00A73E0F">
        <w:rPr>
          <w:rFonts w:ascii="LTUnivers 330 BasicLight" w:hAnsi="LTUnivers 330 BasicLight"/>
        </w:rPr>
        <w:t xml:space="preserve">verbunden werden können. In </w:t>
      </w:r>
      <w:r w:rsidR="002F311E">
        <w:rPr>
          <w:rFonts w:ascii="LTUnivers 330 BasicLight" w:hAnsi="LTUnivers 330 BasicLight"/>
        </w:rPr>
        <w:t xml:space="preserve">der </w:t>
      </w:r>
      <w:r w:rsidRPr="00A73E0F">
        <w:rPr>
          <w:rFonts w:ascii="LTUnivers 330 BasicLight" w:hAnsi="LTUnivers 330 BasicLight"/>
        </w:rPr>
        <w:t xml:space="preserve">Kombination </w:t>
      </w:r>
      <w:r w:rsidR="00FA5EC9">
        <w:rPr>
          <w:rFonts w:ascii="LTUnivers 330 BasicLight" w:hAnsi="LTUnivers 330 BasicLight"/>
        </w:rPr>
        <w:t>erg</w:t>
      </w:r>
      <w:r w:rsidR="00960934">
        <w:rPr>
          <w:rFonts w:ascii="LTUnivers 330 BasicLight" w:hAnsi="LTUnivers 330 BasicLight"/>
        </w:rPr>
        <w:t xml:space="preserve">eben </w:t>
      </w:r>
      <w:r w:rsidR="002F311E">
        <w:rPr>
          <w:rFonts w:ascii="LTUnivers 330 BasicLight" w:hAnsi="LTUnivers 330 BasicLight"/>
        </w:rPr>
        <w:t xml:space="preserve">sich auf diese Weise </w:t>
      </w:r>
      <w:r w:rsidR="00960934">
        <w:rPr>
          <w:rFonts w:ascii="LTUnivers 330 BasicLight" w:hAnsi="LTUnivers 330 BasicLight"/>
        </w:rPr>
        <w:t>viele neue Einsatzszenarien. S</w:t>
      </w:r>
      <w:r w:rsidRPr="00A73E0F">
        <w:rPr>
          <w:rFonts w:ascii="LTUnivers 330 BasicLight" w:hAnsi="LTUnivers 330 BasicLight"/>
        </w:rPr>
        <w:t xml:space="preserve">o lässt sich zum Beispiel </w:t>
      </w:r>
      <w:r w:rsidR="00960934">
        <w:rPr>
          <w:rFonts w:ascii="LTUnivers 330 BasicLight" w:hAnsi="LTUnivers 330 BasicLight"/>
        </w:rPr>
        <w:t xml:space="preserve">durch die </w:t>
      </w:r>
      <w:r w:rsidR="002F311E">
        <w:rPr>
          <w:rFonts w:ascii="LTUnivers 330 BasicLight" w:hAnsi="LTUnivers 330 BasicLight"/>
        </w:rPr>
        <w:t xml:space="preserve">Verbindung mit </w:t>
      </w:r>
      <w:r w:rsidR="00960934">
        <w:rPr>
          <w:rFonts w:ascii="LTUnivers 330 BasicLight" w:hAnsi="LTUnivers 330 BasicLight"/>
        </w:rPr>
        <w:t>Raumluftsensoren</w:t>
      </w:r>
      <w:r w:rsidR="00FA5EC9">
        <w:rPr>
          <w:rFonts w:ascii="LTUnivers 330 BasicLight" w:hAnsi="LTUnivers 330 BasicLight"/>
        </w:rPr>
        <w:t xml:space="preserve"> </w:t>
      </w:r>
      <w:r w:rsidRPr="00A73E0F">
        <w:rPr>
          <w:rFonts w:ascii="LTUnivers 330 BasicLight" w:hAnsi="LTUnivers 330 BasicLight"/>
        </w:rPr>
        <w:t>definieren, wann die Roto Dachfenster öffnen oder schließen</w:t>
      </w:r>
      <w:r w:rsidR="002F311E">
        <w:rPr>
          <w:rFonts w:ascii="LTUnivers 330 BasicLight" w:hAnsi="LTUnivers 330 BasicLight"/>
        </w:rPr>
        <w:t>. Auch,</w:t>
      </w:r>
      <w:r w:rsidRPr="00A73E0F">
        <w:rPr>
          <w:rFonts w:ascii="LTUnivers 330 BasicLight" w:hAnsi="LTUnivers 330 BasicLight"/>
        </w:rPr>
        <w:t xml:space="preserve"> </w:t>
      </w:r>
      <w:r w:rsidR="002F311E">
        <w:rPr>
          <w:rFonts w:ascii="LTUnivers 330 BasicLight" w:hAnsi="LTUnivers 330 BasicLight"/>
        </w:rPr>
        <w:t>ob die</w:t>
      </w:r>
      <w:r w:rsidRPr="00A73E0F">
        <w:rPr>
          <w:rFonts w:ascii="LTUnivers 330 BasicLight" w:hAnsi="LTUnivers 330 BasicLight"/>
        </w:rPr>
        <w:t xml:space="preserve"> H</w:t>
      </w:r>
      <w:r>
        <w:rPr>
          <w:rFonts w:ascii="LTUnivers 330 BasicLight" w:hAnsi="LTUnivers 330 BasicLight"/>
        </w:rPr>
        <w:t>e</w:t>
      </w:r>
      <w:r w:rsidRPr="00A73E0F">
        <w:rPr>
          <w:rFonts w:ascii="LTUnivers 330 BasicLight" w:hAnsi="LTUnivers 330 BasicLight"/>
        </w:rPr>
        <w:t xml:space="preserve">izung </w:t>
      </w:r>
      <w:r w:rsidR="002F311E">
        <w:rPr>
          <w:rFonts w:ascii="LTUnivers 330 BasicLight" w:hAnsi="LTUnivers 330 BasicLight"/>
        </w:rPr>
        <w:t xml:space="preserve">bei </w:t>
      </w:r>
      <w:r w:rsidRPr="00A73E0F">
        <w:rPr>
          <w:rFonts w:ascii="LTUnivers 330 BasicLight" w:hAnsi="LTUnivers 330 BasicLight"/>
        </w:rPr>
        <w:t>geöffnete</w:t>
      </w:r>
      <w:r w:rsidR="002F311E">
        <w:rPr>
          <w:rFonts w:ascii="LTUnivers 330 BasicLight" w:hAnsi="LTUnivers 330 BasicLight"/>
        </w:rPr>
        <w:t>m</w:t>
      </w:r>
      <w:r w:rsidRPr="00A73E0F">
        <w:rPr>
          <w:rFonts w:ascii="LTUnivers 330 BasicLight" w:hAnsi="LTUnivers 330 BasicLight"/>
        </w:rPr>
        <w:t xml:space="preserve"> Fenster </w:t>
      </w:r>
      <w:r w:rsidR="002F311E">
        <w:rPr>
          <w:rFonts w:ascii="LTUnivers 330 BasicLight" w:hAnsi="LTUnivers 330 BasicLight"/>
        </w:rPr>
        <w:t>gedrosselt wird oder ob alle Rollläden zu einer bestimmten Uhrzeit oder in Abhängigkeit zum Dachfenster heruntergelassen werden, sind mögliche Szenarien</w:t>
      </w:r>
      <w:r w:rsidRPr="00A73E0F">
        <w:rPr>
          <w:rFonts w:ascii="LTUnivers 330 BasicLight" w:hAnsi="LTUnivers 330 BasicLight"/>
        </w:rPr>
        <w:t>.</w:t>
      </w:r>
      <w:r w:rsidR="00FA5EC9">
        <w:rPr>
          <w:rFonts w:ascii="LTUnivers 330 BasicLight" w:hAnsi="LTUnivers 330 BasicLight"/>
        </w:rPr>
        <w:t xml:space="preserve"> </w:t>
      </w:r>
      <w:r w:rsidR="002F311E">
        <w:rPr>
          <w:rFonts w:ascii="LTUnivers 330 BasicLight" w:hAnsi="LTUnivers 330 BasicLight"/>
        </w:rPr>
        <w:t>All das</w:t>
      </w:r>
      <w:r w:rsidR="00960934">
        <w:rPr>
          <w:rFonts w:ascii="LTUnivers 330 BasicLight" w:hAnsi="LTUnivers 330 BasicLight"/>
        </w:rPr>
        <w:t xml:space="preserve"> wirkt sich positiv auf die Energieeffizienz aus</w:t>
      </w:r>
      <w:r w:rsidR="002F311E">
        <w:rPr>
          <w:rFonts w:ascii="LTUnivers 330 BasicLight" w:hAnsi="LTUnivers 330 BasicLight"/>
        </w:rPr>
        <w:t xml:space="preserve"> und steigert darüber hinaus den Wohnkomfort</w:t>
      </w:r>
      <w:r w:rsidR="00960934">
        <w:rPr>
          <w:rFonts w:ascii="LTUnivers 330 BasicLight" w:hAnsi="LTUnivers 330 BasicLight"/>
        </w:rPr>
        <w:t xml:space="preserve">. </w:t>
      </w:r>
    </w:p>
    <w:p w14:paraId="490B824D" w14:textId="77777777" w:rsidR="00960934" w:rsidRDefault="00960934" w:rsidP="000672B8">
      <w:pPr>
        <w:spacing w:line="360" w:lineRule="auto"/>
        <w:ind w:right="226"/>
        <w:jc w:val="both"/>
        <w:rPr>
          <w:rFonts w:ascii="LTUnivers 330 BasicLight" w:hAnsi="LTUnivers 330 BasicLight"/>
        </w:rPr>
      </w:pPr>
    </w:p>
    <w:p w14:paraId="33BF3575" w14:textId="77777777" w:rsidR="00FA5EC9" w:rsidRDefault="00FA5EC9" w:rsidP="000672B8">
      <w:pPr>
        <w:spacing w:line="360" w:lineRule="auto"/>
        <w:ind w:right="226"/>
        <w:jc w:val="both"/>
        <w:rPr>
          <w:rFonts w:ascii="LTUnivers 330 BasicLight" w:hAnsi="LTUnivers 330 BasicLight"/>
          <w:b/>
          <w:bCs/>
        </w:rPr>
      </w:pPr>
      <w:r>
        <w:rPr>
          <w:rFonts w:ascii="LTUnivers 330 BasicLight" w:hAnsi="LTUnivers 330 BasicLight"/>
          <w:b/>
          <w:bCs/>
        </w:rPr>
        <w:t>Einfache Integration ohne Elektriker</w:t>
      </w:r>
    </w:p>
    <w:p w14:paraId="18DBB644" w14:textId="70F03689" w:rsidR="006C0406" w:rsidRDefault="00960934" w:rsidP="000672B8">
      <w:pPr>
        <w:spacing w:line="360" w:lineRule="auto"/>
        <w:ind w:right="226"/>
        <w:jc w:val="both"/>
        <w:rPr>
          <w:rFonts w:ascii="LTUnivers 330 BasicLight" w:hAnsi="LTUnivers 330 BasicLight"/>
        </w:rPr>
      </w:pPr>
      <w:r>
        <w:rPr>
          <w:rFonts w:ascii="LTUnivers 330 BasicLight" w:hAnsi="LTUnivers 330 BasicLight"/>
        </w:rPr>
        <w:t>D</w:t>
      </w:r>
      <w:r w:rsidR="00FA5EC9">
        <w:rPr>
          <w:rFonts w:ascii="LTUnivers 330 BasicLight" w:hAnsi="LTUnivers 330 BasicLight"/>
        </w:rPr>
        <w:t xml:space="preserve">ie Integration der </w:t>
      </w:r>
      <w:proofErr w:type="spellStart"/>
      <w:r w:rsidR="00FA5EC9">
        <w:rPr>
          <w:rFonts w:ascii="LTUnivers 330 BasicLight" w:hAnsi="LTUnivers 330 BasicLight"/>
        </w:rPr>
        <w:t>mediola</w:t>
      </w:r>
      <w:proofErr w:type="spellEnd"/>
      <w:r w:rsidR="00FA5EC9">
        <w:rPr>
          <w:rFonts w:ascii="LTUnivers 330 BasicLight" w:hAnsi="LTUnivers 330 BasicLight"/>
        </w:rPr>
        <w:t>-Lösungen</w:t>
      </w:r>
      <w:r>
        <w:rPr>
          <w:rFonts w:ascii="LTUnivers 330 BasicLight" w:hAnsi="LTUnivers 330 BasicLight"/>
        </w:rPr>
        <w:t xml:space="preserve"> ist selbsterklärend und ohne Elektriker möglich</w:t>
      </w:r>
      <w:r w:rsidR="00FA5EC9">
        <w:rPr>
          <w:rFonts w:ascii="LTUnivers 330 BasicLight" w:hAnsi="LTUnivers 330 BasicLight"/>
        </w:rPr>
        <w:t xml:space="preserve">. Nach der Inbetriebnahme des Gateways </w:t>
      </w:r>
      <w:r w:rsidR="001561FB">
        <w:rPr>
          <w:rFonts w:ascii="LTUnivers 330 BasicLight" w:hAnsi="LTUnivers 330 BasicLight"/>
        </w:rPr>
        <w:t>werden die</w:t>
      </w:r>
      <w:r w:rsidR="00F21BBA">
        <w:rPr>
          <w:rFonts w:ascii="LTUnivers 330 BasicLight" w:hAnsi="LTUnivers 330 BasicLight"/>
        </w:rPr>
        <w:t xml:space="preserve"> </w:t>
      </w:r>
      <w:r w:rsidR="00FA5EC9">
        <w:rPr>
          <w:rFonts w:ascii="LTUnivers 330 BasicLight" w:hAnsi="LTUnivers 330 BasicLight"/>
        </w:rPr>
        <w:t>Roto Lösungen über Funk</w:t>
      </w:r>
      <w:r w:rsidR="00F21BBA">
        <w:rPr>
          <w:rFonts w:ascii="LTUnivers 330 BasicLight" w:hAnsi="LTUnivers 330 BasicLight"/>
        </w:rPr>
        <w:t xml:space="preserve"> </w:t>
      </w:r>
      <w:r w:rsidR="00F21BBA">
        <w:rPr>
          <w:rFonts w:ascii="LTUnivers 330 BasicLight" w:hAnsi="LTUnivers 330 BasicLight"/>
        </w:rPr>
        <w:lastRenderedPageBreak/>
        <w:t>eingelernt</w:t>
      </w:r>
      <w:r w:rsidR="00FA5EC9">
        <w:rPr>
          <w:rFonts w:ascii="LTUnivers 330 BasicLight" w:hAnsi="LTUnivers 330 BasicLight"/>
        </w:rPr>
        <w:t xml:space="preserve">. </w:t>
      </w:r>
      <w:r w:rsidR="00F21BBA">
        <w:rPr>
          <w:rFonts w:ascii="LTUnivers 330 BasicLight" w:hAnsi="LTUnivers 330 BasicLight"/>
        </w:rPr>
        <w:t>Per kostenloser App IQONTROL NEO wird</w:t>
      </w:r>
      <w:r w:rsidR="00FA5EC9">
        <w:rPr>
          <w:rFonts w:ascii="LTUnivers 330 BasicLight" w:hAnsi="LTUnivers 330 BasicLight"/>
        </w:rPr>
        <w:t xml:space="preserve"> das</w:t>
      </w:r>
      <w:r w:rsidR="00FA5EC9" w:rsidRPr="00FA5EC9">
        <w:rPr>
          <w:rFonts w:ascii="LTUnivers 330 BasicLight" w:hAnsi="LTUnivers 330 BasicLight"/>
        </w:rPr>
        <w:t xml:space="preserve"> System Schritt für Schritt </w:t>
      </w:r>
      <w:r w:rsidR="00FA5EC9">
        <w:rPr>
          <w:rFonts w:ascii="LTUnivers 330 BasicLight" w:hAnsi="LTUnivers 330 BasicLight"/>
        </w:rPr>
        <w:t xml:space="preserve">nach Kundenwunsch </w:t>
      </w:r>
      <w:r w:rsidR="00FA5EC9" w:rsidRPr="00FA5EC9">
        <w:rPr>
          <w:rFonts w:ascii="LTUnivers 330 BasicLight" w:hAnsi="LTUnivers 330 BasicLight"/>
        </w:rPr>
        <w:t xml:space="preserve">eingerichtet. </w:t>
      </w:r>
      <w:r w:rsidR="002F311E">
        <w:rPr>
          <w:rFonts w:ascii="LTUnivers 330 BasicLight" w:hAnsi="LTUnivers 330 BasicLight"/>
        </w:rPr>
        <w:t>D</w:t>
      </w:r>
      <w:r w:rsidR="002F311E" w:rsidRPr="00A73E0F">
        <w:rPr>
          <w:rFonts w:ascii="LTUnivers 330 BasicLight" w:hAnsi="LTUnivers 330 BasicLight"/>
        </w:rPr>
        <w:t>ie App</w:t>
      </w:r>
      <w:r w:rsidR="002F311E">
        <w:rPr>
          <w:rFonts w:ascii="LTUnivers 330 BasicLight" w:hAnsi="LTUnivers 330 BasicLight"/>
        </w:rPr>
        <w:t xml:space="preserve">, die für iOS und Android verfügbar ist, unterstützt außerdem </w:t>
      </w:r>
      <w:r w:rsidR="00F21BBA">
        <w:rPr>
          <w:rFonts w:ascii="LTUnivers 330 BasicLight" w:hAnsi="LTUnivers 330 BasicLight"/>
        </w:rPr>
        <w:t xml:space="preserve">optional die </w:t>
      </w:r>
      <w:r w:rsidR="002F311E" w:rsidRPr="00A73E0F">
        <w:rPr>
          <w:rFonts w:ascii="LTUnivers 330 BasicLight" w:hAnsi="LTUnivers 330 BasicLight"/>
        </w:rPr>
        <w:t xml:space="preserve">Steuerung </w:t>
      </w:r>
      <w:r w:rsidR="002F311E">
        <w:rPr>
          <w:rFonts w:ascii="LTUnivers 330 BasicLight" w:hAnsi="LTUnivers 330 BasicLight"/>
        </w:rPr>
        <w:t xml:space="preserve">der Hausautomation </w:t>
      </w:r>
      <w:r w:rsidR="002F311E" w:rsidRPr="00A73E0F">
        <w:rPr>
          <w:rFonts w:ascii="LTUnivers 330 BasicLight" w:hAnsi="LTUnivers 330 BasicLight"/>
        </w:rPr>
        <w:t>per Sprach</w:t>
      </w:r>
      <w:r w:rsidR="00F21BBA">
        <w:rPr>
          <w:rFonts w:ascii="LTUnivers 330 BasicLight" w:hAnsi="LTUnivers 330 BasicLight"/>
        </w:rPr>
        <w:t>befehl</w:t>
      </w:r>
      <w:r w:rsidR="002F311E">
        <w:rPr>
          <w:rFonts w:ascii="LTUnivers 330 BasicLight" w:hAnsi="LTUnivers 330 BasicLight"/>
        </w:rPr>
        <w:t xml:space="preserve">. </w:t>
      </w:r>
    </w:p>
    <w:p w14:paraId="5695F90B" w14:textId="52800372" w:rsidR="002F311E" w:rsidRDefault="002F311E" w:rsidP="000672B8">
      <w:pPr>
        <w:spacing w:line="360" w:lineRule="auto"/>
        <w:ind w:right="226"/>
        <w:jc w:val="both"/>
        <w:rPr>
          <w:rFonts w:ascii="LTUnivers 330 BasicLight" w:hAnsi="LTUnivers 330 BasicLight"/>
        </w:rPr>
      </w:pPr>
    </w:p>
    <w:p w14:paraId="14110E33" w14:textId="2D1CED43" w:rsidR="002F311E" w:rsidRDefault="002F311E" w:rsidP="000672B8">
      <w:pPr>
        <w:spacing w:line="360" w:lineRule="auto"/>
        <w:ind w:right="226"/>
        <w:jc w:val="both"/>
        <w:rPr>
          <w:rFonts w:ascii="LTUnivers 330 BasicLight" w:hAnsi="LTUnivers 330 BasicLight"/>
        </w:rPr>
      </w:pPr>
      <w:r>
        <w:rPr>
          <w:rFonts w:ascii="LTUnivers 330 BasicLight" w:hAnsi="LTUnivers 330 BasicLight"/>
        </w:rPr>
        <w:t xml:space="preserve">Weitere Informationen: </w:t>
      </w:r>
      <w:hyperlink r:id="rId8" w:history="1">
        <w:r w:rsidRPr="00730769">
          <w:rPr>
            <w:rStyle w:val="Hyperlink"/>
            <w:rFonts w:ascii="LTUnivers 330 BasicLight" w:hAnsi="LTUnivers 330 BasicLight"/>
          </w:rPr>
          <w:t>https://www.roto-dachfenster.de/smart-home.html</w:t>
        </w:r>
      </w:hyperlink>
      <w:r>
        <w:rPr>
          <w:rFonts w:ascii="LTUnivers 330 BasicLight" w:hAnsi="LTUnivers 330 BasicLight"/>
        </w:rPr>
        <w:t xml:space="preserve">  </w:t>
      </w:r>
    </w:p>
    <w:p w14:paraId="1227CA41" w14:textId="77777777" w:rsidR="009719B5" w:rsidRPr="009719B5" w:rsidRDefault="009719B5" w:rsidP="009719B5">
      <w:pPr>
        <w:spacing w:line="360" w:lineRule="auto"/>
        <w:ind w:right="226"/>
        <w:jc w:val="both"/>
        <w:rPr>
          <w:rFonts w:ascii="LTUnivers 330 BasicLight" w:hAnsi="LTUnivers 330 BasicLight"/>
        </w:rPr>
      </w:pPr>
    </w:p>
    <w:p w14:paraId="37CC6E17" w14:textId="1FFA7D61" w:rsidR="00682120" w:rsidRPr="00682120" w:rsidRDefault="00682120" w:rsidP="00682120">
      <w:pPr>
        <w:tabs>
          <w:tab w:val="left" w:pos="7088"/>
        </w:tabs>
        <w:spacing w:line="360" w:lineRule="auto"/>
        <w:ind w:right="226"/>
        <w:jc w:val="both"/>
        <w:rPr>
          <w:rFonts w:ascii="LTUnivers 330 BasicLight" w:hAnsi="LTUnivers 330 BasicLight" w:cs="LTUnivers 330 BasicLight"/>
          <w:b/>
          <w:sz w:val="18"/>
          <w:szCs w:val="18"/>
        </w:rPr>
      </w:pPr>
      <w:r w:rsidRPr="00682120">
        <w:rPr>
          <w:rFonts w:ascii="LTUnivers 330 BasicLight" w:hAnsi="LTUnivers 330 BasicLight" w:cs="LTUnivers 330 BasicLight"/>
          <w:b/>
          <w:sz w:val="18"/>
          <w:szCs w:val="18"/>
        </w:rPr>
        <w:t xml:space="preserve">Über Roto </w:t>
      </w:r>
      <w:r w:rsidR="003A4E63">
        <w:rPr>
          <w:rFonts w:ascii="LTUnivers 330 BasicLight" w:hAnsi="LTUnivers 330 BasicLight" w:cs="LTUnivers 330 BasicLight"/>
          <w:b/>
          <w:sz w:val="18"/>
          <w:szCs w:val="18"/>
        </w:rPr>
        <w:t>Frank Dachsystem-Technologie</w:t>
      </w:r>
    </w:p>
    <w:p w14:paraId="5DBBD1E0" w14:textId="3A196BDC" w:rsidR="007F3292" w:rsidRDefault="00682120" w:rsidP="002164A4">
      <w:pPr>
        <w:tabs>
          <w:tab w:val="left" w:pos="7088"/>
        </w:tabs>
        <w:spacing w:line="360" w:lineRule="auto"/>
        <w:ind w:right="226"/>
        <w:jc w:val="both"/>
        <w:rPr>
          <w:rFonts w:ascii="LTUnivers 330 BasicLight" w:hAnsi="LTUnivers 330 BasicLight" w:cs="LTUnivers 330 BasicLight"/>
          <w:spacing w:val="-2"/>
          <w:sz w:val="18"/>
          <w:szCs w:val="18"/>
        </w:rPr>
      </w:pPr>
      <w:r w:rsidRPr="00682120">
        <w:rPr>
          <w:rFonts w:ascii="LTUnivers 330 BasicLight" w:hAnsi="LTUnivers 330 BasicLight" w:cs="LTUnivers 330 BasicLight"/>
          <w:spacing w:val="-2"/>
          <w:sz w:val="18"/>
          <w:szCs w:val="18"/>
        </w:rPr>
        <w:t xml:space="preserve">Roto </w:t>
      </w:r>
      <w:r w:rsidR="003A4E63">
        <w:rPr>
          <w:rFonts w:ascii="LTUnivers 330 BasicLight" w:hAnsi="LTUnivers 330 BasicLight" w:cs="LTUnivers 330 BasicLight"/>
          <w:spacing w:val="-2"/>
          <w:sz w:val="18"/>
          <w:szCs w:val="18"/>
        </w:rPr>
        <w:t>Frank Dachsystem-Technologie</w:t>
      </w:r>
      <w:r w:rsidRPr="00682120">
        <w:rPr>
          <w:rFonts w:ascii="LTUnivers 330 BasicLight" w:hAnsi="LTUnivers 330 BasicLight" w:cs="LTUnivers 330 BasicLight"/>
          <w:spacing w:val="-2"/>
          <w:sz w:val="18"/>
          <w:szCs w:val="18"/>
        </w:rPr>
        <w:t xml:space="preserve"> (DST) </w:t>
      </w:r>
      <w:r w:rsidR="006D1031">
        <w:rPr>
          <w:rFonts w:ascii="LTUnivers 330 BasicLight" w:hAnsi="LTUnivers 330 BasicLight" w:cs="LTUnivers 330 BasicLight"/>
          <w:spacing w:val="-2"/>
          <w:sz w:val="18"/>
          <w:szCs w:val="18"/>
        </w:rPr>
        <w:t>ist</w:t>
      </w:r>
      <w:r w:rsidRPr="00682120">
        <w:rPr>
          <w:rFonts w:ascii="LTUnivers 330 BasicLight" w:hAnsi="LTUnivers 330 BasicLight" w:cs="LTUnivers 330 BasicLight"/>
          <w:spacing w:val="-2"/>
          <w:sz w:val="18"/>
          <w:szCs w:val="18"/>
        </w:rPr>
        <w:t xml:space="preserve"> eine von </w:t>
      </w:r>
      <w:r w:rsidR="003A4E63">
        <w:rPr>
          <w:rFonts w:ascii="LTUnivers 330 BasicLight" w:hAnsi="LTUnivers 330 BasicLight" w:cs="LTUnivers 330 BasicLight"/>
          <w:spacing w:val="-2"/>
          <w:sz w:val="18"/>
          <w:szCs w:val="18"/>
        </w:rPr>
        <w:t>drei eigenständigen</w:t>
      </w:r>
      <w:r w:rsidRPr="00682120">
        <w:rPr>
          <w:rFonts w:ascii="LTUnivers 330 BasicLight" w:hAnsi="LTUnivers 330 BasicLight" w:cs="LTUnivers 330 BasicLight"/>
          <w:spacing w:val="-2"/>
          <w:sz w:val="18"/>
          <w:szCs w:val="18"/>
        </w:rPr>
        <w:t xml:space="preserve"> Divisionen </w:t>
      </w:r>
      <w:r w:rsidR="003A4E63">
        <w:rPr>
          <w:rFonts w:ascii="LTUnivers 330 BasicLight" w:hAnsi="LTUnivers 330 BasicLight" w:cs="LTUnivers 330 BasicLight"/>
          <w:spacing w:val="-2"/>
          <w:sz w:val="18"/>
          <w:szCs w:val="18"/>
        </w:rPr>
        <w:t xml:space="preserve">innerhalb </w:t>
      </w:r>
      <w:r w:rsidRPr="00682120">
        <w:rPr>
          <w:rFonts w:ascii="LTUnivers 330 BasicLight" w:hAnsi="LTUnivers 330 BasicLight" w:cs="LTUnivers 330 BasicLight"/>
          <w:spacing w:val="-2"/>
          <w:sz w:val="18"/>
          <w:szCs w:val="18"/>
        </w:rPr>
        <w:t>der Rot</w:t>
      </w:r>
      <w:r w:rsidR="003A4E63">
        <w:rPr>
          <w:rFonts w:ascii="LTUnivers 330 BasicLight" w:hAnsi="LTUnivers 330 BasicLight" w:cs="LTUnivers 330 BasicLight"/>
          <w:spacing w:val="-2"/>
          <w:sz w:val="18"/>
          <w:szCs w:val="18"/>
        </w:rPr>
        <w:t>o-Gruppe</w:t>
      </w:r>
      <w:r w:rsidRPr="00682120">
        <w:rPr>
          <w:rFonts w:ascii="LTUnivers 330 BasicLight" w:hAnsi="LTUnivers 330 BasicLight" w:cs="LTUnivers 330 BasicLight"/>
          <w:spacing w:val="-2"/>
          <w:sz w:val="18"/>
          <w:szCs w:val="18"/>
        </w:rPr>
        <w:t xml:space="preserve">. </w:t>
      </w:r>
      <w:r w:rsidR="003A4E63">
        <w:rPr>
          <w:rFonts w:ascii="LTUnivers 330 BasicLight" w:hAnsi="LTUnivers 330 BasicLight" w:cs="LTUnivers 330 BasicLight"/>
          <w:spacing w:val="-2"/>
          <w:sz w:val="18"/>
          <w:szCs w:val="18"/>
        </w:rPr>
        <w:t>Das Unternehmen mit Sitz in Bad Mergentheim beschäftigt insgesamt rund 1.200 Mitarbeiter</w:t>
      </w:r>
      <w:r w:rsidR="006B0988">
        <w:rPr>
          <w:rFonts w:ascii="LTUnivers 330 BasicLight" w:hAnsi="LTUnivers 330 BasicLight" w:cs="LTUnivers 330 BasicLight"/>
          <w:spacing w:val="-2"/>
          <w:sz w:val="18"/>
          <w:szCs w:val="18"/>
        </w:rPr>
        <w:t xml:space="preserve"> und gehört zu den führenden europäischen Dachfenster-Herstellern. Das </w:t>
      </w:r>
      <w:r w:rsidR="00E476AD" w:rsidRPr="00CB7BF6">
        <w:rPr>
          <w:rFonts w:ascii="LTUnivers 330 BasicLight" w:hAnsi="LTUnivers 330 BasicLight" w:cs="LTUnivers 330 BasicLight"/>
          <w:spacing w:val="-2"/>
          <w:sz w:val="18"/>
          <w:szCs w:val="18"/>
        </w:rPr>
        <w:t>Produktportfoli</w:t>
      </w:r>
      <w:r w:rsidR="00CB7BF6">
        <w:rPr>
          <w:rFonts w:ascii="LTUnivers 330 BasicLight" w:hAnsi="LTUnivers 330 BasicLight" w:cs="LTUnivers 330 BasicLight"/>
          <w:spacing w:val="-2"/>
          <w:sz w:val="18"/>
          <w:szCs w:val="18"/>
        </w:rPr>
        <w:t xml:space="preserve">o </w:t>
      </w:r>
      <w:r w:rsidR="006B0988">
        <w:rPr>
          <w:rFonts w:ascii="LTUnivers 330 BasicLight" w:hAnsi="LTUnivers 330 BasicLight" w:cs="LTUnivers 330 BasicLight"/>
          <w:spacing w:val="-2"/>
          <w:sz w:val="18"/>
          <w:szCs w:val="18"/>
        </w:rPr>
        <w:t>umfasst</w:t>
      </w:r>
      <w:r w:rsidR="00CB7BF6">
        <w:rPr>
          <w:rFonts w:ascii="LTUnivers 330 BasicLight" w:hAnsi="LTUnivers 330 BasicLight" w:cs="LTUnivers 330 BasicLight"/>
          <w:spacing w:val="-2"/>
          <w:sz w:val="18"/>
          <w:szCs w:val="18"/>
        </w:rPr>
        <w:t xml:space="preserve"> außerdem Dachfenstera</w:t>
      </w:r>
      <w:r w:rsidR="00E476AD" w:rsidRPr="00CB7BF6">
        <w:rPr>
          <w:rFonts w:ascii="LTUnivers 330 BasicLight" w:hAnsi="LTUnivers 330 BasicLight" w:cs="LTUnivers 330 BasicLight"/>
          <w:spacing w:val="-2"/>
          <w:sz w:val="18"/>
          <w:szCs w:val="18"/>
        </w:rPr>
        <w:t>usstattung, Dachausstiege und Bodentreppen. Renommierte Auszeichnungen unterstreichen die hohe Fertigungs-</w:t>
      </w:r>
      <w:r w:rsidR="006B0988">
        <w:rPr>
          <w:rFonts w:ascii="LTUnivers 330 BasicLight" w:hAnsi="LTUnivers 330 BasicLight" w:cs="LTUnivers 330 BasicLight"/>
          <w:spacing w:val="-2"/>
          <w:sz w:val="18"/>
          <w:szCs w:val="18"/>
        </w:rPr>
        <w:t xml:space="preserve">, </w:t>
      </w:r>
      <w:r w:rsidR="00E476AD" w:rsidRPr="00CB7BF6">
        <w:rPr>
          <w:rFonts w:ascii="LTUnivers 330 BasicLight" w:hAnsi="LTUnivers 330 BasicLight" w:cs="LTUnivers 330 BasicLight"/>
          <w:spacing w:val="-2"/>
          <w:sz w:val="18"/>
          <w:szCs w:val="18"/>
        </w:rPr>
        <w:t>Prozess</w:t>
      </w:r>
      <w:r w:rsidR="006B0988">
        <w:rPr>
          <w:rFonts w:ascii="LTUnivers 330 BasicLight" w:hAnsi="LTUnivers 330 BasicLight" w:cs="LTUnivers 330 BasicLight"/>
          <w:spacing w:val="-2"/>
          <w:sz w:val="18"/>
          <w:szCs w:val="18"/>
        </w:rPr>
        <w:t>- und Sortiments</w:t>
      </w:r>
      <w:r w:rsidR="00E476AD" w:rsidRPr="00CB7BF6">
        <w:rPr>
          <w:rFonts w:ascii="LTUnivers 330 BasicLight" w:hAnsi="LTUnivers 330 BasicLight" w:cs="LTUnivers 330 BasicLight"/>
          <w:spacing w:val="-2"/>
          <w:sz w:val="18"/>
          <w:szCs w:val="18"/>
        </w:rPr>
        <w:t>qualität.</w:t>
      </w:r>
      <w:r w:rsidR="006B0988">
        <w:rPr>
          <w:rFonts w:ascii="LTUnivers 330 BasicLight" w:hAnsi="LTUnivers 330 BasicLight" w:cs="LTUnivers 330 BasicLight"/>
          <w:spacing w:val="-2"/>
          <w:sz w:val="18"/>
          <w:szCs w:val="18"/>
        </w:rPr>
        <w:t xml:space="preserve"> So wurden das Stammwerk in Bad Mergentheim als „Die beste Fabrik Deutschlands“ prämiert und die Kunststofffenster Roto Q sowie Roto </w:t>
      </w:r>
      <w:proofErr w:type="spellStart"/>
      <w:r w:rsidR="006B0988">
        <w:rPr>
          <w:rFonts w:ascii="LTUnivers 330 BasicLight" w:hAnsi="LTUnivers 330 BasicLight" w:cs="LTUnivers 330 BasicLight"/>
          <w:spacing w:val="-2"/>
          <w:sz w:val="18"/>
          <w:szCs w:val="18"/>
        </w:rPr>
        <w:t>Designo</w:t>
      </w:r>
      <w:proofErr w:type="spellEnd"/>
      <w:r w:rsidR="006B0988">
        <w:rPr>
          <w:rFonts w:ascii="LTUnivers 330 BasicLight" w:hAnsi="LTUnivers 330 BasicLight" w:cs="LTUnivers 330 BasicLight"/>
          <w:spacing w:val="-2"/>
          <w:sz w:val="18"/>
          <w:szCs w:val="18"/>
        </w:rPr>
        <w:t xml:space="preserve"> R8 als Sieger in Vergleichstest</w:t>
      </w:r>
      <w:r w:rsidR="006D1031">
        <w:rPr>
          <w:rFonts w:ascii="LTUnivers 330 BasicLight" w:hAnsi="LTUnivers 330 BasicLight" w:cs="LTUnivers 330 BasicLight"/>
          <w:spacing w:val="-2"/>
          <w:sz w:val="18"/>
          <w:szCs w:val="18"/>
        </w:rPr>
        <w:t>s</w:t>
      </w:r>
      <w:r w:rsidR="006B0988">
        <w:rPr>
          <w:rFonts w:ascii="LTUnivers 330 BasicLight" w:hAnsi="LTUnivers 330 BasicLight" w:cs="LTUnivers 330 BasicLight"/>
          <w:spacing w:val="-2"/>
          <w:sz w:val="18"/>
          <w:szCs w:val="18"/>
        </w:rPr>
        <w:t xml:space="preserve"> des TÜV Rheinland ermittelt. Zur Roto</w:t>
      </w:r>
      <w:r w:rsidR="00F919BE">
        <w:rPr>
          <w:rFonts w:ascii="LTUnivers 330 BasicLight" w:hAnsi="LTUnivers 330 BasicLight" w:cs="LTUnivers 330 BasicLight"/>
          <w:spacing w:val="-2"/>
          <w:sz w:val="18"/>
          <w:szCs w:val="18"/>
        </w:rPr>
        <w:t xml:space="preserve"> </w:t>
      </w:r>
      <w:r w:rsidR="006B0988">
        <w:rPr>
          <w:rFonts w:ascii="LTUnivers 330 BasicLight" w:hAnsi="LTUnivers 330 BasicLight" w:cs="LTUnivers 330 BasicLight"/>
          <w:spacing w:val="-2"/>
          <w:sz w:val="18"/>
          <w:szCs w:val="18"/>
        </w:rPr>
        <w:t>Gruppe: Sie geht zurück auf die Gründung durch Wilhelm Frank im Jahre 1935, befindet sich auch heute noch zu 100 Prozent in Familienbesitz, erzielte 2018 mit weltweit etwa 4.900 Mitarbeitern einen Umsatz von 661,8 Mio. Euro und hat ihren zentralen Standort in Leinfelden-Echterdingen bei Stuttgart. Dort ist der Sitz der Roto Frank Holding AG sowie der beiden übrigen Divisionen Roto Frank Fenster- und Türtechnologie (FTT) und Roto Frank Professional Service (RPS).</w:t>
      </w:r>
    </w:p>
    <w:p w14:paraId="7C4BB33B" w14:textId="7F27D63E" w:rsidR="00D007BE" w:rsidRDefault="00D007BE" w:rsidP="002164A4">
      <w:pPr>
        <w:tabs>
          <w:tab w:val="left" w:pos="7088"/>
        </w:tabs>
        <w:spacing w:line="360" w:lineRule="auto"/>
        <w:ind w:right="226"/>
        <w:jc w:val="both"/>
        <w:rPr>
          <w:rFonts w:ascii="LTUnivers 330 BasicLight" w:hAnsi="LTUnivers 330 BasicLight" w:cs="LTUnivers 330 BasicLight"/>
          <w:spacing w:val="-2"/>
          <w:sz w:val="18"/>
          <w:szCs w:val="18"/>
        </w:rPr>
      </w:pPr>
    </w:p>
    <w:p w14:paraId="62F1D0F9" w14:textId="77777777" w:rsidR="00D007BE" w:rsidRPr="00D007BE" w:rsidRDefault="00D007BE" w:rsidP="00D007BE">
      <w:pPr>
        <w:tabs>
          <w:tab w:val="left" w:pos="7088"/>
        </w:tabs>
        <w:spacing w:line="360" w:lineRule="auto"/>
        <w:ind w:right="226"/>
        <w:jc w:val="both"/>
        <w:rPr>
          <w:rFonts w:ascii="LTUnivers 330 BasicLight" w:hAnsi="LTUnivers 330 BasicLight" w:cs="LTUnivers 330 BasicLight"/>
          <w:b/>
          <w:bCs/>
          <w:spacing w:val="-2"/>
          <w:sz w:val="18"/>
          <w:szCs w:val="18"/>
        </w:rPr>
      </w:pPr>
      <w:r w:rsidRPr="00D007BE">
        <w:rPr>
          <w:rFonts w:ascii="LTUnivers 330 BasicLight" w:hAnsi="LTUnivers 330 BasicLight" w:cs="LTUnivers 330 BasicLight"/>
          <w:b/>
          <w:bCs/>
          <w:spacing w:val="-2"/>
          <w:sz w:val="18"/>
          <w:szCs w:val="18"/>
        </w:rPr>
        <w:t xml:space="preserve">Über </w:t>
      </w:r>
      <w:proofErr w:type="spellStart"/>
      <w:r w:rsidRPr="00D007BE">
        <w:rPr>
          <w:rFonts w:ascii="LTUnivers 330 BasicLight" w:hAnsi="LTUnivers 330 BasicLight" w:cs="LTUnivers 330 BasicLight"/>
          <w:b/>
          <w:bCs/>
          <w:spacing w:val="-2"/>
          <w:sz w:val="18"/>
          <w:szCs w:val="18"/>
        </w:rPr>
        <w:t>mediola</w:t>
      </w:r>
      <w:proofErr w:type="spellEnd"/>
      <w:r w:rsidRPr="00D007BE">
        <w:rPr>
          <w:rFonts w:ascii="LTUnivers 330 BasicLight" w:hAnsi="LTUnivers 330 BasicLight" w:cs="LTUnivers 330 BasicLight"/>
          <w:b/>
          <w:bCs/>
          <w:spacing w:val="-2"/>
          <w:sz w:val="18"/>
          <w:szCs w:val="18"/>
        </w:rPr>
        <w:t>®:</w:t>
      </w:r>
    </w:p>
    <w:p w14:paraId="36CE8C20" w14:textId="06AA99A2" w:rsidR="00870578" w:rsidRPr="00CB7BF6" w:rsidRDefault="00D007BE" w:rsidP="00D007BE">
      <w:pPr>
        <w:tabs>
          <w:tab w:val="left" w:pos="7088"/>
        </w:tabs>
        <w:spacing w:line="360" w:lineRule="auto"/>
        <w:ind w:right="226"/>
        <w:jc w:val="both"/>
        <w:rPr>
          <w:rFonts w:ascii="LTUnivers 330 BasicLight" w:hAnsi="LTUnivers 330 BasicLight" w:cs="LTUnivers 330 BasicLight"/>
          <w:spacing w:val="-2"/>
          <w:sz w:val="18"/>
          <w:szCs w:val="18"/>
        </w:rPr>
      </w:pPr>
      <w:proofErr w:type="spellStart"/>
      <w:r w:rsidRPr="00D007BE">
        <w:rPr>
          <w:rFonts w:ascii="LTUnivers 330 BasicLight" w:hAnsi="LTUnivers 330 BasicLight" w:cs="LTUnivers 330 BasicLight"/>
          <w:spacing w:val="-2"/>
          <w:sz w:val="18"/>
          <w:szCs w:val="18"/>
        </w:rPr>
        <w:t>mediola</w:t>
      </w:r>
      <w:proofErr w:type="spellEnd"/>
      <w:r w:rsidRPr="00D007BE">
        <w:rPr>
          <w:rFonts w:ascii="LTUnivers 330 BasicLight" w:hAnsi="LTUnivers 330 BasicLight" w:cs="LTUnivers 330 BasicLight"/>
          <w:spacing w:val="-2"/>
          <w:sz w:val="18"/>
          <w:szCs w:val="18"/>
        </w:rPr>
        <w:t xml:space="preserve">® </w:t>
      </w:r>
      <w:proofErr w:type="spellStart"/>
      <w:r w:rsidRPr="00D007BE">
        <w:rPr>
          <w:rFonts w:ascii="LTUnivers 330 BasicLight" w:hAnsi="LTUnivers 330 BasicLight" w:cs="LTUnivers 330 BasicLight"/>
          <w:spacing w:val="-2"/>
          <w:sz w:val="18"/>
          <w:szCs w:val="18"/>
        </w:rPr>
        <w:t>connected</w:t>
      </w:r>
      <w:proofErr w:type="spellEnd"/>
      <w:r w:rsidRPr="00D007BE">
        <w:rPr>
          <w:rFonts w:ascii="LTUnivers 330 BasicLight" w:hAnsi="LTUnivers 330 BasicLight" w:cs="LTUnivers 330 BasicLight"/>
          <w:spacing w:val="-2"/>
          <w:sz w:val="18"/>
          <w:szCs w:val="18"/>
        </w:rPr>
        <w:t xml:space="preserve"> </w:t>
      </w:r>
      <w:proofErr w:type="spellStart"/>
      <w:r w:rsidRPr="00D007BE">
        <w:rPr>
          <w:rFonts w:ascii="LTUnivers 330 BasicLight" w:hAnsi="LTUnivers 330 BasicLight" w:cs="LTUnivers 330 BasicLight"/>
          <w:spacing w:val="-2"/>
          <w:sz w:val="18"/>
          <w:szCs w:val="18"/>
        </w:rPr>
        <w:t>living</w:t>
      </w:r>
      <w:proofErr w:type="spellEnd"/>
      <w:r w:rsidRPr="00D007BE">
        <w:rPr>
          <w:rFonts w:ascii="LTUnivers 330 BasicLight" w:hAnsi="LTUnivers 330 BasicLight" w:cs="LTUnivers 330 BasicLight"/>
          <w:spacing w:val="-2"/>
          <w:sz w:val="18"/>
          <w:szCs w:val="18"/>
        </w:rPr>
        <w:t xml:space="preserve"> AG ist ein in Frankfurt</w:t>
      </w:r>
      <w:r>
        <w:rPr>
          <w:rFonts w:ascii="LTUnivers 330 BasicLight" w:hAnsi="LTUnivers 330 BasicLight" w:cs="LTUnivers 330 BasicLight"/>
          <w:spacing w:val="-2"/>
          <w:sz w:val="18"/>
          <w:szCs w:val="18"/>
        </w:rPr>
        <w:t xml:space="preserve"> </w:t>
      </w:r>
      <w:r w:rsidRPr="00D007BE">
        <w:rPr>
          <w:rFonts w:ascii="LTUnivers 330 BasicLight" w:hAnsi="LTUnivers 330 BasicLight" w:cs="LTUnivers 330 BasicLight"/>
          <w:spacing w:val="-2"/>
          <w:sz w:val="18"/>
          <w:szCs w:val="18"/>
        </w:rPr>
        <w:t>Main ansässiges und in Europa führendes Unternehmen für IoT &amp; Smart</w:t>
      </w:r>
      <w:r>
        <w:rPr>
          <w:rFonts w:ascii="LTUnivers 330 BasicLight" w:hAnsi="LTUnivers 330 BasicLight" w:cs="LTUnivers 330 BasicLight"/>
          <w:spacing w:val="-2"/>
          <w:sz w:val="18"/>
          <w:szCs w:val="18"/>
        </w:rPr>
        <w:t>-</w:t>
      </w:r>
      <w:r w:rsidRPr="00D007BE">
        <w:rPr>
          <w:rFonts w:ascii="LTUnivers 330 BasicLight" w:hAnsi="LTUnivers 330 BasicLight" w:cs="LTUnivers 330 BasicLight"/>
          <w:spacing w:val="-2"/>
          <w:sz w:val="18"/>
          <w:szCs w:val="18"/>
        </w:rPr>
        <w:t>Home</w:t>
      </w:r>
      <w:r>
        <w:rPr>
          <w:rFonts w:ascii="LTUnivers 330 BasicLight" w:hAnsi="LTUnivers 330 BasicLight" w:cs="LTUnivers 330 BasicLight"/>
          <w:spacing w:val="-2"/>
          <w:sz w:val="18"/>
          <w:szCs w:val="18"/>
        </w:rPr>
        <w:t>-</w:t>
      </w:r>
      <w:r w:rsidRPr="00D007BE">
        <w:rPr>
          <w:rFonts w:ascii="LTUnivers 330 BasicLight" w:hAnsi="LTUnivers 330 BasicLight" w:cs="LTUnivers 330 BasicLight"/>
          <w:spacing w:val="-2"/>
          <w:sz w:val="18"/>
          <w:szCs w:val="18"/>
        </w:rPr>
        <w:t xml:space="preserve">Lösungen zur standard- und markenübergreifenden Vernetzung, Steuerung und Automatisierung. Mit einzigartigen Produkten wie den als IoT-Verbinder einsetzbaren AIO GATEWAYS können funkbasierte Geräte unterschiedlicher Marken miteinander verbunden und innerhalb einer integrativen Lösung smart interagieren. </w:t>
      </w:r>
      <w:proofErr w:type="spellStart"/>
      <w:r>
        <w:rPr>
          <w:rFonts w:ascii="LTUnivers 330 BasicLight" w:hAnsi="LTUnivers 330 BasicLight" w:cs="LTUnivers 330 BasicLight"/>
          <w:spacing w:val="-2"/>
          <w:sz w:val="18"/>
          <w:szCs w:val="18"/>
        </w:rPr>
        <w:t>m</w:t>
      </w:r>
      <w:r w:rsidRPr="00D007BE">
        <w:rPr>
          <w:rFonts w:ascii="LTUnivers 330 BasicLight" w:hAnsi="LTUnivers 330 BasicLight" w:cs="LTUnivers 330 BasicLight"/>
          <w:spacing w:val="-2"/>
          <w:sz w:val="18"/>
          <w:szCs w:val="18"/>
        </w:rPr>
        <w:t>ediola</w:t>
      </w:r>
      <w:proofErr w:type="spellEnd"/>
      <w:r w:rsidRPr="00D007BE">
        <w:rPr>
          <w:rFonts w:ascii="LTUnivers 330 BasicLight" w:hAnsi="LTUnivers 330 BasicLight" w:cs="LTUnivers 330 BasicLight"/>
          <w:spacing w:val="-2"/>
          <w:sz w:val="18"/>
          <w:szCs w:val="18"/>
        </w:rPr>
        <w:t xml:space="preserve"> revolutioniert </w:t>
      </w:r>
      <w:proofErr w:type="spellStart"/>
      <w:r w:rsidRPr="00D007BE">
        <w:rPr>
          <w:rFonts w:ascii="LTUnivers 330 BasicLight" w:hAnsi="LTUnivers 330 BasicLight" w:cs="LTUnivers 330 BasicLight"/>
          <w:spacing w:val="-2"/>
          <w:sz w:val="18"/>
          <w:szCs w:val="18"/>
        </w:rPr>
        <w:t>connected</w:t>
      </w:r>
      <w:proofErr w:type="spellEnd"/>
      <w:r w:rsidRPr="00D007BE">
        <w:rPr>
          <w:rFonts w:ascii="LTUnivers 330 BasicLight" w:hAnsi="LTUnivers 330 BasicLight" w:cs="LTUnivers 330 BasicLight"/>
          <w:spacing w:val="-2"/>
          <w:sz w:val="18"/>
          <w:szCs w:val="18"/>
        </w:rPr>
        <w:t xml:space="preserve"> </w:t>
      </w:r>
      <w:proofErr w:type="spellStart"/>
      <w:r w:rsidRPr="00D007BE">
        <w:rPr>
          <w:rFonts w:ascii="LTUnivers 330 BasicLight" w:hAnsi="LTUnivers 330 BasicLight" w:cs="LTUnivers 330 BasicLight"/>
          <w:spacing w:val="-2"/>
          <w:sz w:val="18"/>
          <w:szCs w:val="18"/>
        </w:rPr>
        <w:t>living</w:t>
      </w:r>
      <w:proofErr w:type="spellEnd"/>
      <w:r w:rsidRPr="00D007BE">
        <w:rPr>
          <w:rFonts w:ascii="LTUnivers 330 BasicLight" w:hAnsi="LTUnivers 330 BasicLight" w:cs="LTUnivers 330 BasicLight"/>
          <w:spacing w:val="-2"/>
          <w:sz w:val="18"/>
          <w:szCs w:val="18"/>
        </w:rPr>
        <w:t xml:space="preserve">, indem sowohl die bereits millionenfach in Gebäuden verbaute proprietäre Technik namhafter Hersteller als auch Geräte der neuen Funksysteme und -standards wie </w:t>
      </w:r>
      <w:proofErr w:type="spellStart"/>
      <w:r w:rsidRPr="00D007BE">
        <w:rPr>
          <w:rFonts w:ascii="LTUnivers 330 BasicLight" w:hAnsi="LTUnivers 330 BasicLight" w:cs="LTUnivers 330 BasicLight"/>
          <w:spacing w:val="-2"/>
          <w:sz w:val="18"/>
          <w:szCs w:val="18"/>
        </w:rPr>
        <w:t>Homematic</w:t>
      </w:r>
      <w:proofErr w:type="spellEnd"/>
      <w:r w:rsidRPr="00D007BE">
        <w:rPr>
          <w:rFonts w:ascii="LTUnivers 330 BasicLight" w:hAnsi="LTUnivers 330 BasicLight" w:cs="LTUnivers 330 BasicLight"/>
          <w:spacing w:val="-2"/>
          <w:sz w:val="18"/>
          <w:szCs w:val="18"/>
        </w:rPr>
        <w:t xml:space="preserve">-IP, </w:t>
      </w:r>
      <w:proofErr w:type="spellStart"/>
      <w:r w:rsidRPr="00D007BE">
        <w:rPr>
          <w:rFonts w:ascii="LTUnivers 330 BasicLight" w:hAnsi="LTUnivers 330 BasicLight" w:cs="LTUnivers 330 BasicLight"/>
          <w:spacing w:val="-2"/>
          <w:sz w:val="18"/>
          <w:szCs w:val="18"/>
        </w:rPr>
        <w:t>EnOcean</w:t>
      </w:r>
      <w:proofErr w:type="spellEnd"/>
      <w:r w:rsidRPr="00D007BE">
        <w:rPr>
          <w:rFonts w:ascii="LTUnivers 330 BasicLight" w:hAnsi="LTUnivers 330 BasicLight" w:cs="LTUnivers 330 BasicLight"/>
          <w:spacing w:val="-2"/>
          <w:sz w:val="18"/>
          <w:szCs w:val="18"/>
        </w:rPr>
        <w:t>, Z-Wave, ZigBee sowie trendige IP- und cloudbasierte Geräte und Dienste in einer All-in-</w:t>
      </w:r>
      <w:proofErr w:type="spellStart"/>
      <w:r w:rsidRPr="00D007BE">
        <w:rPr>
          <w:rFonts w:ascii="LTUnivers 330 BasicLight" w:hAnsi="LTUnivers 330 BasicLight" w:cs="LTUnivers 330 BasicLight"/>
          <w:spacing w:val="-2"/>
          <w:sz w:val="18"/>
          <w:szCs w:val="18"/>
        </w:rPr>
        <w:t>One</w:t>
      </w:r>
      <w:proofErr w:type="spellEnd"/>
      <w:r>
        <w:rPr>
          <w:rFonts w:ascii="LTUnivers 330 BasicLight" w:hAnsi="LTUnivers 330 BasicLight" w:cs="LTUnivers 330 BasicLight"/>
          <w:spacing w:val="-2"/>
          <w:sz w:val="18"/>
          <w:szCs w:val="18"/>
        </w:rPr>
        <w:t>-</w:t>
      </w:r>
      <w:r w:rsidRPr="00D007BE">
        <w:rPr>
          <w:rFonts w:ascii="LTUnivers 330 BasicLight" w:hAnsi="LTUnivers 330 BasicLight" w:cs="LTUnivers 330 BasicLight"/>
          <w:spacing w:val="-2"/>
          <w:sz w:val="18"/>
          <w:szCs w:val="18"/>
        </w:rPr>
        <w:t xml:space="preserve">Lösung vereint werden können. Das ist zukunftssicher, spart Geld und macht Kunden unabhängig in </w:t>
      </w:r>
      <w:r>
        <w:rPr>
          <w:rFonts w:ascii="LTUnivers 330 BasicLight" w:hAnsi="LTUnivers 330 BasicLight" w:cs="LTUnivers 330 BasicLight"/>
          <w:spacing w:val="-2"/>
          <w:sz w:val="18"/>
          <w:szCs w:val="18"/>
        </w:rPr>
        <w:t>i</w:t>
      </w:r>
      <w:r w:rsidRPr="00D007BE">
        <w:rPr>
          <w:rFonts w:ascii="LTUnivers 330 BasicLight" w:hAnsi="LTUnivers 330 BasicLight" w:cs="LTUnivers 330 BasicLight"/>
          <w:spacing w:val="-2"/>
          <w:sz w:val="18"/>
          <w:szCs w:val="18"/>
        </w:rPr>
        <w:t xml:space="preserve">hrer Auswahl an Hersteller und Marken. Zur smarten Steuerung haben </w:t>
      </w:r>
      <w:proofErr w:type="spellStart"/>
      <w:r w:rsidRPr="00D007BE">
        <w:rPr>
          <w:rFonts w:ascii="LTUnivers 330 BasicLight" w:hAnsi="LTUnivers 330 BasicLight" w:cs="LTUnivers 330 BasicLight"/>
          <w:spacing w:val="-2"/>
          <w:sz w:val="18"/>
          <w:szCs w:val="18"/>
        </w:rPr>
        <w:t>mediol</w:t>
      </w:r>
      <w:r>
        <w:rPr>
          <w:rFonts w:ascii="LTUnivers 330 BasicLight" w:hAnsi="LTUnivers 330 BasicLight" w:cs="LTUnivers 330 BasicLight"/>
          <w:spacing w:val="-2"/>
          <w:sz w:val="18"/>
          <w:szCs w:val="18"/>
        </w:rPr>
        <w:t>a</w:t>
      </w:r>
      <w:proofErr w:type="spellEnd"/>
      <w:r>
        <w:rPr>
          <w:rFonts w:ascii="LTUnivers 330 BasicLight" w:hAnsi="LTUnivers 330 BasicLight" w:cs="LTUnivers 330 BasicLight"/>
          <w:spacing w:val="-2"/>
          <w:sz w:val="18"/>
          <w:szCs w:val="18"/>
        </w:rPr>
        <w:t>-</w:t>
      </w:r>
      <w:r w:rsidRPr="00D007BE">
        <w:rPr>
          <w:rFonts w:ascii="LTUnivers 330 BasicLight" w:hAnsi="LTUnivers 330 BasicLight" w:cs="LTUnivers 330 BasicLight"/>
          <w:spacing w:val="-2"/>
          <w:sz w:val="18"/>
          <w:szCs w:val="18"/>
        </w:rPr>
        <w:t>Kunden die Wahl zwischen der sehr leistungsfähigen, aber dennoch einfach zu bedienenden IQONTROL NEO App oder der noch leistungsfähigeren AIO CREATOR NEO Software, mit der man sich sowohl seine Steuerungs-App selbst gestalten als auch viele weitere IP-Geräte und Smart</w:t>
      </w:r>
      <w:r>
        <w:rPr>
          <w:rFonts w:ascii="LTUnivers 330 BasicLight" w:hAnsi="LTUnivers 330 BasicLight" w:cs="LTUnivers 330 BasicLight"/>
          <w:spacing w:val="-2"/>
          <w:sz w:val="18"/>
          <w:szCs w:val="18"/>
        </w:rPr>
        <w:t>-</w:t>
      </w:r>
      <w:r w:rsidRPr="00D007BE">
        <w:rPr>
          <w:rFonts w:ascii="LTUnivers 330 BasicLight" w:hAnsi="LTUnivers 330 BasicLight" w:cs="LTUnivers 330 BasicLight"/>
          <w:spacing w:val="-2"/>
          <w:sz w:val="18"/>
          <w:szCs w:val="18"/>
        </w:rPr>
        <w:t>Home</w:t>
      </w:r>
      <w:r>
        <w:rPr>
          <w:rFonts w:ascii="LTUnivers 330 BasicLight" w:hAnsi="LTUnivers 330 BasicLight" w:cs="LTUnivers 330 BasicLight"/>
          <w:spacing w:val="-2"/>
          <w:sz w:val="18"/>
          <w:szCs w:val="18"/>
        </w:rPr>
        <w:t>-</w:t>
      </w:r>
      <w:r w:rsidRPr="00D007BE">
        <w:rPr>
          <w:rFonts w:ascii="LTUnivers 330 BasicLight" w:hAnsi="LTUnivers 330 BasicLight" w:cs="LTUnivers 330 BasicLight"/>
          <w:spacing w:val="-2"/>
          <w:sz w:val="18"/>
          <w:szCs w:val="18"/>
        </w:rPr>
        <w:t xml:space="preserve">Zentralen integrieren kann. </w:t>
      </w:r>
      <w:proofErr w:type="spellStart"/>
      <w:r w:rsidRPr="00D007BE">
        <w:rPr>
          <w:rFonts w:ascii="LTUnivers 330 BasicLight" w:hAnsi="LTUnivers 330 BasicLight" w:cs="LTUnivers 330 BasicLight"/>
          <w:spacing w:val="-2"/>
          <w:sz w:val="18"/>
          <w:szCs w:val="18"/>
        </w:rPr>
        <w:t>mediola</w:t>
      </w:r>
      <w:proofErr w:type="spellEnd"/>
      <w:r w:rsidRPr="00D007BE">
        <w:rPr>
          <w:rFonts w:ascii="LTUnivers 330 BasicLight" w:hAnsi="LTUnivers 330 BasicLight" w:cs="LTUnivers 330 BasicLight"/>
          <w:spacing w:val="-2"/>
          <w:sz w:val="18"/>
          <w:szCs w:val="18"/>
        </w:rPr>
        <w:t xml:space="preserve"> wurde im Jahr 2007 gegründet und gehört mehrheitlich zur </w:t>
      </w:r>
      <w:proofErr w:type="spellStart"/>
      <w:r w:rsidRPr="00D007BE">
        <w:rPr>
          <w:rFonts w:ascii="LTUnivers 330 BasicLight" w:hAnsi="LTUnivers 330 BasicLight" w:cs="LTUnivers 330 BasicLight"/>
          <w:spacing w:val="-2"/>
          <w:sz w:val="18"/>
          <w:szCs w:val="18"/>
        </w:rPr>
        <w:t>tecnovum</w:t>
      </w:r>
      <w:proofErr w:type="spellEnd"/>
      <w:r w:rsidRPr="00D007BE">
        <w:rPr>
          <w:rFonts w:ascii="LTUnivers 330 BasicLight" w:hAnsi="LTUnivers 330 BasicLight" w:cs="LTUnivers 330 BasicLight"/>
          <w:spacing w:val="-2"/>
          <w:sz w:val="18"/>
          <w:szCs w:val="18"/>
        </w:rPr>
        <w:t xml:space="preserve"> AG, Frankfurt Main. Weitere Informationen: </w:t>
      </w:r>
      <w:hyperlink r:id="rId9" w:history="1">
        <w:r w:rsidRPr="00730769">
          <w:rPr>
            <w:rStyle w:val="Hyperlink"/>
            <w:rFonts w:ascii="LTUnivers 330 BasicLight" w:hAnsi="LTUnivers 330 BasicLight" w:cs="LTUnivers 330 BasicLight"/>
            <w:spacing w:val="-2"/>
            <w:sz w:val="18"/>
            <w:szCs w:val="18"/>
          </w:rPr>
          <w:t>www.mediola.com</w:t>
        </w:r>
      </w:hyperlink>
      <w:bookmarkStart w:id="0" w:name="_GoBack"/>
      <w:bookmarkEnd w:id="0"/>
    </w:p>
    <w:sectPr w:rsidR="00870578" w:rsidRPr="00CB7BF6" w:rsidSect="00905FB3">
      <w:headerReference w:type="default" r:id="rId10"/>
      <w:footerReference w:type="default" r:id="rId11"/>
      <w:headerReference w:type="first" r:id="rId12"/>
      <w:footerReference w:type="first" r:id="rId13"/>
      <w:pgSz w:w="11907" w:h="16840" w:code="9"/>
      <w:pgMar w:top="2520" w:right="2552" w:bottom="1916" w:left="1191" w:header="454" w:footer="5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8D950" w14:textId="77777777" w:rsidR="004F594B" w:rsidRDefault="004F594B">
      <w:r>
        <w:separator/>
      </w:r>
    </w:p>
  </w:endnote>
  <w:endnote w:type="continuationSeparator" w:id="0">
    <w:p w14:paraId="7D76E16A" w14:textId="77777777" w:rsidR="004F594B" w:rsidRDefault="004F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TUnivers 430 BasicReg">
    <w:altName w:val="Trebuchet MS"/>
    <w:panose1 w:val="020B0603020202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LTUnivers 330 BasicLight">
    <w:altName w:val="Corbel Light"/>
    <w:panose1 w:val="020B0303020202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6A4EA" w14:textId="4D326735" w:rsidR="00F82226" w:rsidRPr="0079736A" w:rsidRDefault="00F82226" w:rsidP="0079736A">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72576" behindDoc="1" locked="0" layoutInCell="1" allowOverlap="1" wp14:anchorId="7678317B" wp14:editId="7C0F2FF8">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7" name="Grafik 7"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TUnivers 430 BasicReg" w:hAnsi="LTUnivers 430 BasicReg"/>
        <w:spacing w:val="1"/>
        <w:sz w:val="14"/>
        <w:szCs w:val="14"/>
      </w:rPr>
      <w:t>Roto Frank DST Vertriebs-GmbH</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r>
    <w:r w:rsidRPr="00682120">
      <w:rPr>
        <w:rFonts w:ascii="LTUnivers 430 BasicReg" w:hAnsi="LTUnivers 430 BasicReg"/>
        <w:spacing w:val="1"/>
        <w:sz w:val="14"/>
        <w:szCs w:val="14"/>
      </w:rPr>
      <w:t>Geschäftsführer:</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97980 Bad Mergentheim</w:t>
    </w:r>
    <w:r w:rsidRPr="00682120">
      <w:rPr>
        <w:rFonts w:ascii="LTUnivers 430 BasicReg" w:hAnsi="LTUnivers 430 BasicReg"/>
        <w:spacing w:val="1"/>
        <w:sz w:val="14"/>
        <w:szCs w:val="14"/>
      </w:rPr>
      <w:tab/>
      <w:t>Bad Mergentheim</w:t>
    </w:r>
    <w:r w:rsidRPr="00682120">
      <w:rPr>
        <w:rFonts w:ascii="LTUnivers 430 BasicReg" w:hAnsi="LTUnivers 430 BasicReg"/>
        <w:spacing w:val="1"/>
        <w:sz w:val="14"/>
        <w:szCs w:val="14"/>
      </w:rPr>
      <w:tab/>
      <w:t>Christoph Hugenberg</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Germany</w:t>
    </w:r>
    <w:r w:rsidRPr="00682120">
      <w:rPr>
        <w:rFonts w:ascii="LTUnivers 430 BasicReg" w:hAnsi="LTUnivers 430 BasicReg"/>
        <w:spacing w:val="1"/>
        <w:sz w:val="14"/>
        <w:szCs w:val="14"/>
      </w:rPr>
      <w:tab/>
      <w:t>Amtsgericht:</w:t>
    </w:r>
    <w:r w:rsidRPr="00682120">
      <w:rPr>
        <w:rFonts w:ascii="LTUnivers 430 BasicReg" w:hAnsi="LTUnivers 430 BasicReg"/>
        <w:spacing w:val="1"/>
        <w:sz w:val="14"/>
        <w:szCs w:val="14"/>
      </w:rPr>
      <w:tab/>
      <w:t>Stephan Hettwer</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Pr>
        <w:rFonts w:ascii="LTUnivers 430 BasicReg" w:hAnsi="LTUnivers 430 BasicReg"/>
        <w:spacing w:val="1"/>
        <w:sz w:val="14"/>
        <w:szCs w:val="14"/>
      </w:rPr>
      <w:t>dachsystem</w:t>
    </w:r>
    <w:r w:rsidRPr="00682120">
      <w:rPr>
        <w:rFonts w:ascii="LTUnivers 430 BasicReg" w:hAnsi="LTUnivers 430 BasicReg"/>
        <w:spacing w:val="1"/>
        <w:sz w:val="14"/>
        <w:szCs w:val="14"/>
      </w:rPr>
      <w:t>@roto-frank.com</w:t>
    </w:r>
    <w:r w:rsidRPr="00682120">
      <w:rPr>
        <w:rFonts w:ascii="LTUnivers 430 BasicReg" w:hAnsi="LTUnivers 430 BasicReg"/>
        <w:spacing w:val="1"/>
        <w:sz w:val="14"/>
        <w:szCs w:val="14"/>
      </w:rPr>
      <w:tab/>
      <w:t xml:space="preserve">Telefon </w:t>
    </w:r>
    <w:r w:rsidRPr="00682120">
      <w:rPr>
        <w:rFonts w:ascii="LTUnivers 430 BasicReg" w:hAnsi="LTUnivers 430 BasicReg"/>
        <w:spacing w:val="1"/>
        <w:sz w:val="14"/>
        <w:szCs w:val="14"/>
      </w:rPr>
      <w:tab/>
      <w:t>+49 7931 5490-0</w:t>
    </w:r>
    <w:r w:rsidRPr="00682120">
      <w:rPr>
        <w:rFonts w:ascii="LTUnivers 430 BasicReg" w:hAnsi="LTUnivers 430 BasicReg"/>
        <w:spacing w:val="1"/>
        <w:sz w:val="14"/>
        <w:szCs w:val="14"/>
      </w:rPr>
      <w:tab/>
      <w:t>Ulm HRB 680817</w:t>
    </w:r>
    <w:r w:rsidRPr="00682120">
      <w:rPr>
        <w:rFonts w:ascii="LTUnivers 430 BasicReg" w:hAnsi="LTUnivers 430 BasicReg"/>
        <w:spacing w:val="1"/>
        <w:sz w:val="14"/>
        <w:szCs w:val="14"/>
      </w:rPr>
      <w:tab/>
      <w:t>Markus Röser</w:t>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r>
    <w:r w:rsidRPr="00A01583">
      <w:rPr>
        <w:rFonts w:ascii="LTUnivers 430 BasicReg" w:hAnsi="LTUnivers 430 BasicReg"/>
        <w:spacing w:val="1"/>
        <w:sz w:val="14"/>
        <w:szCs w:val="14"/>
      </w:rPr>
      <w:t>www.roto-frank.com</w:t>
    </w:r>
    <w:r>
      <w:rPr>
        <w:rFonts w:ascii="LTUnivers 430 BasicReg" w:hAnsi="LTUnivers 430 BasicReg"/>
        <w:spacing w:val="1"/>
        <w:sz w:val="14"/>
        <w:szCs w:val="14"/>
      </w:rPr>
      <w:tab/>
      <w:t xml:space="preserve">Telefax </w:t>
    </w:r>
    <w:r>
      <w:rPr>
        <w:rFonts w:ascii="LTUnivers 430 BasicReg" w:hAnsi="LTUnivers 430 BasicReg"/>
        <w:spacing w:val="1"/>
        <w:sz w:val="14"/>
        <w:szCs w:val="14"/>
      </w:rPr>
      <w:tab/>
      <w:t>+49 7931 5490-50</w:t>
    </w:r>
    <w:r>
      <w:rPr>
        <w:rFonts w:ascii="LTUnivers 430 BasicReg" w:hAnsi="LTUnivers 430 BasicReg"/>
        <w:spacing w:val="1"/>
        <w:sz w:val="14"/>
        <w:szCs w:val="14"/>
      </w:rPr>
      <w:tab/>
    </w:r>
    <w:proofErr w:type="spellStart"/>
    <w:r>
      <w:rPr>
        <w:rFonts w:ascii="LTUnivers 430 BasicReg" w:hAnsi="LTUnivers 430 BasicReg"/>
        <w:spacing w:val="1"/>
        <w:sz w:val="14"/>
        <w:szCs w:val="14"/>
      </w:rPr>
      <w:t>Ust-IdNr</w:t>
    </w:r>
    <w:proofErr w:type="spellEnd"/>
    <w:r>
      <w:rPr>
        <w:rFonts w:ascii="LTUnivers 430 BasicReg" w:hAnsi="LTUnivers 430 BasicReg"/>
        <w:spacing w:val="1"/>
        <w:sz w:val="14"/>
        <w:szCs w:val="14"/>
      </w:rPr>
      <w:t>.: DE813827156</w:t>
    </w:r>
    <w:r>
      <w:rPr>
        <w:rFonts w:ascii="LTUnivers 430 BasicReg" w:hAnsi="LTUnivers 430 BasicReg"/>
        <w:spacing w:val="1"/>
        <w:sz w:val="14"/>
        <w:szCs w:val="14"/>
      </w:rPr>
      <w:tab/>
    </w:r>
    <w:r>
      <w:rPr>
        <w:rFonts w:ascii="LTUnivers 430 BasicReg" w:hAnsi="LTUnivers 430 BasicReg"/>
        <w:spacing w:val="1"/>
        <w:sz w:val="14"/>
        <w:szCs w:val="14"/>
      </w:rPr>
      <w:br/>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E325" w14:textId="282AB5D5" w:rsidR="00F82226" w:rsidRPr="00CB28DE" w:rsidRDefault="00F82226" w:rsidP="00CB28DE">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70528" behindDoc="1" locked="0" layoutInCell="1" allowOverlap="1" wp14:anchorId="7477EB1F" wp14:editId="37840C7B">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TUnivers 430 BasicReg" w:hAnsi="LTUnivers 430 BasicReg"/>
        <w:spacing w:val="1"/>
        <w:sz w:val="14"/>
        <w:szCs w:val="14"/>
      </w:rPr>
      <w:t>Roto Frank DST Vertriebs-GmbH</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r>
    <w:r w:rsidRPr="00682120">
      <w:rPr>
        <w:rFonts w:ascii="LTUnivers 430 BasicReg" w:hAnsi="LTUnivers 430 BasicReg"/>
        <w:spacing w:val="1"/>
        <w:sz w:val="14"/>
        <w:szCs w:val="14"/>
      </w:rPr>
      <w:t>Geschäftsführer:</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97980 Bad Mergentheim</w:t>
    </w:r>
    <w:r w:rsidRPr="00682120">
      <w:rPr>
        <w:rFonts w:ascii="LTUnivers 430 BasicReg" w:hAnsi="LTUnivers 430 BasicReg"/>
        <w:spacing w:val="1"/>
        <w:sz w:val="14"/>
        <w:szCs w:val="14"/>
      </w:rPr>
      <w:tab/>
      <w:t>Bad Mergentheim</w:t>
    </w:r>
    <w:r w:rsidRPr="00682120">
      <w:rPr>
        <w:rFonts w:ascii="LTUnivers 430 BasicReg" w:hAnsi="LTUnivers 430 BasicReg"/>
        <w:spacing w:val="1"/>
        <w:sz w:val="14"/>
        <w:szCs w:val="14"/>
      </w:rPr>
      <w:tab/>
      <w:t>Christoph Hugenberg</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Germany</w:t>
    </w:r>
    <w:r w:rsidRPr="00682120">
      <w:rPr>
        <w:rFonts w:ascii="LTUnivers 430 BasicReg" w:hAnsi="LTUnivers 430 BasicReg"/>
        <w:spacing w:val="1"/>
        <w:sz w:val="14"/>
        <w:szCs w:val="14"/>
      </w:rPr>
      <w:tab/>
      <w:t>Amtsgericht:</w:t>
    </w:r>
    <w:r w:rsidRPr="00682120">
      <w:rPr>
        <w:rFonts w:ascii="LTUnivers 430 BasicReg" w:hAnsi="LTUnivers 430 BasicReg"/>
        <w:spacing w:val="1"/>
        <w:sz w:val="14"/>
        <w:szCs w:val="14"/>
      </w:rPr>
      <w:tab/>
      <w:t>Stephan Hettwer</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Pr>
        <w:rFonts w:ascii="LTUnivers 430 BasicReg" w:hAnsi="LTUnivers 430 BasicReg"/>
        <w:spacing w:val="1"/>
        <w:sz w:val="14"/>
        <w:szCs w:val="14"/>
      </w:rPr>
      <w:t>dachsystem</w:t>
    </w:r>
    <w:r w:rsidRPr="00682120">
      <w:rPr>
        <w:rFonts w:ascii="LTUnivers 430 BasicReg" w:hAnsi="LTUnivers 430 BasicReg"/>
        <w:spacing w:val="1"/>
        <w:sz w:val="14"/>
        <w:szCs w:val="14"/>
      </w:rPr>
      <w:t>@roto-frank.com</w:t>
    </w:r>
    <w:r w:rsidRPr="00682120">
      <w:rPr>
        <w:rFonts w:ascii="LTUnivers 430 BasicReg" w:hAnsi="LTUnivers 430 BasicReg"/>
        <w:spacing w:val="1"/>
        <w:sz w:val="14"/>
        <w:szCs w:val="14"/>
      </w:rPr>
      <w:tab/>
      <w:t xml:space="preserve">Telefon </w:t>
    </w:r>
    <w:r w:rsidRPr="00682120">
      <w:rPr>
        <w:rFonts w:ascii="LTUnivers 430 BasicReg" w:hAnsi="LTUnivers 430 BasicReg"/>
        <w:spacing w:val="1"/>
        <w:sz w:val="14"/>
        <w:szCs w:val="14"/>
      </w:rPr>
      <w:tab/>
      <w:t>+49 7931 5490-0</w:t>
    </w:r>
    <w:r w:rsidRPr="00682120">
      <w:rPr>
        <w:rFonts w:ascii="LTUnivers 430 BasicReg" w:hAnsi="LTUnivers 430 BasicReg"/>
        <w:spacing w:val="1"/>
        <w:sz w:val="14"/>
        <w:szCs w:val="14"/>
      </w:rPr>
      <w:tab/>
      <w:t>Ulm HRB 680817</w:t>
    </w:r>
    <w:r w:rsidRPr="00682120">
      <w:rPr>
        <w:rFonts w:ascii="LTUnivers 430 BasicReg" w:hAnsi="LTUnivers 430 BasicReg"/>
        <w:spacing w:val="1"/>
        <w:sz w:val="14"/>
        <w:szCs w:val="14"/>
      </w:rPr>
      <w:tab/>
      <w:t>Markus Röser</w:t>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r>
    <w:r w:rsidRPr="00A01583">
      <w:rPr>
        <w:rFonts w:ascii="LTUnivers 430 BasicReg" w:hAnsi="LTUnivers 430 BasicReg"/>
        <w:spacing w:val="1"/>
        <w:sz w:val="14"/>
        <w:szCs w:val="14"/>
      </w:rPr>
      <w:t>www.roto-frank.com</w:t>
    </w:r>
    <w:r>
      <w:rPr>
        <w:rFonts w:ascii="LTUnivers 430 BasicReg" w:hAnsi="LTUnivers 430 BasicReg"/>
        <w:spacing w:val="1"/>
        <w:sz w:val="14"/>
        <w:szCs w:val="14"/>
      </w:rPr>
      <w:tab/>
      <w:t xml:space="preserve">Telefax </w:t>
    </w:r>
    <w:r>
      <w:rPr>
        <w:rFonts w:ascii="LTUnivers 430 BasicReg" w:hAnsi="LTUnivers 430 BasicReg"/>
        <w:spacing w:val="1"/>
        <w:sz w:val="14"/>
        <w:szCs w:val="14"/>
      </w:rPr>
      <w:tab/>
      <w:t>+49 7931 5490-50</w:t>
    </w:r>
    <w:r>
      <w:rPr>
        <w:rFonts w:ascii="LTUnivers 430 BasicReg" w:hAnsi="LTUnivers 430 BasicReg"/>
        <w:spacing w:val="1"/>
        <w:sz w:val="14"/>
        <w:szCs w:val="14"/>
      </w:rPr>
      <w:tab/>
    </w:r>
    <w:proofErr w:type="spellStart"/>
    <w:r>
      <w:rPr>
        <w:rFonts w:ascii="LTUnivers 430 BasicReg" w:hAnsi="LTUnivers 430 BasicReg"/>
        <w:spacing w:val="1"/>
        <w:sz w:val="14"/>
        <w:szCs w:val="14"/>
      </w:rPr>
      <w:t>Ust-IdNr</w:t>
    </w:r>
    <w:proofErr w:type="spellEnd"/>
    <w:r>
      <w:rPr>
        <w:rFonts w:ascii="LTUnivers 430 BasicReg" w:hAnsi="LTUnivers 430 BasicReg"/>
        <w:spacing w:val="1"/>
        <w:sz w:val="14"/>
        <w:szCs w:val="14"/>
      </w:rPr>
      <w:t>.: DE813827156</w:t>
    </w:r>
    <w:r>
      <w:rPr>
        <w:rFonts w:ascii="LTUnivers 430 BasicReg" w:hAnsi="LTUnivers 430 BasicReg"/>
        <w:spacing w:val="1"/>
        <w:sz w:val="14"/>
        <w:szCs w:val="14"/>
      </w:rPr>
      <w:tab/>
    </w:r>
    <w:r>
      <w:rPr>
        <w:rFonts w:ascii="LTUnivers 430 BasicReg" w:hAnsi="LTUnivers 430 BasicReg"/>
        <w:spacing w:val="1"/>
        <w:sz w:val="14"/>
        <w:szCs w:val="14"/>
      </w:rPr>
      <w:br/>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9BB2E" w14:textId="77777777" w:rsidR="004F594B" w:rsidRDefault="004F594B">
      <w:r>
        <w:separator/>
      </w:r>
    </w:p>
  </w:footnote>
  <w:footnote w:type="continuationSeparator" w:id="0">
    <w:p w14:paraId="7997EC14" w14:textId="77777777" w:rsidR="004F594B" w:rsidRDefault="004F5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0004F" w14:textId="77777777" w:rsidR="00F82226" w:rsidRDefault="00F82226">
    <w:pPr>
      <w:pStyle w:val="Kopfzeile"/>
      <w:rPr>
        <w:rFonts w:ascii="LTUnivers 330 BasicLight" w:hAnsi="LTUnivers 330 BasicLight"/>
        <w:bCs/>
      </w:rPr>
    </w:pPr>
    <w:r>
      <w:rPr>
        <w:noProof/>
      </w:rPr>
      <w:drawing>
        <wp:anchor distT="0" distB="0" distL="114300" distR="114300" simplePos="0" relativeHeight="251668480" behindDoc="1" locked="0" layoutInCell="1" allowOverlap="1" wp14:anchorId="12A2B7BB" wp14:editId="076F3FF4">
          <wp:simplePos x="0" y="0"/>
          <wp:positionH relativeFrom="page">
            <wp:posOffset>5661025</wp:posOffset>
          </wp:positionH>
          <wp:positionV relativeFrom="page">
            <wp:posOffset>512445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D896E9" w14:textId="77777777" w:rsidR="00F82226" w:rsidRDefault="00F82226">
    <w:pPr>
      <w:pStyle w:val="Kopfzeile"/>
      <w:rPr>
        <w:rFonts w:ascii="LTUnivers 330 BasicLight" w:hAnsi="LTUnivers 330 BasicLight"/>
        <w:bCs/>
      </w:rPr>
    </w:pPr>
  </w:p>
  <w:p w14:paraId="1F225C09" w14:textId="77777777" w:rsidR="00F82226" w:rsidRDefault="00F82226">
    <w:pPr>
      <w:pStyle w:val="Kopfzeile"/>
      <w:rPr>
        <w:rFonts w:ascii="LTUnivers 330 BasicLight" w:hAnsi="LTUnivers 330 BasicLight"/>
        <w:bCs/>
      </w:rPr>
    </w:pPr>
  </w:p>
  <w:p w14:paraId="0431949F" w14:textId="77777777" w:rsidR="00F82226" w:rsidRPr="00282A74" w:rsidRDefault="00F82226">
    <w:pPr>
      <w:pStyle w:val="Kopfzeile"/>
      <w:rPr>
        <w:rFonts w:ascii="LTUnivers 330 BasicLight" w:hAnsi="LTUnivers 330 BasicLight"/>
        <w:bCs/>
        <w:sz w:val="14"/>
        <w:szCs w:val="14"/>
      </w:rPr>
    </w:pPr>
  </w:p>
  <w:p w14:paraId="7D1F58F2" w14:textId="4FC1CE06" w:rsidR="00F82226" w:rsidRPr="00A0437C" w:rsidRDefault="00F82226" w:rsidP="00A0437C">
    <w:pPr>
      <w:pStyle w:val="Kopfzeile"/>
      <w:rPr>
        <w:rFonts w:ascii="LTUnivers 330 BasicLight" w:hAnsi="LTUnivers 330 BasicLight"/>
        <w:bCs/>
      </w:rPr>
    </w:pPr>
    <w:r w:rsidRPr="00282A74">
      <w:rPr>
        <w:rFonts w:ascii="LTUnivers 330 BasicLight" w:hAnsi="LTUnivers 330 BasicLight"/>
        <w:bCs/>
      </w:rPr>
      <w:t xml:space="preserve">Seite </w:t>
    </w:r>
    <w:r w:rsidRPr="00282A74">
      <w:rPr>
        <w:rStyle w:val="Seitenzahl"/>
        <w:rFonts w:ascii="LTUnivers 330 BasicLight" w:hAnsi="LTUnivers 330 BasicLight"/>
      </w:rPr>
      <w:fldChar w:fldCharType="begin"/>
    </w:r>
    <w:r w:rsidRPr="00282A74">
      <w:rPr>
        <w:rStyle w:val="Seitenzahl"/>
        <w:rFonts w:ascii="LTUnivers 330 BasicLight" w:hAnsi="LTUnivers 330 BasicLight"/>
      </w:rPr>
      <w:instrText xml:space="preserve"> PAGE </w:instrText>
    </w:r>
    <w:r w:rsidRPr="00282A74">
      <w:rPr>
        <w:rStyle w:val="Seitenzahl"/>
        <w:rFonts w:ascii="LTUnivers 330 BasicLight" w:hAnsi="LTUnivers 330 BasicLight"/>
      </w:rPr>
      <w:fldChar w:fldCharType="separate"/>
    </w:r>
    <w:r w:rsidR="00F66971">
      <w:rPr>
        <w:rStyle w:val="Seitenzahl"/>
        <w:rFonts w:ascii="LTUnivers 330 BasicLight" w:hAnsi="LTUnivers 330 BasicLight"/>
        <w:noProof/>
      </w:rPr>
      <w:t>2</w:t>
    </w:r>
    <w:r w:rsidRPr="00282A74">
      <w:rPr>
        <w:rStyle w:val="Seitenzahl"/>
        <w:rFonts w:ascii="LTUnivers 330 BasicLight" w:hAnsi="LTUnivers 330 BasicLight"/>
      </w:rPr>
      <w:fldChar w:fldCharType="end"/>
    </w:r>
  </w:p>
  <w:p w14:paraId="36A43D2B" w14:textId="77777777" w:rsidR="00F82226" w:rsidRDefault="00F82226">
    <w:pPr>
      <w:pStyle w:val="Kopfzeile"/>
    </w:pPr>
  </w:p>
  <w:p w14:paraId="55CB5AD5" w14:textId="77777777" w:rsidR="00F82226" w:rsidRDefault="00F822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D04B6" w14:textId="77777777" w:rsidR="00F82226" w:rsidRDefault="00F82226">
    <w:pPr>
      <w:pStyle w:val="Kopfzeile"/>
    </w:pPr>
    <w:r>
      <w:rPr>
        <w:noProof/>
      </w:rPr>
      <w:drawing>
        <wp:anchor distT="0" distB="0" distL="114300" distR="114300" simplePos="0" relativeHeight="251662336" behindDoc="1" locked="0" layoutInCell="1" allowOverlap="1" wp14:anchorId="76BE88E0" wp14:editId="0695E640">
          <wp:simplePos x="0" y="0"/>
          <wp:positionH relativeFrom="page">
            <wp:posOffset>5508625</wp:posOffset>
          </wp:positionH>
          <wp:positionV relativeFrom="page">
            <wp:posOffset>360045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5AAC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1EDC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06C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A4C9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522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D463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9C42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3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3EB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BA85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1" w15:restartNumberingAfterBreak="0">
    <w:nsid w:val="0B9B59A0"/>
    <w:multiLevelType w:val="hybridMultilevel"/>
    <w:tmpl w:val="C8D887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14"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15" w15:restartNumberingAfterBreak="0">
    <w:nsid w:val="26B22360"/>
    <w:multiLevelType w:val="hybridMultilevel"/>
    <w:tmpl w:val="A3404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17"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17"/>
  </w:num>
  <w:num w:numId="2">
    <w:abstractNumId w:val="12"/>
  </w:num>
  <w:num w:numId="3">
    <w:abstractNumId w:val="16"/>
  </w:num>
  <w:num w:numId="4">
    <w:abstractNumId w:val="14"/>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70E5"/>
    <w:rsid w:val="000047E2"/>
    <w:rsid w:val="00034E62"/>
    <w:rsid w:val="00042844"/>
    <w:rsid w:val="0004442D"/>
    <w:rsid w:val="0004590F"/>
    <w:rsid w:val="000531F7"/>
    <w:rsid w:val="00063DC7"/>
    <w:rsid w:val="0006573D"/>
    <w:rsid w:val="000665F2"/>
    <w:rsid w:val="000672B8"/>
    <w:rsid w:val="00077C63"/>
    <w:rsid w:val="0008032C"/>
    <w:rsid w:val="00083324"/>
    <w:rsid w:val="00083F41"/>
    <w:rsid w:val="000852B3"/>
    <w:rsid w:val="000901F8"/>
    <w:rsid w:val="00090B03"/>
    <w:rsid w:val="00094276"/>
    <w:rsid w:val="000A65D6"/>
    <w:rsid w:val="000B1D7E"/>
    <w:rsid w:val="000C783F"/>
    <w:rsid w:val="000D5DC2"/>
    <w:rsid w:val="000F035E"/>
    <w:rsid w:val="00102414"/>
    <w:rsid w:val="00102A53"/>
    <w:rsid w:val="00103120"/>
    <w:rsid w:val="00107781"/>
    <w:rsid w:val="001312E7"/>
    <w:rsid w:val="00135AA6"/>
    <w:rsid w:val="001438AB"/>
    <w:rsid w:val="001449B9"/>
    <w:rsid w:val="00144D7C"/>
    <w:rsid w:val="001561FB"/>
    <w:rsid w:val="00163014"/>
    <w:rsid w:val="00167447"/>
    <w:rsid w:val="0017085B"/>
    <w:rsid w:val="00173716"/>
    <w:rsid w:val="00174C5D"/>
    <w:rsid w:val="001770E5"/>
    <w:rsid w:val="00195575"/>
    <w:rsid w:val="001F4084"/>
    <w:rsid w:val="001F420F"/>
    <w:rsid w:val="00204DAD"/>
    <w:rsid w:val="00210757"/>
    <w:rsid w:val="002164A4"/>
    <w:rsid w:val="0021708B"/>
    <w:rsid w:val="002231E6"/>
    <w:rsid w:val="002330FF"/>
    <w:rsid w:val="00233B32"/>
    <w:rsid w:val="0023572C"/>
    <w:rsid w:val="002404EA"/>
    <w:rsid w:val="00240A20"/>
    <w:rsid w:val="002513E4"/>
    <w:rsid w:val="00257906"/>
    <w:rsid w:val="002608AB"/>
    <w:rsid w:val="00282A74"/>
    <w:rsid w:val="0028708B"/>
    <w:rsid w:val="00294437"/>
    <w:rsid w:val="002A134C"/>
    <w:rsid w:val="002C2A20"/>
    <w:rsid w:val="002D629E"/>
    <w:rsid w:val="002F01BC"/>
    <w:rsid w:val="002F0ECA"/>
    <w:rsid w:val="002F250E"/>
    <w:rsid w:val="002F311E"/>
    <w:rsid w:val="002F4C08"/>
    <w:rsid w:val="002F58AE"/>
    <w:rsid w:val="00302596"/>
    <w:rsid w:val="00306B13"/>
    <w:rsid w:val="00312F03"/>
    <w:rsid w:val="00314B6C"/>
    <w:rsid w:val="0031689A"/>
    <w:rsid w:val="00324149"/>
    <w:rsid w:val="00335352"/>
    <w:rsid w:val="00344D4B"/>
    <w:rsid w:val="00346FE5"/>
    <w:rsid w:val="00363FC9"/>
    <w:rsid w:val="00367957"/>
    <w:rsid w:val="00373F87"/>
    <w:rsid w:val="00374E59"/>
    <w:rsid w:val="003820A2"/>
    <w:rsid w:val="00390749"/>
    <w:rsid w:val="003A4E63"/>
    <w:rsid w:val="003A5FBD"/>
    <w:rsid w:val="003A6767"/>
    <w:rsid w:val="003C1C45"/>
    <w:rsid w:val="003E4566"/>
    <w:rsid w:val="00401D96"/>
    <w:rsid w:val="00403985"/>
    <w:rsid w:val="00415FE7"/>
    <w:rsid w:val="00422919"/>
    <w:rsid w:val="00423BD1"/>
    <w:rsid w:val="00430E6B"/>
    <w:rsid w:val="00436EF2"/>
    <w:rsid w:val="0044374E"/>
    <w:rsid w:val="00451A5E"/>
    <w:rsid w:val="004603B2"/>
    <w:rsid w:val="0046495B"/>
    <w:rsid w:val="004714F0"/>
    <w:rsid w:val="004965FB"/>
    <w:rsid w:val="004A1620"/>
    <w:rsid w:val="004C6022"/>
    <w:rsid w:val="004E2F57"/>
    <w:rsid w:val="004F1000"/>
    <w:rsid w:val="004F26EB"/>
    <w:rsid w:val="004F5442"/>
    <w:rsid w:val="004F594B"/>
    <w:rsid w:val="004F59FB"/>
    <w:rsid w:val="005256BE"/>
    <w:rsid w:val="00535E3C"/>
    <w:rsid w:val="00543327"/>
    <w:rsid w:val="005614EA"/>
    <w:rsid w:val="00561813"/>
    <w:rsid w:val="005657E0"/>
    <w:rsid w:val="0057175B"/>
    <w:rsid w:val="00574321"/>
    <w:rsid w:val="00576DB5"/>
    <w:rsid w:val="005824A1"/>
    <w:rsid w:val="005834D9"/>
    <w:rsid w:val="00587732"/>
    <w:rsid w:val="00595ECF"/>
    <w:rsid w:val="005A24F0"/>
    <w:rsid w:val="005B2254"/>
    <w:rsid w:val="005B2D32"/>
    <w:rsid w:val="005B5546"/>
    <w:rsid w:val="005D5B4F"/>
    <w:rsid w:val="006068AF"/>
    <w:rsid w:val="00613680"/>
    <w:rsid w:val="006158F9"/>
    <w:rsid w:val="00617032"/>
    <w:rsid w:val="00621557"/>
    <w:rsid w:val="006258A8"/>
    <w:rsid w:val="006346A3"/>
    <w:rsid w:val="00670F06"/>
    <w:rsid w:val="00677B9D"/>
    <w:rsid w:val="00682120"/>
    <w:rsid w:val="006831BF"/>
    <w:rsid w:val="0068423C"/>
    <w:rsid w:val="00692C43"/>
    <w:rsid w:val="00696285"/>
    <w:rsid w:val="006B0988"/>
    <w:rsid w:val="006C0406"/>
    <w:rsid w:val="006C5C4E"/>
    <w:rsid w:val="006D1031"/>
    <w:rsid w:val="006F313D"/>
    <w:rsid w:val="006F70CA"/>
    <w:rsid w:val="007033D0"/>
    <w:rsid w:val="007102AB"/>
    <w:rsid w:val="00717054"/>
    <w:rsid w:val="007206A0"/>
    <w:rsid w:val="00720FB2"/>
    <w:rsid w:val="00730C3A"/>
    <w:rsid w:val="00740413"/>
    <w:rsid w:val="00745EDB"/>
    <w:rsid w:val="007815D6"/>
    <w:rsid w:val="00781E48"/>
    <w:rsid w:val="0079736A"/>
    <w:rsid w:val="007A1B83"/>
    <w:rsid w:val="007A520B"/>
    <w:rsid w:val="007A70B2"/>
    <w:rsid w:val="007B6B60"/>
    <w:rsid w:val="007D0A17"/>
    <w:rsid w:val="007E46D0"/>
    <w:rsid w:val="007F0678"/>
    <w:rsid w:val="007F3292"/>
    <w:rsid w:val="007F4226"/>
    <w:rsid w:val="00804765"/>
    <w:rsid w:val="00806F8D"/>
    <w:rsid w:val="0081240F"/>
    <w:rsid w:val="00813DDA"/>
    <w:rsid w:val="00835F0E"/>
    <w:rsid w:val="0083797E"/>
    <w:rsid w:val="0085007D"/>
    <w:rsid w:val="00850DEE"/>
    <w:rsid w:val="00854FFD"/>
    <w:rsid w:val="008602F3"/>
    <w:rsid w:val="00860A3B"/>
    <w:rsid w:val="00870578"/>
    <w:rsid w:val="00871D9A"/>
    <w:rsid w:val="00882544"/>
    <w:rsid w:val="00886D48"/>
    <w:rsid w:val="0088711B"/>
    <w:rsid w:val="008873BC"/>
    <w:rsid w:val="00892F1E"/>
    <w:rsid w:val="008A1015"/>
    <w:rsid w:val="008A72D2"/>
    <w:rsid w:val="008C6926"/>
    <w:rsid w:val="008D003C"/>
    <w:rsid w:val="00905FB3"/>
    <w:rsid w:val="00924956"/>
    <w:rsid w:val="0092619C"/>
    <w:rsid w:val="009357C6"/>
    <w:rsid w:val="009450A6"/>
    <w:rsid w:val="009559C8"/>
    <w:rsid w:val="00960934"/>
    <w:rsid w:val="00966479"/>
    <w:rsid w:val="00967CFA"/>
    <w:rsid w:val="00971938"/>
    <w:rsid w:val="009719B5"/>
    <w:rsid w:val="0098374B"/>
    <w:rsid w:val="00990DA7"/>
    <w:rsid w:val="00992CC1"/>
    <w:rsid w:val="00997AF4"/>
    <w:rsid w:val="009A2134"/>
    <w:rsid w:val="009A4F46"/>
    <w:rsid w:val="009B1305"/>
    <w:rsid w:val="009B6FA4"/>
    <w:rsid w:val="009E1426"/>
    <w:rsid w:val="009E5421"/>
    <w:rsid w:val="009F31E5"/>
    <w:rsid w:val="00A01583"/>
    <w:rsid w:val="00A0437C"/>
    <w:rsid w:val="00A0439C"/>
    <w:rsid w:val="00A04D0C"/>
    <w:rsid w:val="00A1052F"/>
    <w:rsid w:val="00A145C2"/>
    <w:rsid w:val="00A24E83"/>
    <w:rsid w:val="00A37BDF"/>
    <w:rsid w:val="00A441B0"/>
    <w:rsid w:val="00A4455E"/>
    <w:rsid w:val="00A73E0F"/>
    <w:rsid w:val="00A75ADA"/>
    <w:rsid w:val="00A87AB1"/>
    <w:rsid w:val="00A95251"/>
    <w:rsid w:val="00AA4C14"/>
    <w:rsid w:val="00AA52C6"/>
    <w:rsid w:val="00AC186A"/>
    <w:rsid w:val="00AE56A2"/>
    <w:rsid w:val="00AF683E"/>
    <w:rsid w:val="00AF77E3"/>
    <w:rsid w:val="00B00426"/>
    <w:rsid w:val="00B00AA4"/>
    <w:rsid w:val="00B01A22"/>
    <w:rsid w:val="00B023E2"/>
    <w:rsid w:val="00B07EEB"/>
    <w:rsid w:val="00B401E8"/>
    <w:rsid w:val="00B51CC2"/>
    <w:rsid w:val="00B5622D"/>
    <w:rsid w:val="00B648BA"/>
    <w:rsid w:val="00B707FA"/>
    <w:rsid w:val="00B83A65"/>
    <w:rsid w:val="00B872C7"/>
    <w:rsid w:val="00BA1ED0"/>
    <w:rsid w:val="00BA21D7"/>
    <w:rsid w:val="00BB1534"/>
    <w:rsid w:val="00BB509C"/>
    <w:rsid w:val="00BE2D07"/>
    <w:rsid w:val="00BE5C7B"/>
    <w:rsid w:val="00BF2053"/>
    <w:rsid w:val="00C00C66"/>
    <w:rsid w:val="00C23035"/>
    <w:rsid w:val="00C24392"/>
    <w:rsid w:val="00C24A15"/>
    <w:rsid w:val="00C27D5C"/>
    <w:rsid w:val="00C43E01"/>
    <w:rsid w:val="00C50705"/>
    <w:rsid w:val="00C545AE"/>
    <w:rsid w:val="00C609F1"/>
    <w:rsid w:val="00C62637"/>
    <w:rsid w:val="00C80AFF"/>
    <w:rsid w:val="00C81C5C"/>
    <w:rsid w:val="00C9352D"/>
    <w:rsid w:val="00C94A54"/>
    <w:rsid w:val="00C94FDB"/>
    <w:rsid w:val="00C970FB"/>
    <w:rsid w:val="00CA03BD"/>
    <w:rsid w:val="00CA04E3"/>
    <w:rsid w:val="00CA3642"/>
    <w:rsid w:val="00CB28DE"/>
    <w:rsid w:val="00CB2D45"/>
    <w:rsid w:val="00CB7BF6"/>
    <w:rsid w:val="00CE1E61"/>
    <w:rsid w:val="00CE5E45"/>
    <w:rsid w:val="00CE7336"/>
    <w:rsid w:val="00CF4302"/>
    <w:rsid w:val="00CF4BFD"/>
    <w:rsid w:val="00D007BE"/>
    <w:rsid w:val="00D17B53"/>
    <w:rsid w:val="00D22052"/>
    <w:rsid w:val="00D30705"/>
    <w:rsid w:val="00D32A61"/>
    <w:rsid w:val="00D37B46"/>
    <w:rsid w:val="00D5777E"/>
    <w:rsid w:val="00D608EF"/>
    <w:rsid w:val="00D627A6"/>
    <w:rsid w:val="00D744C3"/>
    <w:rsid w:val="00D77195"/>
    <w:rsid w:val="00D83C1F"/>
    <w:rsid w:val="00D92D93"/>
    <w:rsid w:val="00D95CE3"/>
    <w:rsid w:val="00DA15EE"/>
    <w:rsid w:val="00DA65C4"/>
    <w:rsid w:val="00DC060D"/>
    <w:rsid w:val="00DC0644"/>
    <w:rsid w:val="00DD0C46"/>
    <w:rsid w:val="00DE14CD"/>
    <w:rsid w:val="00DE4139"/>
    <w:rsid w:val="00DF6AAB"/>
    <w:rsid w:val="00E144AE"/>
    <w:rsid w:val="00E31D27"/>
    <w:rsid w:val="00E3254F"/>
    <w:rsid w:val="00E3736D"/>
    <w:rsid w:val="00E476AD"/>
    <w:rsid w:val="00E7033E"/>
    <w:rsid w:val="00E842C5"/>
    <w:rsid w:val="00E90FA0"/>
    <w:rsid w:val="00EA162F"/>
    <w:rsid w:val="00EB2033"/>
    <w:rsid w:val="00EC585F"/>
    <w:rsid w:val="00ED2723"/>
    <w:rsid w:val="00ED3376"/>
    <w:rsid w:val="00EE20E0"/>
    <w:rsid w:val="00EE569C"/>
    <w:rsid w:val="00EF1490"/>
    <w:rsid w:val="00F0288F"/>
    <w:rsid w:val="00F067A4"/>
    <w:rsid w:val="00F14935"/>
    <w:rsid w:val="00F17152"/>
    <w:rsid w:val="00F21BBA"/>
    <w:rsid w:val="00F22181"/>
    <w:rsid w:val="00F30FEA"/>
    <w:rsid w:val="00F3366C"/>
    <w:rsid w:val="00F33C45"/>
    <w:rsid w:val="00F4033B"/>
    <w:rsid w:val="00F45F6D"/>
    <w:rsid w:val="00F66971"/>
    <w:rsid w:val="00F82226"/>
    <w:rsid w:val="00F9070B"/>
    <w:rsid w:val="00F919BE"/>
    <w:rsid w:val="00F96721"/>
    <w:rsid w:val="00FA3A36"/>
    <w:rsid w:val="00FA5EC9"/>
    <w:rsid w:val="00FA6DF9"/>
    <w:rsid w:val="00FD1309"/>
    <w:rsid w:val="00FD392C"/>
    <w:rsid w:val="00FE6976"/>
    <w:rsid w:val="00FF5BFE"/>
    <w:rsid w:val="00FF60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9AED37"/>
  <w15:docId w15:val="{EE15595F-B834-4D0B-9C01-2509A975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 w:type="character" w:customStyle="1" w:styleId="NichtaufgelsteErwhnung1">
    <w:name w:val="Nicht aufgelöste Erwähnung1"/>
    <w:basedOn w:val="Absatz-Standardschriftart"/>
    <w:uiPriority w:val="99"/>
    <w:semiHidden/>
    <w:unhideWhenUsed/>
    <w:rsid w:val="001770E5"/>
    <w:rPr>
      <w:color w:val="808080"/>
      <w:shd w:val="clear" w:color="auto" w:fill="E6E6E6"/>
    </w:rPr>
  </w:style>
  <w:style w:type="paragraph" w:styleId="Kommentarthema">
    <w:name w:val="annotation subject"/>
    <w:basedOn w:val="Kommentartext"/>
    <w:next w:val="Kommentartext"/>
    <w:link w:val="KommentarthemaZchn"/>
    <w:semiHidden/>
    <w:unhideWhenUsed/>
    <w:rsid w:val="007815D6"/>
    <w:rPr>
      <w:b/>
      <w:bCs/>
    </w:rPr>
  </w:style>
  <w:style w:type="character" w:customStyle="1" w:styleId="KommentarthemaZchn">
    <w:name w:val="Kommentarthema Zchn"/>
    <w:basedOn w:val="KommentartextZchn"/>
    <w:link w:val="Kommentarthema"/>
    <w:semiHidden/>
    <w:rsid w:val="007815D6"/>
    <w:rPr>
      <w:rFonts w:ascii="Arial" w:hAnsi="Arial"/>
      <w:b/>
      <w:bCs/>
    </w:rPr>
  </w:style>
  <w:style w:type="character" w:customStyle="1" w:styleId="NichtaufgelsteErwhnung2">
    <w:name w:val="Nicht aufgelöste Erwähnung2"/>
    <w:basedOn w:val="Absatz-Standardschriftart"/>
    <w:uiPriority w:val="99"/>
    <w:semiHidden/>
    <w:unhideWhenUsed/>
    <w:rsid w:val="00CE5E45"/>
    <w:rPr>
      <w:color w:val="808080"/>
      <w:shd w:val="clear" w:color="auto" w:fill="E6E6E6"/>
    </w:rPr>
  </w:style>
  <w:style w:type="paragraph" w:styleId="Listenabsatz">
    <w:name w:val="List Paragraph"/>
    <w:basedOn w:val="Standard"/>
    <w:uiPriority w:val="34"/>
    <w:qFormat/>
    <w:rsid w:val="000A65D6"/>
    <w:pPr>
      <w:ind w:left="720"/>
      <w:contextualSpacing/>
    </w:pPr>
  </w:style>
  <w:style w:type="character" w:customStyle="1" w:styleId="FuzeileZchn">
    <w:name w:val="Fußzeile Zchn"/>
    <w:basedOn w:val="Absatz-Standardschriftart"/>
    <w:link w:val="Fuzeile"/>
    <w:rsid w:val="00CB28DE"/>
    <w:rPr>
      <w:rFonts w:ascii="Arial" w:hAnsi="Arial"/>
    </w:rPr>
  </w:style>
  <w:style w:type="character" w:customStyle="1" w:styleId="NichtaufgelsteErwhnung3">
    <w:name w:val="Nicht aufgelöste Erwähnung3"/>
    <w:basedOn w:val="Absatz-Standardschriftart"/>
    <w:uiPriority w:val="99"/>
    <w:semiHidden/>
    <w:unhideWhenUsed/>
    <w:rsid w:val="00D5777E"/>
    <w:rPr>
      <w:color w:val="605E5C"/>
      <w:shd w:val="clear" w:color="auto" w:fill="E1DFDD"/>
    </w:rPr>
  </w:style>
  <w:style w:type="character" w:customStyle="1" w:styleId="NichtaufgelsteErwhnung4">
    <w:name w:val="Nicht aufgelöste Erwähnung4"/>
    <w:basedOn w:val="Absatz-Standardschriftart"/>
    <w:uiPriority w:val="99"/>
    <w:semiHidden/>
    <w:unhideWhenUsed/>
    <w:rsid w:val="00945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to-dachfenster.de/smart-home.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diola.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Kunden\Roto\Presseinformationen\PI-Vorlage_Roto_DST_PR_25.4.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5DE76-5EC3-419D-8AF8-6941E3CD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PI-Vorlage_Roto_DST_PR_25.4.2018</Template>
  <TotalTime>0</TotalTime>
  <Pages>2</Pages>
  <Words>658</Words>
  <Characters>4147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Deutschmeister Bauelemente GmbH</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kkulus</dc:creator>
  <cp:lastModifiedBy>Konstanze Kulus</cp:lastModifiedBy>
  <cp:revision>3</cp:revision>
  <cp:lastPrinted>2020-02-07T07:22:00Z</cp:lastPrinted>
  <dcterms:created xsi:type="dcterms:W3CDTF">2020-02-07T14:12:00Z</dcterms:created>
  <dcterms:modified xsi:type="dcterms:W3CDTF">2020-02-07T14:16:00Z</dcterms:modified>
</cp:coreProperties>
</file>