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2CE7" w14:textId="6A72E172" w:rsidR="00FA6B48" w:rsidRPr="00153DE2" w:rsidRDefault="00F74E89" w:rsidP="008240F5">
      <w:pPr>
        <w:pStyle w:val="Presseinfo"/>
        <w:spacing w:line="280" w:lineRule="atLeast"/>
      </w:pPr>
      <w:r w:rsidRPr="00153DE2">
        <w:t>Presseinformation</w:t>
      </w:r>
    </w:p>
    <w:p w14:paraId="543FD337" w14:textId="2F96C809" w:rsidR="008240F5" w:rsidRPr="00153DE2" w:rsidRDefault="008240F5" w:rsidP="008240F5">
      <w:pPr>
        <w:pStyle w:val="Presseinfo"/>
        <w:spacing w:line="280" w:lineRule="atLeast"/>
      </w:pPr>
    </w:p>
    <w:p w14:paraId="4684E00E" w14:textId="72944A4E" w:rsidR="008240F5" w:rsidRPr="00153DE2" w:rsidRDefault="008240F5" w:rsidP="008240F5">
      <w:pPr>
        <w:pStyle w:val="Presseinfo"/>
        <w:spacing w:line="280" w:lineRule="atLeast"/>
      </w:pPr>
    </w:p>
    <w:p w14:paraId="1DFEBAB9" w14:textId="77777777" w:rsidR="008240F5" w:rsidRPr="00153DE2" w:rsidRDefault="008240F5" w:rsidP="008240F5">
      <w:pPr>
        <w:spacing w:line="280" w:lineRule="atLeast"/>
        <w:ind w:right="226"/>
        <w:jc w:val="both"/>
        <w:rPr>
          <w:rFonts w:asciiTheme="majorHAnsi" w:hAnsiTheme="majorHAnsi"/>
          <w:szCs w:val="18"/>
        </w:rPr>
      </w:pPr>
    </w:p>
    <w:p w14:paraId="5C5863ED" w14:textId="77777777" w:rsidR="008240F5" w:rsidRPr="00153DE2" w:rsidRDefault="008240F5" w:rsidP="008240F5">
      <w:pPr>
        <w:spacing w:line="280" w:lineRule="atLeast"/>
        <w:ind w:right="226"/>
        <w:jc w:val="both"/>
        <w:rPr>
          <w:rFonts w:asciiTheme="majorHAnsi" w:hAnsiTheme="majorHAnsi"/>
          <w:szCs w:val="18"/>
        </w:rPr>
      </w:pPr>
    </w:p>
    <w:p w14:paraId="7924A0E6" w14:textId="504E0666" w:rsidR="008240F5" w:rsidRPr="00153DE2" w:rsidRDefault="008240F5" w:rsidP="00C97742">
      <w:pPr>
        <w:spacing w:before="240" w:after="120" w:line="280" w:lineRule="atLeast"/>
        <w:ind w:right="-1"/>
        <w:jc w:val="both"/>
        <w:rPr>
          <w:rFonts w:asciiTheme="majorHAnsi" w:hAnsiTheme="majorHAnsi"/>
          <w:szCs w:val="18"/>
        </w:rPr>
      </w:pPr>
      <w:r w:rsidRPr="00153DE2">
        <w:rPr>
          <w:rFonts w:asciiTheme="majorHAnsi" w:hAnsiTheme="majorHAnsi"/>
          <w:szCs w:val="18"/>
        </w:rPr>
        <w:t>Roto Frank Dachsystem-Technologie</w:t>
      </w:r>
    </w:p>
    <w:p w14:paraId="33D69083" w14:textId="4F707B96" w:rsidR="00F4148F" w:rsidRPr="00153DE2" w:rsidRDefault="00F4148F" w:rsidP="00C97742">
      <w:pPr>
        <w:pStyle w:val="Presseinfo"/>
        <w:spacing w:before="240" w:after="120" w:line="280" w:lineRule="atLeast"/>
        <w:jc w:val="both"/>
        <w:rPr>
          <w:bCs/>
          <w:color w:val="auto"/>
          <w:sz w:val="32"/>
          <w:szCs w:val="32"/>
        </w:rPr>
      </w:pPr>
      <w:r w:rsidRPr="00153DE2">
        <w:rPr>
          <w:bCs/>
          <w:color w:val="auto"/>
          <w:sz w:val="32"/>
          <w:szCs w:val="32"/>
        </w:rPr>
        <w:t>Reaktion auf Marktentwicklung: Roto Frank Dachsystem-Technologie passt Preise an</w:t>
      </w:r>
    </w:p>
    <w:p w14:paraId="10A336E7" w14:textId="3D4A4997" w:rsidR="00F4148F" w:rsidRPr="00153DE2" w:rsidRDefault="00F4148F" w:rsidP="00C97742">
      <w:pPr>
        <w:pStyle w:val="Presseinfo"/>
        <w:spacing w:line="280" w:lineRule="atLeast"/>
        <w:jc w:val="both"/>
        <w:rPr>
          <w:b w:val="0"/>
          <w:color w:val="auto"/>
          <w:sz w:val="18"/>
          <w:szCs w:val="18"/>
        </w:rPr>
      </w:pPr>
      <w:r w:rsidRPr="00153DE2">
        <w:rPr>
          <w:b w:val="0"/>
          <w:color w:val="auto"/>
          <w:sz w:val="18"/>
          <w:szCs w:val="18"/>
        </w:rPr>
        <w:t xml:space="preserve">Engpässe in Materiallieferungen umgehen | Aufstockung der Vormaterial- und Lagerbestände | Hohe Nachfrage weiterhin verlässlich erfüllen  </w:t>
      </w:r>
    </w:p>
    <w:p w14:paraId="65F5EA57" w14:textId="262BE632" w:rsidR="00F4148F" w:rsidRPr="00153DE2" w:rsidRDefault="00F4148F" w:rsidP="00C97742">
      <w:pPr>
        <w:pStyle w:val="Presseinfo"/>
        <w:spacing w:line="280" w:lineRule="atLeast"/>
        <w:jc w:val="both"/>
        <w:rPr>
          <w:b w:val="0"/>
          <w:color w:val="auto"/>
          <w:sz w:val="18"/>
          <w:szCs w:val="18"/>
        </w:rPr>
      </w:pPr>
    </w:p>
    <w:p w14:paraId="6F7F0049" w14:textId="5D40F973" w:rsidR="00F4148F" w:rsidRPr="00153DE2" w:rsidRDefault="00F4148F" w:rsidP="00C97742">
      <w:pPr>
        <w:spacing w:line="280" w:lineRule="atLeast"/>
        <w:jc w:val="both"/>
        <w:rPr>
          <w:b/>
          <w:sz w:val="20"/>
        </w:rPr>
      </w:pPr>
      <w:r w:rsidRPr="00153DE2">
        <w:rPr>
          <w:b/>
          <w:sz w:val="20"/>
        </w:rPr>
        <w:t xml:space="preserve">Bad Mergentheim. Um der weiterhin hohen Nachfrage nach Dachfenstern und Treppen sowie dem Lieferversprechen den Kunden gegenüber gerecht werden zu können, hat Roto Frank Dachsystem-Technologie seine Lagerbestände weiter aufgestockt. Aufgrund der massiv gestiegenen Materialpreise sieht sich die Division der Roto Gruppe nun zur Anpassung </w:t>
      </w:r>
      <w:r w:rsidR="00804775">
        <w:rPr>
          <w:b/>
          <w:sz w:val="20"/>
        </w:rPr>
        <w:t>ihrer</w:t>
      </w:r>
      <w:r w:rsidRPr="00153DE2">
        <w:rPr>
          <w:b/>
          <w:sz w:val="20"/>
        </w:rPr>
        <w:t xml:space="preserve"> Preise gezwungen.</w:t>
      </w:r>
    </w:p>
    <w:p w14:paraId="763AE8ED" w14:textId="77777777" w:rsidR="00F4148F" w:rsidRPr="00153DE2" w:rsidRDefault="00F4148F" w:rsidP="008240F5">
      <w:pPr>
        <w:spacing w:line="280" w:lineRule="atLeast"/>
        <w:jc w:val="both"/>
        <w:rPr>
          <w:bCs/>
          <w:sz w:val="20"/>
        </w:rPr>
      </w:pPr>
    </w:p>
    <w:p w14:paraId="4D06C867" w14:textId="61B2A2C6" w:rsidR="00F4148F" w:rsidRPr="00153DE2" w:rsidRDefault="00E56013" w:rsidP="008240F5">
      <w:pPr>
        <w:spacing w:line="280" w:lineRule="atLeast"/>
        <w:jc w:val="both"/>
        <w:rPr>
          <w:bCs/>
          <w:sz w:val="20"/>
        </w:rPr>
      </w:pPr>
      <w:r w:rsidRPr="00153DE2">
        <w:rPr>
          <w:bCs/>
          <w:sz w:val="20"/>
        </w:rPr>
        <w:t>A</w:t>
      </w:r>
      <w:r w:rsidR="00F4148F" w:rsidRPr="00153DE2">
        <w:rPr>
          <w:bCs/>
          <w:sz w:val="20"/>
        </w:rPr>
        <w:t xml:space="preserve">ufgrund der Corona-Pandemie und der damit einhergehenden Lieferengpässe </w:t>
      </w:r>
      <w:r w:rsidRPr="00153DE2">
        <w:rPr>
          <w:bCs/>
          <w:sz w:val="20"/>
        </w:rPr>
        <w:t xml:space="preserve">werden </w:t>
      </w:r>
      <w:r w:rsidR="00F4148F" w:rsidRPr="00153DE2">
        <w:rPr>
          <w:bCs/>
          <w:sz w:val="20"/>
        </w:rPr>
        <w:t>Baumaterialien knapp und Preise für u. a. Aluminium, Stahl, Glas, Holz und Kunststoff täglich teurer</w:t>
      </w:r>
      <w:r w:rsidRPr="00153DE2">
        <w:rPr>
          <w:bCs/>
          <w:sz w:val="20"/>
        </w:rPr>
        <w:t xml:space="preserve">. Deswegen </w:t>
      </w:r>
      <w:r w:rsidR="00F4148F" w:rsidRPr="00153DE2">
        <w:rPr>
          <w:bCs/>
          <w:sz w:val="20"/>
        </w:rPr>
        <w:t>haben sowohl Roto Dachfenster als auch Roto Treppen ihre Lager</w:t>
      </w:r>
      <w:r w:rsidRPr="00153DE2">
        <w:rPr>
          <w:bCs/>
          <w:sz w:val="20"/>
        </w:rPr>
        <w:t xml:space="preserve"> nun </w:t>
      </w:r>
      <w:r w:rsidR="00F4148F" w:rsidRPr="00153DE2">
        <w:rPr>
          <w:bCs/>
          <w:sz w:val="20"/>
        </w:rPr>
        <w:t xml:space="preserve">mit weiterem Vormaterial aufgefüllt. Ziel ist es, die Produktion und Lieferfähigkeit der stark nachgefragten </w:t>
      </w:r>
      <w:r w:rsidRPr="00153DE2">
        <w:rPr>
          <w:bCs/>
          <w:sz w:val="20"/>
        </w:rPr>
        <w:t>Premiuml</w:t>
      </w:r>
      <w:r w:rsidR="00F4148F" w:rsidRPr="00153DE2">
        <w:rPr>
          <w:bCs/>
          <w:sz w:val="20"/>
        </w:rPr>
        <w:t xml:space="preserve">ösungen </w:t>
      </w:r>
      <w:r w:rsidRPr="00153DE2">
        <w:rPr>
          <w:bCs/>
          <w:sz w:val="20"/>
        </w:rPr>
        <w:t>uneingeschränkt</w:t>
      </w:r>
      <w:r w:rsidR="00F4148F" w:rsidRPr="00153DE2">
        <w:rPr>
          <w:bCs/>
          <w:sz w:val="20"/>
        </w:rPr>
        <w:t xml:space="preserve"> aufrechtzuerhalten. </w:t>
      </w:r>
    </w:p>
    <w:p w14:paraId="1842FE72" w14:textId="77777777" w:rsidR="00F4148F" w:rsidRPr="00153DE2" w:rsidRDefault="00F4148F" w:rsidP="008240F5">
      <w:pPr>
        <w:spacing w:line="280" w:lineRule="atLeast"/>
        <w:jc w:val="both"/>
        <w:rPr>
          <w:bCs/>
          <w:sz w:val="20"/>
        </w:rPr>
      </w:pPr>
    </w:p>
    <w:p w14:paraId="3A72170D" w14:textId="00417442" w:rsidR="00E56013" w:rsidRPr="007B5F83" w:rsidRDefault="00F4148F" w:rsidP="008240F5">
      <w:pPr>
        <w:spacing w:line="280" w:lineRule="atLeast"/>
        <w:jc w:val="both"/>
        <w:rPr>
          <w:bCs/>
          <w:sz w:val="20"/>
        </w:rPr>
      </w:pPr>
      <w:r w:rsidRPr="00153DE2">
        <w:rPr>
          <w:bCs/>
          <w:sz w:val="20"/>
        </w:rPr>
        <w:t xml:space="preserve">Im Zuge dessen sieht sich </w:t>
      </w:r>
      <w:r w:rsidR="008240F5" w:rsidRPr="00153DE2">
        <w:rPr>
          <w:bCs/>
          <w:sz w:val="20"/>
        </w:rPr>
        <w:t>die Division</w:t>
      </w:r>
      <w:r w:rsidRPr="00153DE2">
        <w:rPr>
          <w:bCs/>
          <w:sz w:val="20"/>
        </w:rPr>
        <w:t xml:space="preserve"> </w:t>
      </w:r>
      <w:r w:rsidR="005374F2" w:rsidRPr="00153DE2">
        <w:rPr>
          <w:bCs/>
          <w:sz w:val="20"/>
        </w:rPr>
        <w:t xml:space="preserve">für Bestellungen </w:t>
      </w:r>
      <w:r w:rsidRPr="007B5F83">
        <w:rPr>
          <w:bCs/>
          <w:sz w:val="20"/>
        </w:rPr>
        <w:t xml:space="preserve">ab 01. Juli 2021 gezwungen, einen </w:t>
      </w:r>
      <w:r w:rsidR="005374F2" w:rsidRPr="007B5F83">
        <w:rPr>
          <w:bCs/>
          <w:sz w:val="20"/>
        </w:rPr>
        <w:t xml:space="preserve">temporären </w:t>
      </w:r>
      <w:r w:rsidRPr="007B5F83">
        <w:rPr>
          <w:bCs/>
          <w:sz w:val="20"/>
        </w:rPr>
        <w:t xml:space="preserve">Materialteuerungszuschlag </w:t>
      </w:r>
      <w:r w:rsidR="005374F2" w:rsidRPr="007B5F83">
        <w:rPr>
          <w:bCs/>
          <w:sz w:val="20"/>
        </w:rPr>
        <w:t>zu erheben. Dieser beläuft sich bei Roto Dachfenster auf 4,8 Prozent, bei Roto Treppen auf 7</w:t>
      </w:r>
      <w:r w:rsidRPr="007B5F83">
        <w:rPr>
          <w:bCs/>
          <w:sz w:val="20"/>
        </w:rPr>
        <w:t xml:space="preserve">,8 Prozent. </w:t>
      </w:r>
      <w:r w:rsidR="008240F5" w:rsidRPr="007B5F83">
        <w:rPr>
          <w:bCs/>
          <w:sz w:val="20"/>
        </w:rPr>
        <w:t>„</w:t>
      </w:r>
      <w:r w:rsidRPr="007B5F83">
        <w:rPr>
          <w:bCs/>
          <w:sz w:val="20"/>
        </w:rPr>
        <w:t>Die Anschaffung von Vormaterial ist der einzige, aktuell aber auch besonders kostenintensive Weg, unser Lieferversprechen einhalten zu können</w:t>
      </w:r>
      <w:r w:rsidR="008240F5" w:rsidRPr="007B5F83">
        <w:rPr>
          <w:bCs/>
          <w:sz w:val="20"/>
        </w:rPr>
        <w:t>“</w:t>
      </w:r>
      <w:r w:rsidRPr="007B5F83">
        <w:rPr>
          <w:bCs/>
          <w:sz w:val="20"/>
        </w:rPr>
        <w:t xml:space="preserve">, sagt Christoph Hugenberg, Vorsitzender der Geschäftsführung von Roto Frank Dachsystem-Technologie. </w:t>
      </w:r>
      <w:r w:rsidR="008240F5" w:rsidRPr="007B5F83">
        <w:rPr>
          <w:bCs/>
          <w:sz w:val="20"/>
        </w:rPr>
        <w:t>„</w:t>
      </w:r>
      <w:r w:rsidRPr="007B5F83">
        <w:rPr>
          <w:bCs/>
          <w:sz w:val="20"/>
        </w:rPr>
        <w:t>Um kostendeckend zu produzieren</w:t>
      </w:r>
      <w:r w:rsidR="00E56013" w:rsidRPr="007B5F83">
        <w:rPr>
          <w:bCs/>
          <w:sz w:val="20"/>
        </w:rPr>
        <w:t>,</w:t>
      </w:r>
      <w:r w:rsidRPr="007B5F83">
        <w:rPr>
          <w:bCs/>
          <w:sz w:val="20"/>
        </w:rPr>
        <w:t xml:space="preserve"> ist die Preiserhöhung in der jetzigen Situation leider unumgänglich.</w:t>
      </w:r>
      <w:r w:rsidR="00E56013" w:rsidRPr="007B5F83">
        <w:rPr>
          <w:bCs/>
          <w:sz w:val="20"/>
        </w:rPr>
        <w:t>“</w:t>
      </w:r>
    </w:p>
    <w:p w14:paraId="67850610" w14:textId="77777777" w:rsidR="00E56013" w:rsidRPr="007B5F83" w:rsidRDefault="00E56013" w:rsidP="008240F5">
      <w:pPr>
        <w:spacing w:line="280" w:lineRule="atLeast"/>
        <w:jc w:val="both"/>
        <w:rPr>
          <w:bCs/>
          <w:sz w:val="20"/>
        </w:rPr>
      </w:pPr>
    </w:p>
    <w:p w14:paraId="2D29444C" w14:textId="7202C03B" w:rsidR="00E56013" w:rsidRPr="007B5F83" w:rsidRDefault="008240F5" w:rsidP="00E56013">
      <w:pPr>
        <w:spacing w:line="280" w:lineRule="atLeast"/>
        <w:jc w:val="both"/>
        <w:rPr>
          <w:bCs/>
          <w:sz w:val="20"/>
        </w:rPr>
      </w:pPr>
      <w:r w:rsidRPr="007B5F83">
        <w:rPr>
          <w:bCs/>
          <w:sz w:val="20"/>
        </w:rPr>
        <w:t>Mithilfe des Vormaterials erhöh</w:t>
      </w:r>
      <w:r w:rsidR="00E56013" w:rsidRPr="007B5F83">
        <w:rPr>
          <w:bCs/>
          <w:sz w:val="20"/>
        </w:rPr>
        <w:t>t Roto seine</w:t>
      </w:r>
      <w:r w:rsidRPr="007B5F83">
        <w:rPr>
          <w:bCs/>
          <w:sz w:val="20"/>
        </w:rPr>
        <w:t xml:space="preserve"> </w:t>
      </w:r>
      <w:r w:rsidR="00F4148F" w:rsidRPr="007B5F83">
        <w:rPr>
          <w:bCs/>
          <w:sz w:val="20"/>
        </w:rPr>
        <w:t>Lagerbestände</w:t>
      </w:r>
      <w:r w:rsidR="00E56013" w:rsidRPr="007B5F83">
        <w:rPr>
          <w:bCs/>
          <w:sz w:val="20"/>
        </w:rPr>
        <w:t xml:space="preserve"> in Bad Mergentheim und Neusäß</w:t>
      </w:r>
      <w:r w:rsidRPr="007B5F83">
        <w:rPr>
          <w:bCs/>
          <w:sz w:val="20"/>
        </w:rPr>
        <w:t xml:space="preserve">. </w:t>
      </w:r>
      <w:r w:rsidR="00E56013" w:rsidRPr="007B5F83">
        <w:rPr>
          <w:bCs/>
          <w:sz w:val="20"/>
        </w:rPr>
        <w:t xml:space="preserve">So ist sowohl Roto Dachfenster als auch Roto Treppen </w:t>
      </w:r>
      <w:r w:rsidRPr="007B5F83">
        <w:rPr>
          <w:bCs/>
          <w:sz w:val="20"/>
        </w:rPr>
        <w:t xml:space="preserve">in der Lage, </w:t>
      </w:r>
      <w:r w:rsidR="00F4148F" w:rsidRPr="007B5F83">
        <w:rPr>
          <w:bCs/>
          <w:sz w:val="20"/>
        </w:rPr>
        <w:t xml:space="preserve">Lieferzeiten </w:t>
      </w:r>
      <w:r w:rsidRPr="007B5F83">
        <w:rPr>
          <w:bCs/>
          <w:sz w:val="20"/>
        </w:rPr>
        <w:t xml:space="preserve">kurzzuhalten und die </w:t>
      </w:r>
      <w:r w:rsidR="00E56013" w:rsidRPr="007B5F83">
        <w:rPr>
          <w:bCs/>
          <w:sz w:val="20"/>
        </w:rPr>
        <w:t xml:space="preserve">unverändert große </w:t>
      </w:r>
      <w:r w:rsidRPr="007B5F83">
        <w:rPr>
          <w:bCs/>
          <w:sz w:val="20"/>
        </w:rPr>
        <w:t>Nachfrage des Fachhandels</w:t>
      </w:r>
      <w:r w:rsidR="00E56013" w:rsidRPr="007B5F83">
        <w:rPr>
          <w:bCs/>
          <w:sz w:val="20"/>
        </w:rPr>
        <w:t xml:space="preserve"> </w:t>
      </w:r>
      <w:r w:rsidR="00C900E4" w:rsidRPr="007B5F83">
        <w:rPr>
          <w:bCs/>
          <w:sz w:val="20"/>
        </w:rPr>
        <w:t xml:space="preserve">und der Dachprofis </w:t>
      </w:r>
      <w:r w:rsidR="00E56013" w:rsidRPr="007B5F83">
        <w:rPr>
          <w:bCs/>
          <w:sz w:val="20"/>
        </w:rPr>
        <w:t xml:space="preserve">verlässlich zu erfüllen. </w:t>
      </w:r>
      <w:r w:rsidR="00C900E4" w:rsidRPr="007B5F83">
        <w:rPr>
          <w:bCs/>
          <w:sz w:val="20"/>
        </w:rPr>
        <w:t>Für den anhaltenden Aufschwung sorgen i</w:t>
      </w:r>
      <w:r w:rsidR="00E56013" w:rsidRPr="007B5F83">
        <w:rPr>
          <w:bCs/>
          <w:sz w:val="20"/>
        </w:rPr>
        <w:t xml:space="preserve">nsbesondere </w:t>
      </w:r>
      <w:r w:rsidR="00C900E4" w:rsidRPr="007B5F83">
        <w:rPr>
          <w:bCs/>
          <w:sz w:val="20"/>
        </w:rPr>
        <w:t xml:space="preserve">der </w:t>
      </w:r>
      <w:r w:rsidR="00E56013" w:rsidRPr="007B5F83">
        <w:rPr>
          <w:bCs/>
          <w:sz w:val="20"/>
        </w:rPr>
        <w:t xml:space="preserve">private Wohnungsbau sowie </w:t>
      </w:r>
      <w:r w:rsidR="00C900E4" w:rsidRPr="007B5F83">
        <w:rPr>
          <w:bCs/>
          <w:sz w:val="20"/>
        </w:rPr>
        <w:t>das</w:t>
      </w:r>
      <w:r w:rsidR="00E56013" w:rsidRPr="007B5F83">
        <w:rPr>
          <w:bCs/>
          <w:sz w:val="20"/>
        </w:rPr>
        <w:t xml:space="preserve"> Renovierungsgeschäft</w:t>
      </w:r>
      <w:r w:rsidR="00C900E4" w:rsidRPr="007B5F83">
        <w:rPr>
          <w:bCs/>
          <w:sz w:val="20"/>
        </w:rPr>
        <w:t xml:space="preserve">. </w:t>
      </w:r>
      <w:r w:rsidR="00F4148F" w:rsidRPr="007B5F83">
        <w:rPr>
          <w:bCs/>
          <w:sz w:val="20"/>
        </w:rPr>
        <w:t xml:space="preserve"> </w:t>
      </w:r>
    </w:p>
    <w:p w14:paraId="6E958A39" w14:textId="77777777" w:rsidR="00C900E4" w:rsidRPr="007B5F83" w:rsidRDefault="00C900E4" w:rsidP="00E56013">
      <w:pPr>
        <w:spacing w:line="280" w:lineRule="atLeast"/>
        <w:jc w:val="both"/>
        <w:rPr>
          <w:bCs/>
          <w:szCs w:val="18"/>
        </w:rPr>
      </w:pPr>
    </w:p>
    <w:p w14:paraId="32F98CF2" w14:textId="77777777" w:rsidR="00E56013" w:rsidRPr="007B5F83" w:rsidRDefault="00E56013" w:rsidP="008240F5">
      <w:pPr>
        <w:pStyle w:val="Presseinfo"/>
        <w:spacing w:line="280" w:lineRule="atLeast"/>
        <w:jc w:val="both"/>
        <w:rPr>
          <w:bCs/>
          <w:color w:val="auto"/>
          <w:sz w:val="18"/>
          <w:szCs w:val="18"/>
        </w:rPr>
      </w:pPr>
    </w:p>
    <w:p w14:paraId="5A0A72E7" w14:textId="232DE6BC" w:rsidR="007C123D" w:rsidRPr="007B5F83" w:rsidRDefault="007C123D" w:rsidP="008240F5">
      <w:pPr>
        <w:pStyle w:val="Presseinfo"/>
        <w:spacing w:line="280" w:lineRule="atLeast"/>
        <w:jc w:val="both"/>
        <w:rPr>
          <w:bCs/>
          <w:color w:val="auto"/>
          <w:sz w:val="18"/>
          <w:szCs w:val="18"/>
        </w:rPr>
      </w:pPr>
      <w:r w:rsidRPr="007B5F83">
        <w:rPr>
          <w:bCs/>
          <w:color w:val="auto"/>
          <w:sz w:val="18"/>
          <w:szCs w:val="18"/>
        </w:rPr>
        <w:t>Über Roto Frank Dachsystem-Technologie</w:t>
      </w:r>
    </w:p>
    <w:p w14:paraId="2CF17CB2" w14:textId="11CF6C06" w:rsidR="009A6E44" w:rsidRPr="007B5F83" w:rsidRDefault="007C123D" w:rsidP="008240F5">
      <w:pPr>
        <w:pStyle w:val="Presseinfo"/>
        <w:spacing w:line="280" w:lineRule="atLeast"/>
        <w:jc w:val="both"/>
      </w:pPr>
      <w:r w:rsidRPr="007B5F83">
        <w:rPr>
          <w:b w:val="0"/>
          <w:color w:val="auto"/>
          <w:sz w:val="18"/>
          <w:szCs w:val="18"/>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7B5F83">
        <w:rPr>
          <w:b w:val="0"/>
          <w:color w:val="auto"/>
          <w:sz w:val="18"/>
          <w:szCs w:val="18"/>
        </w:rPr>
        <w:t>RotoQ</w:t>
      </w:r>
      <w:proofErr w:type="spellEnd"/>
      <w:r w:rsidRPr="007B5F83">
        <w:rPr>
          <w:b w:val="0"/>
          <w:color w:val="auto"/>
          <w:sz w:val="18"/>
          <w:szCs w:val="18"/>
        </w:rPr>
        <w:t xml:space="preserve"> sowie Roto </w:t>
      </w:r>
      <w:proofErr w:type="spellStart"/>
      <w:r w:rsidRPr="007B5F83">
        <w:rPr>
          <w:b w:val="0"/>
          <w:color w:val="auto"/>
          <w:sz w:val="18"/>
          <w:szCs w:val="18"/>
        </w:rPr>
        <w:t>Designo</w:t>
      </w:r>
      <w:proofErr w:type="spellEnd"/>
      <w:r w:rsidRPr="007B5F83">
        <w:rPr>
          <w:b w:val="0"/>
          <w:color w:val="auto"/>
          <w:sz w:val="18"/>
          <w:szCs w:val="18"/>
        </w:rPr>
        <w:t xml:space="preserve"> R8 als Sieger in Vergleichstests des TÜV Rheinland ermittelt. Zur Roto Gruppe: Sie geht zurück auf die Gründung durch Wilhelm Frank im Jahre 1935, befindet sich auch heute noch zu 100 Prozent in Familienbesitz, erzielt mit weltweit etwa 5.000 Mitarbeitern jährlich einen Umsatz von etwa 700 Mio. Euro und hat ihren zentralen Standort in Leinfelden-Echterdingen bei Stuttgart. Dort ist der Sitz der Roto Frank Holding AG sowie der beiden übrigen Divisionen Roto Frank Fenster- und Türtechnologie (FTT) und Roto Frank Professional Service (RPS).</w:t>
      </w:r>
    </w:p>
    <w:sectPr w:rsidR="009A6E44" w:rsidRPr="007B5F83" w:rsidSect="008240F5">
      <w:headerReference w:type="default" r:id="rId11"/>
      <w:footerReference w:type="default" r:id="rId12"/>
      <w:headerReference w:type="first" r:id="rId13"/>
      <w:footerReference w:type="first" r:id="rId14"/>
      <w:pgSz w:w="11907" w:h="16840" w:code="9"/>
      <w:pgMar w:top="2977" w:right="2835" w:bottom="170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65233" w14:textId="77777777" w:rsidR="007234FC" w:rsidRDefault="007234FC">
      <w:r>
        <w:separator/>
      </w:r>
    </w:p>
  </w:endnote>
  <w:endnote w:type="continuationSeparator" w:id="0">
    <w:p w14:paraId="30D648C8" w14:textId="77777777" w:rsidR="007234FC" w:rsidRDefault="0072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Next W1G Light">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altName w:val="Calibri"/>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4982" w14:textId="334B2566" w:rsidR="00C97742" w:rsidRDefault="00C97742">
    <w:pPr>
      <w:pStyle w:val="Fuzeile"/>
    </w:pPr>
    <w:r>
      <w:rPr>
        <w:noProof/>
      </w:rPr>
      <mc:AlternateContent>
        <mc:Choice Requires="wps">
          <w:drawing>
            <wp:anchor distT="0" distB="0" distL="114300" distR="114300" simplePos="0" relativeHeight="251675648" behindDoc="0" locked="0" layoutInCell="1" allowOverlap="1" wp14:anchorId="64E676E5" wp14:editId="3FB93EB3">
              <wp:simplePos x="0" y="0"/>
              <wp:positionH relativeFrom="margin">
                <wp:posOffset>0</wp:posOffset>
              </wp:positionH>
              <wp:positionV relativeFrom="page">
                <wp:posOffset>9869805</wp:posOffset>
              </wp:positionV>
              <wp:extent cx="6195600" cy="586800"/>
              <wp:effectExtent l="0" t="0" r="15240" b="3810"/>
              <wp:wrapNone/>
              <wp:docPr id="1" name="Textfeld 1"/>
              <wp:cNvGraphicFramePr/>
              <a:graphic xmlns:a="http://schemas.openxmlformats.org/drawingml/2006/main">
                <a:graphicData uri="http://schemas.microsoft.com/office/word/2010/wordprocessingShape">
                  <wps:wsp>
                    <wps:cNvSpPr txBox="1"/>
                    <wps:spPr>
                      <a:xfrm>
                        <a:off x="0" y="0"/>
                        <a:ext cx="6195600" cy="5868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0A4D85E" w14:textId="77777777" w:rsidTr="009A672A">
                            <w:tc>
                              <w:tcPr>
                                <w:tcW w:w="2127" w:type="dxa"/>
                              </w:tcPr>
                              <w:p w14:paraId="1680CD34" w14:textId="77777777" w:rsidR="00756675" w:rsidRPr="00572876" w:rsidRDefault="00756675" w:rsidP="009A6E44">
                                <w:pPr>
                                  <w:pStyle w:val="7Punkt"/>
                                </w:pPr>
                                <w:r w:rsidRPr="00572876">
                                  <w:t>Roto Frank</w:t>
                                </w:r>
                              </w:p>
                              <w:p w14:paraId="664CF3EB" w14:textId="77777777" w:rsidR="00756675" w:rsidRPr="00572876" w:rsidRDefault="00756675" w:rsidP="009A6E44">
                                <w:pPr>
                                  <w:pStyle w:val="7Punkt"/>
                                </w:pPr>
                                <w:r w:rsidRPr="00572876">
                                  <w:t>DST Vertriebs-</w:t>
                                </w:r>
                                <w:r>
                                  <w:t>GmbH</w:t>
                                </w:r>
                              </w:p>
                              <w:p w14:paraId="313668C5" w14:textId="77777777" w:rsidR="00756675" w:rsidRPr="00572876" w:rsidRDefault="00756675" w:rsidP="009A6E44">
                                <w:pPr>
                                  <w:pStyle w:val="7Punkt"/>
                                </w:pPr>
                                <w:r w:rsidRPr="00572876">
                                  <w:t xml:space="preserve"> </w:t>
                                </w:r>
                              </w:p>
                              <w:p w14:paraId="0F5E24B6" w14:textId="77777777" w:rsidR="00756675" w:rsidRPr="00572876" w:rsidRDefault="00756675" w:rsidP="009A6E44">
                                <w:pPr>
                                  <w:pStyle w:val="7Punkt"/>
                                </w:pPr>
                                <w:r>
                                  <w:t>info@roto-dachfenster.de</w:t>
                                </w:r>
                              </w:p>
                              <w:p w14:paraId="29B3171C" w14:textId="77777777" w:rsidR="00756675" w:rsidRPr="00572876" w:rsidRDefault="00756675" w:rsidP="009A6E44">
                                <w:pPr>
                                  <w:pStyle w:val="7Punkt"/>
                                </w:pPr>
                                <w:r>
                                  <w:t>www.roto-dachfenster.de</w:t>
                                </w:r>
                              </w:p>
                            </w:tc>
                            <w:tc>
                              <w:tcPr>
                                <w:tcW w:w="2268" w:type="dxa"/>
                              </w:tcPr>
                              <w:p w14:paraId="568A6177" w14:textId="77777777" w:rsidR="00756675" w:rsidRPr="00572876" w:rsidRDefault="00756675" w:rsidP="009A6E44">
                                <w:pPr>
                                  <w:pStyle w:val="7Punkt"/>
                                  <w:tabs>
                                    <w:tab w:val="left" w:pos="518"/>
                                  </w:tabs>
                                </w:pPr>
                                <w:r w:rsidRPr="00572876">
                                  <w:t>Wilhelm-Frank-S</w:t>
                                </w:r>
                                <w:r>
                                  <w:t>traße 38-40</w:t>
                                </w:r>
                              </w:p>
                              <w:p w14:paraId="15C9F956" w14:textId="77777777" w:rsidR="00756675" w:rsidRPr="00572876" w:rsidRDefault="00756675" w:rsidP="00DD78BD">
                                <w:pPr>
                                  <w:pStyle w:val="7Punkt"/>
                                  <w:tabs>
                                    <w:tab w:val="left" w:pos="518"/>
                                  </w:tabs>
                                </w:pPr>
                                <w:r>
                                  <w:t>97980 Bad Mergentheim</w:t>
                                </w:r>
                              </w:p>
                              <w:p w14:paraId="006F0953" w14:textId="77777777" w:rsidR="00756675" w:rsidRPr="00572876" w:rsidRDefault="00756675" w:rsidP="009A6E44">
                                <w:pPr>
                                  <w:pStyle w:val="7Punkt"/>
                                  <w:tabs>
                                    <w:tab w:val="left" w:pos="518"/>
                                  </w:tabs>
                                </w:pPr>
                                <w:r>
                                  <w:t>Germany</w:t>
                                </w:r>
                              </w:p>
                              <w:p w14:paraId="3EC567A8" w14:textId="77777777" w:rsidR="00756675" w:rsidRDefault="00756675" w:rsidP="009A6E44">
                                <w:pPr>
                                  <w:pStyle w:val="7Punkt"/>
                                  <w:tabs>
                                    <w:tab w:val="left" w:pos="493"/>
                                  </w:tabs>
                                </w:pPr>
                                <w:r>
                                  <w:t>Telefon</w:t>
                                </w:r>
                                <w:r>
                                  <w:tab/>
                                  <w:t>+49 7931 5490-0</w:t>
                                </w:r>
                              </w:p>
                              <w:p w14:paraId="36265BD8" w14:textId="77777777" w:rsidR="00756675" w:rsidRDefault="00756675" w:rsidP="009A6E44">
                                <w:pPr>
                                  <w:pStyle w:val="7Punkt"/>
                                  <w:tabs>
                                    <w:tab w:val="left" w:pos="493"/>
                                  </w:tabs>
                                </w:pPr>
                                <w:r>
                                  <w:t>Telefax</w:t>
                                </w:r>
                                <w:r>
                                  <w:tab/>
                                  <w:t>+49 7931 5490-50</w:t>
                                </w:r>
                              </w:p>
                            </w:tc>
                            <w:tc>
                              <w:tcPr>
                                <w:tcW w:w="1946" w:type="dxa"/>
                              </w:tcPr>
                              <w:p w14:paraId="789E3B2B" w14:textId="77777777" w:rsidR="00756675" w:rsidRPr="00572876" w:rsidRDefault="00756675" w:rsidP="009A6E44">
                                <w:pPr>
                                  <w:pStyle w:val="7Punkt"/>
                                </w:pPr>
                                <w:r w:rsidRPr="00572876">
                                  <w:t>Sitz der Gesellschaft:</w:t>
                                </w:r>
                              </w:p>
                              <w:p w14:paraId="6950C852" w14:textId="77777777" w:rsidR="00756675" w:rsidRPr="00572876" w:rsidRDefault="00756675" w:rsidP="009A6E44">
                                <w:pPr>
                                  <w:pStyle w:val="7Punkt"/>
                                </w:pPr>
                                <w:r w:rsidRPr="00572876">
                                  <w:t>B</w:t>
                                </w:r>
                                <w:r>
                                  <w:t>ad Mergentheim</w:t>
                                </w:r>
                              </w:p>
                              <w:p w14:paraId="5B21DA9D" w14:textId="77777777" w:rsidR="00756675" w:rsidRPr="00572876" w:rsidRDefault="00756675" w:rsidP="009A6E44">
                                <w:pPr>
                                  <w:pStyle w:val="7Punkt"/>
                                </w:pPr>
                                <w:r>
                                  <w:t>Amtsgericht:</w:t>
                                </w:r>
                              </w:p>
                              <w:p w14:paraId="3CCC974C" w14:textId="77777777" w:rsidR="00756675" w:rsidRPr="00572876" w:rsidRDefault="00756675" w:rsidP="009A6E44">
                                <w:pPr>
                                  <w:pStyle w:val="7Punkt"/>
                                  <w:rPr>
                                    <w:lang w:val="nl-NL"/>
                                  </w:rPr>
                                </w:pPr>
                                <w:r w:rsidRPr="00572876">
                                  <w:rPr>
                                    <w:lang w:val="nl-NL"/>
                                  </w:rPr>
                                  <w:t>Ulm HRB 680817</w:t>
                                </w:r>
                              </w:p>
                              <w:p w14:paraId="0FD5056B"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6D92131F" w14:textId="77777777" w:rsidR="00756675" w:rsidRDefault="00756675" w:rsidP="009A6E44">
                                <w:pPr>
                                  <w:pStyle w:val="7Punkt"/>
                                </w:pPr>
                                <w:r>
                                  <w:t>Geschäftsführer:</w:t>
                                </w:r>
                              </w:p>
                              <w:p w14:paraId="17F48473" w14:textId="77777777" w:rsidR="00756675" w:rsidRDefault="00756675" w:rsidP="009A6E44">
                                <w:pPr>
                                  <w:pStyle w:val="7Punkt"/>
                                </w:pPr>
                                <w:r>
                                  <w:t>Christoph Hugenberg</w:t>
                                </w:r>
                              </w:p>
                              <w:p w14:paraId="1A89F0BE" w14:textId="77777777" w:rsidR="00756675" w:rsidRDefault="00756675" w:rsidP="009A6E44">
                                <w:pPr>
                                  <w:pStyle w:val="7Punkt"/>
                                </w:pPr>
                                <w:r>
                                  <w:t>Stephan Hettwer</w:t>
                                </w:r>
                              </w:p>
                              <w:p w14:paraId="38E56F02" w14:textId="77777777" w:rsidR="00756675" w:rsidRDefault="00756675" w:rsidP="009A6E44">
                                <w:pPr>
                                  <w:pStyle w:val="7Punkt"/>
                                </w:pPr>
                                <w:r>
                                  <w:t>Markus Röser</w:t>
                                </w:r>
                              </w:p>
                              <w:p w14:paraId="54E06C3A" w14:textId="77777777" w:rsidR="00756675" w:rsidRDefault="00756675"/>
                            </w:tc>
                          </w:tr>
                        </w:tbl>
                        <w:p w14:paraId="0F0D6C30" w14:textId="77777777" w:rsidR="00C97742" w:rsidRDefault="00C97742" w:rsidP="00C9774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676E5" id="_x0000_t202" coordsize="21600,21600" o:spt="202" path="m,l,21600r21600,l21600,xe">
              <v:stroke joinstyle="miter"/>
              <v:path gradientshapeok="t" o:connecttype="rect"/>
            </v:shapetype>
            <v:shape id="Textfeld 1" o:spid="_x0000_s1026" type="#_x0000_t202" style="position:absolute;margin-left:0;margin-top:777.15pt;width:487.85pt;height:46.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0A4D85E" w14:textId="77777777" w:rsidTr="009A672A">
                      <w:tc>
                        <w:tcPr>
                          <w:tcW w:w="2127" w:type="dxa"/>
                        </w:tcPr>
                        <w:p w14:paraId="1680CD34" w14:textId="77777777" w:rsidR="00756675" w:rsidRPr="00572876" w:rsidRDefault="00756675" w:rsidP="009A6E44">
                          <w:pPr>
                            <w:pStyle w:val="7Punkt"/>
                          </w:pPr>
                          <w:r w:rsidRPr="00572876">
                            <w:t>Roto Frank</w:t>
                          </w:r>
                        </w:p>
                        <w:p w14:paraId="664CF3EB" w14:textId="77777777" w:rsidR="00756675" w:rsidRPr="00572876" w:rsidRDefault="00756675" w:rsidP="009A6E44">
                          <w:pPr>
                            <w:pStyle w:val="7Punkt"/>
                          </w:pPr>
                          <w:r w:rsidRPr="00572876">
                            <w:t>DST Vertriebs-</w:t>
                          </w:r>
                          <w:r>
                            <w:t>GmbH</w:t>
                          </w:r>
                        </w:p>
                        <w:p w14:paraId="313668C5" w14:textId="77777777" w:rsidR="00756675" w:rsidRPr="00572876" w:rsidRDefault="00756675" w:rsidP="009A6E44">
                          <w:pPr>
                            <w:pStyle w:val="7Punkt"/>
                          </w:pPr>
                          <w:r w:rsidRPr="00572876">
                            <w:t xml:space="preserve"> </w:t>
                          </w:r>
                        </w:p>
                        <w:p w14:paraId="0F5E24B6" w14:textId="77777777" w:rsidR="00756675" w:rsidRPr="00572876" w:rsidRDefault="00756675" w:rsidP="009A6E44">
                          <w:pPr>
                            <w:pStyle w:val="7Punkt"/>
                          </w:pPr>
                          <w:r>
                            <w:t>info@roto-dachfenster.de</w:t>
                          </w:r>
                        </w:p>
                        <w:p w14:paraId="29B3171C" w14:textId="77777777" w:rsidR="00756675" w:rsidRPr="00572876" w:rsidRDefault="00756675" w:rsidP="009A6E44">
                          <w:pPr>
                            <w:pStyle w:val="7Punkt"/>
                          </w:pPr>
                          <w:r>
                            <w:t>www.roto-dachfenster.de</w:t>
                          </w:r>
                        </w:p>
                      </w:tc>
                      <w:tc>
                        <w:tcPr>
                          <w:tcW w:w="2268" w:type="dxa"/>
                        </w:tcPr>
                        <w:p w14:paraId="568A6177" w14:textId="77777777" w:rsidR="00756675" w:rsidRPr="00572876" w:rsidRDefault="00756675" w:rsidP="009A6E44">
                          <w:pPr>
                            <w:pStyle w:val="7Punkt"/>
                            <w:tabs>
                              <w:tab w:val="left" w:pos="518"/>
                            </w:tabs>
                          </w:pPr>
                          <w:r w:rsidRPr="00572876">
                            <w:t>Wilhelm-Frank-S</w:t>
                          </w:r>
                          <w:r>
                            <w:t>traße 38-40</w:t>
                          </w:r>
                        </w:p>
                        <w:p w14:paraId="15C9F956" w14:textId="77777777" w:rsidR="00756675" w:rsidRPr="00572876" w:rsidRDefault="00756675" w:rsidP="00DD78BD">
                          <w:pPr>
                            <w:pStyle w:val="7Punkt"/>
                            <w:tabs>
                              <w:tab w:val="left" w:pos="518"/>
                            </w:tabs>
                          </w:pPr>
                          <w:r>
                            <w:t>97980 Bad Mergentheim</w:t>
                          </w:r>
                        </w:p>
                        <w:p w14:paraId="006F0953" w14:textId="77777777" w:rsidR="00756675" w:rsidRPr="00572876" w:rsidRDefault="00756675" w:rsidP="009A6E44">
                          <w:pPr>
                            <w:pStyle w:val="7Punkt"/>
                            <w:tabs>
                              <w:tab w:val="left" w:pos="518"/>
                            </w:tabs>
                          </w:pPr>
                          <w:r>
                            <w:t>Germany</w:t>
                          </w:r>
                        </w:p>
                        <w:p w14:paraId="3EC567A8" w14:textId="77777777" w:rsidR="00756675" w:rsidRDefault="00756675" w:rsidP="009A6E44">
                          <w:pPr>
                            <w:pStyle w:val="7Punkt"/>
                            <w:tabs>
                              <w:tab w:val="left" w:pos="493"/>
                            </w:tabs>
                          </w:pPr>
                          <w:r>
                            <w:t>Telefon</w:t>
                          </w:r>
                          <w:r>
                            <w:tab/>
                            <w:t>+49 7931 5490-0</w:t>
                          </w:r>
                        </w:p>
                        <w:p w14:paraId="36265BD8" w14:textId="77777777" w:rsidR="00756675" w:rsidRDefault="00756675" w:rsidP="009A6E44">
                          <w:pPr>
                            <w:pStyle w:val="7Punkt"/>
                            <w:tabs>
                              <w:tab w:val="left" w:pos="493"/>
                            </w:tabs>
                          </w:pPr>
                          <w:r>
                            <w:t>Telefax</w:t>
                          </w:r>
                          <w:r>
                            <w:tab/>
                            <w:t>+49 7931 5490-50</w:t>
                          </w:r>
                        </w:p>
                      </w:tc>
                      <w:tc>
                        <w:tcPr>
                          <w:tcW w:w="1946" w:type="dxa"/>
                        </w:tcPr>
                        <w:p w14:paraId="789E3B2B" w14:textId="77777777" w:rsidR="00756675" w:rsidRPr="00572876" w:rsidRDefault="00756675" w:rsidP="009A6E44">
                          <w:pPr>
                            <w:pStyle w:val="7Punkt"/>
                          </w:pPr>
                          <w:r w:rsidRPr="00572876">
                            <w:t>Sitz der Gesellschaft:</w:t>
                          </w:r>
                        </w:p>
                        <w:p w14:paraId="6950C852" w14:textId="77777777" w:rsidR="00756675" w:rsidRPr="00572876" w:rsidRDefault="00756675" w:rsidP="009A6E44">
                          <w:pPr>
                            <w:pStyle w:val="7Punkt"/>
                          </w:pPr>
                          <w:r w:rsidRPr="00572876">
                            <w:t>B</w:t>
                          </w:r>
                          <w:r>
                            <w:t>ad Mergentheim</w:t>
                          </w:r>
                        </w:p>
                        <w:p w14:paraId="5B21DA9D" w14:textId="77777777" w:rsidR="00756675" w:rsidRPr="00572876" w:rsidRDefault="00756675" w:rsidP="009A6E44">
                          <w:pPr>
                            <w:pStyle w:val="7Punkt"/>
                          </w:pPr>
                          <w:r>
                            <w:t>Amtsgericht:</w:t>
                          </w:r>
                        </w:p>
                        <w:p w14:paraId="3CCC974C" w14:textId="77777777" w:rsidR="00756675" w:rsidRPr="00572876" w:rsidRDefault="00756675" w:rsidP="009A6E44">
                          <w:pPr>
                            <w:pStyle w:val="7Punkt"/>
                            <w:rPr>
                              <w:lang w:val="nl-NL"/>
                            </w:rPr>
                          </w:pPr>
                          <w:r w:rsidRPr="00572876">
                            <w:rPr>
                              <w:lang w:val="nl-NL"/>
                            </w:rPr>
                            <w:t>Ulm HRB 680817</w:t>
                          </w:r>
                        </w:p>
                        <w:p w14:paraId="0FD5056B"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6D92131F" w14:textId="77777777" w:rsidR="00756675" w:rsidRDefault="00756675" w:rsidP="009A6E44">
                          <w:pPr>
                            <w:pStyle w:val="7Punkt"/>
                          </w:pPr>
                          <w:r>
                            <w:t>Geschäftsführer:</w:t>
                          </w:r>
                        </w:p>
                        <w:p w14:paraId="17F48473" w14:textId="77777777" w:rsidR="00756675" w:rsidRDefault="00756675" w:rsidP="009A6E44">
                          <w:pPr>
                            <w:pStyle w:val="7Punkt"/>
                          </w:pPr>
                          <w:r>
                            <w:t>Christoph Hugenberg</w:t>
                          </w:r>
                        </w:p>
                        <w:p w14:paraId="1A89F0BE" w14:textId="77777777" w:rsidR="00756675" w:rsidRDefault="00756675" w:rsidP="009A6E44">
                          <w:pPr>
                            <w:pStyle w:val="7Punkt"/>
                          </w:pPr>
                          <w:r>
                            <w:t>Stephan Hettwer</w:t>
                          </w:r>
                        </w:p>
                        <w:p w14:paraId="38E56F02" w14:textId="77777777" w:rsidR="00756675" w:rsidRDefault="00756675" w:rsidP="009A6E44">
                          <w:pPr>
                            <w:pStyle w:val="7Punkt"/>
                          </w:pPr>
                          <w:r>
                            <w:t>Markus Röser</w:t>
                          </w:r>
                        </w:p>
                        <w:p w14:paraId="54E06C3A" w14:textId="77777777" w:rsidR="00756675" w:rsidRDefault="00756675"/>
                      </w:tc>
                    </w:tr>
                  </w:tbl>
                  <w:p w14:paraId="0F0D6C30" w14:textId="77777777" w:rsidR="00C97742" w:rsidRDefault="00C97742" w:rsidP="00C97742"/>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87E3" w14:textId="77777777" w:rsidR="00066ABD" w:rsidRPr="00954840" w:rsidRDefault="00FF2DFE"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r>
      <w:rPr>
        <w:noProof/>
      </w:rPr>
      <mc:AlternateContent>
        <mc:Choice Requires="wps">
          <w:drawing>
            <wp:anchor distT="0" distB="0" distL="114300" distR="114300" simplePos="0" relativeHeight="251673600" behindDoc="0" locked="0" layoutInCell="1" allowOverlap="1" wp14:anchorId="3DB3DCC7" wp14:editId="3829A459">
              <wp:simplePos x="0" y="0"/>
              <wp:positionH relativeFrom="column">
                <wp:posOffset>0</wp:posOffset>
              </wp:positionH>
              <wp:positionV relativeFrom="page">
                <wp:posOffset>9901555</wp:posOffset>
              </wp:positionV>
              <wp:extent cx="6195600" cy="586800"/>
              <wp:effectExtent l="0" t="0" r="2540" b="0"/>
              <wp:wrapNone/>
              <wp:docPr id="11" name="Textfeld 11"/>
              <wp:cNvGraphicFramePr/>
              <a:graphic xmlns:a="http://schemas.openxmlformats.org/drawingml/2006/main">
                <a:graphicData uri="http://schemas.microsoft.com/office/word/2010/wordprocessingShape">
                  <wps:wsp>
                    <wps:cNvSpPr txBox="1"/>
                    <wps:spPr>
                      <a:xfrm>
                        <a:off x="0" y="0"/>
                        <a:ext cx="6195600" cy="5868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B8CC07B" w14:textId="77777777" w:rsidTr="009A672A">
                            <w:tc>
                              <w:tcPr>
                                <w:tcW w:w="2127" w:type="dxa"/>
                              </w:tcPr>
                              <w:p w14:paraId="5D8872ED" w14:textId="77777777" w:rsidR="00756675" w:rsidRPr="00572876" w:rsidRDefault="00756675" w:rsidP="009A6E44">
                                <w:pPr>
                                  <w:pStyle w:val="7Punkt"/>
                                </w:pPr>
                                <w:r w:rsidRPr="00572876">
                                  <w:t>Roto Frank</w:t>
                                </w:r>
                              </w:p>
                              <w:p w14:paraId="56ADDEA4" w14:textId="77777777" w:rsidR="00756675" w:rsidRPr="00572876" w:rsidRDefault="00756675" w:rsidP="009A6E44">
                                <w:pPr>
                                  <w:pStyle w:val="7Punkt"/>
                                </w:pPr>
                                <w:r w:rsidRPr="00572876">
                                  <w:t>DST Vertriebs-</w:t>
                                </w:r>
                                <w:r>
                                  <w:t>GmbH</w:t>
                                </w:r>
                              </w:p>
                              <w:p w14:paraId="67430CAC" w14:textId="77777777" w:rsidR="00756675" w:rsidRPr="00572876" w:rsidRDefault="00756675" w:rsidP="009A6E44">
                                <w:pPr>
                                  <w:pStyle w:val="7Punkt"/>
                                </w:pPr>
                                <w:r w:rsidRPr="00572876">
                                  <w:t xml:space="preserve"> </w:t>
                                </w:r>
                              </w:p>
                              <w:p w14:paraId="124A0D2F" w14:textId="77777777" w:rsidR="00756675" w:rsidRPr="00572876" w:rsidRDefault="00756675" w:rsidP="009A6E44">
                                <w:pPr>
                                  <w:pStyle w:val="7Punkt"/>
                                </w:pPr>
                                <w:r>
                                  <w:t>info@roto-dachfenster.de</w:t>
                                </w:r>
                              </w:p>
                              <w:p w14:paraId="3DE890BA" w14:textId="77777777" w:rsidR="00756675" w:rsidRPr="00572876" w:rsidRDefault="00756675" w:rsidP="009A6E44">
                                <w:pPr>
                                  <w:pStyle w:val="7Punkt"/>
                                </w:pPr>
                                <w:r>
                                  <w:t>www.roto-dachfenster.de</w:t>
                                </w:r>
                              </w:p>
                            </w:tc>
                            <w:tc>
                              <w:tcPr>
                                <w:tcW w:w="2268" w:type="dxa"/>
                              </w:tcPr>
                              <w:p w14:paraId="1E050272" w14:textId="77777777" w:rsidR="00756675" w:rsidRPr="00572876" w:rsidRDefault="00756675" w:rsidP="009A6E44">
                                <w:pPr>
                                  <w:pStyle w:val="7Punkt"/>
                                  <w:tabs>
                                    <w:tab w:val="left" w:pos="518"/>
                                  </w:tabs>
                                </w:pPr>
                                <w:r w:rsidRPr="00572876">
                                  <w:t>Wilhelm-Frank-S</w:t>
                                </w:r>
                                <w:r>
                                  <w:t>traße 38-40</w:t>
                                </w:r>
                              </w:p>
                              <w:p w14:paraId="413B7ED8" w14:textId="77777777" w:rsidR="00756675" w:rsidRPr="00572876" w:rsidRDefault="00756675" w:rsidP="00DD78BD">
                                <w:pPr>
                                  <w:pStyle w:val="7Punkt"/>
                                  <w:tabs>
                                    <w:tab w:val="left" w:pos="518"/>
                                  </w:tabs>
                                </w:pPr>
                                <w:r>
                                  <w:t>97980 Bad Mergentheim</w:t>
                                </w:r>
                              </w:p>
                              <w:p w14:paraId="227DFD7C" w14:textId="77777777" w:rsidR="00756675" w:rsidRPr="00572876" w:rsidRDefault="00756675" w:rsidP="009A6E44">
                                <w:pPr>
                                  <w:pStyle w:val="7Punkt"/>
                                  <w:tabs>
                                    <w:tab w:val="left" w:pos="518"/>
                                  </w:tabs>
                                </w:pPr>
                                <w:r>
                                  <w:t>Germany</w:t>
                                </w:r>
                              </w:p>
                              <w:p w14:paraId="56724FCB" w14:textId="77777777" w:rsidR="00756675" w:rsidRDefault="00756675" w:rsidP="009A6E44">
                                <w:pPr>
                                  <w:pStyle w:val="7Punkt"/>
                                  <w:tabs>
                                    <w:tab w:val="left" w:pos="493"/>
                                  </w:tabs>
                                </w:pPr>
                                <w:r>
                                  <w:t>Telefon</w:t>
                                </w:r>
                                <w:r>
                                  <w:tab/>
                                  <w:t>+49 7931 5490-0</w:t>
                                </w:r>
                              </w:p>
                              <w:p w14:paraId="7A6BFF1A" w14:textId="77777777" w:rsidR="00756675" w:rsidRDefault="00756675" w:rsidP="009A6E44">
                                <w:pPr>
                                  <w:pStyle w:val="7Punkt"/>
                                  <w:tabs>
                                    <w:tab w:val="left" w:pos="493"/>
                                  </w:tabs>
                                </w:pPr>
                                <w:r>
                                  <w:t>Telefax</w:t>
                                </w:r>
                                <w:r>
                                  <w:tab/>
                                  <w:t>+49 7931 5490-50</w:t>
                                </w:r>
                              </w:p>
                            </w:tc>
                            <w:tc>
                              <w:tcPr>
                                <w:tcW w:w="1946" w:type="dxa"/>
                              </w:tcPr>
                              <w:p w14:paraId="1C2678EA" w14:textId="77777777" w:rsidR="00756675" w:rsidRPr="00572876" w:rsidRDefault="00756675" w:rsidP="009A6E44">
                                <w:pPr>
                                  <w:pStyle w:val="7Punkt"/>
                                </w:pPr>
                                <w:r w:rsidRPr="00572876">
                                  <w:t>Sitz der Gesellschaft:</w:t>
                                </w:r>
                              </w:p>
                              <w:p w14:paraId="0AF97537" w14:textId="77777777" w:rsidR="00756675" w:rsidRPr="00572876" w:rsidRDefault="00756675" w:rsidP="009A6E44">
                                <w:pPr>
                                  <w:pStyle w:val="7Punkt"/>
                                </w:pPr>
                                <w:r w:rsidRPr="00572876">
                                  <w:t>B</w:t>
                                </w:r>
                                <w:r>
                                  <w:t>ad Mergentheim</w:t>
                                </w:r>
                              </w:p>
                              <w:p w14:paraId="1F12680B" w14:textId="77777777" w:rsidR="00756675" w:rsidRPr="00572876" w:rsidRDefault="00756675" w:rsidP="009A6E44">
                                <w:pPr>
                                  <w:pStyle w:val="7Punkt"/>
                                </w:pPr>
                                <w:r>
                                  <w:t>Amtsgericht:</w:t>
                                </w:r>
                              </w:p>
                              <w:p w14:paraId="202E3628" w14:textId="77777777" w:rsidR="00756675" w:rsidRPr="00572876" w:rsidRDefault="00756675" w:rsidP="009A6E44">
                                <w:pPr>
                                  <w:pStyle w:val="7Punkt"/>
                                  <w:rPr>
                                    <w:lang w:val="nl-NL"/>
                                  </w:rPr>
                                </w:pPr>
                                <w:r w:rsidRPr="00572876">
                                  <w:rPr>
                                    <w:lang w:val="nl-NL"/>
                                  </w:rPr>
                                  <w:t>Ulm HRB 680817</w:t>
                                </w:r>
                              </w:p>
                              <w:p w14:paraId="27E04CF0"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4DC2C7B1" w14:textId="77777777" w:rsidR="00756675" w:rsidRDefault="00756675" w:rsidP="009A6E44">
                                <w:pPr>
                                  <w:pStyle w:val="7Punkt"/>
                                </w:pPr>
                                <w:r>
                                  <w:t>Geschäftsführer:</w:t>
                                </w:r>
                              </w:p>
                              <w:p w14:paraId="4473B21C" w14:textId="77777777" w:rsidR="00756675" w:rsidRDefault="00756675" w:rsidP="009A6E44">
                                <w:pPr>
                                  <w:pStyle w:val="7Punkt"/>
                                </w:pPr>
                                <w:r>
                                  <w:t>Christoph Hugenberg</w:t>
                                </w:r>
                              </w:p>
                              <w:p w14:paraId="2584A9B9" w14:textId="77777777" w:rsidR="00756675" w:rsidRDefault="00756675" w:rsidP="009A6E44">
                                <w:pPr>
                                  <w:pStyle w:val="7Punkt"/>
                                </w:pPr>
                                <w:r>
                                  <w:t>Stephan Hettwer</w:t>
                                </w:r>
                              </w:p>
                              <w:p w14:paraId="6D6FF7F8" w14:textId="77777777" w:rsidR="00756675" w:rsidRDefault="00756675" w:rsidP="009A6E44">
                                <w:pPr>
                                  <w:pStyle w:val="7Punkt"/>
                                </w:pPr>
                                <w:r>
                                  <w:t>Markus Röser</w:t>
                                </w:r>
                              </w:p>
                              <w:p w14:paraId="7B88D628" w14:textId="77777777" w:rsidR="00756675" w:rsidRDefault="00756675"/>
                            </w:tc>
                          </w:tr>
                        </w:tbl>
                        <w:p w14:paraId="71C10393" w14:textId="77777777" w:rsidR="00FF2DFE" w:rsidRDefault="00FF2DFE" w:rsidP="00FF2D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3DCC7" id="_x0000_t202" coordsize="21600,21600" o:spt="202" path="m,l,21600r21600,l21600,xe">
              <v:stroke joinstyle="miter"/>
              <v:path gradientshapeok="t" o:connecttype="rect"/>
            </v:shapetype>
            <v:shape id="Textfeld 11" o:spid="_x0000_s1028" type="#_x0000_t202" style="position:absolute;left:0;text-align:left;margin-left:0;margin-top:779.65pt;width:487.85pt;height:4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B8CC07B" w14:textId="77777777" w:rsidTr="009A672A">
                      <w:tc>
                        <w:tcPr>
                          <w:tcW w:w="2127" w:type="dxa"/>
                        </w:tcPr>
                        <w:p w14:paraId="5D8872ED" w14:textId="77777777" w:rsidR="00756675" w:rsidRPr="00572876" w:rsidRDefault="00756675" w:rsidP="009A6E44">
                          <w:pPr>
                            <w:pStyle w:val="7Punkt"/>
                          </w:pPr>
                          <w:r w:rsidRPr="00572876">
                            <w:t>Roto Frank</w:t>
                          </w:r>
                        </w:p>
                        <w:p w14:paraId="56ADDEA4" w14:textId="77777777" w:rsidR="00756675" w:rsidRPr="00572876" w:rsidRDefault="00756675" w:rsidP="009A6E44">
                          <w:pPr>
                            <w:pStyle w:val="7Punkt"/>
                          </w:pPr>
                          <w:r w:rsidRPr="00572876">
                            <w:t>DST Vertriebs-</w:t>
                          </w:r>
                          <w:r>
                            <w:t>GmbH</w:t>
                          </w:r>
                        </w:p>
                        <w:p w14:paraId="67430CAC" w14:textId="77777777" w:rsidR="00756675" w:rsidRPr="00572876" w:rsidRDefault="00756675" w:rsidP="009A6E44">
                          <w:pPr>
                            <w:pStyle w:val="7Punkt"/>
                          </w:pPr>
                          <w:r w:rsidRPr="00572876">
                            <w:t xml:space="preserve"> </w:t>
                          </w:r>
                        </w:p>
                        <w:p w14:paraId="124A0D2F" w14:textId="77777777" w:rsidR="00756675" w:rsidRPr="00572876" w:rsidRDefault="00756675" w:rsidP="009A6E44">
                          <w:pPr>
                            <w:pStyle w:val="7Punkt"/>
                          </w:pPr>
                          <w:r>
                            <w:t>info@roto-dachfenster.de</w:t>
                          </w:r>
                        </w:p>
                        <w:p w14:paraId="3DE890BA" w14:textId="77777777" w:rsidR="00756675" w:rsidRPr="00572876" w:rsidRDefault="00756675" w:rsidP="009A6E44">
                          <w:pPr>
                            <w:pStyle w:val="7Punkt"/>
                          </w:pPr>
                          <w:r>
                            <w:t>www.roto-dachfenster.de</w:t>
                          </w:r>
                        </w:p>
                      </w:tc>
                      <w:tc>
                        <w:tcPr>
                          <w:tcW w:w="2268" w:type="dxa"/>
                        </w:tcPr>
                        <w:p w14:paraId="1E050272" w14:textId="77777777" w:rsidR="00756675" w:rsidRPr="00572876" w:rsidRDefault="00756675" w:rsidP="009A6E44">
                          <w:pPr>
                            <w:pStyle w:val="7Punkt"/>
                            <w:tabs>
                              <w:tab w:val="left" w:pos="518"/>
                            </w:tabs>
                          </w:pPr>
                          <w:r w:rsidRPr="00572876">
                            <w:t>Wilhelm-Frank-S</w:t>
                          </w:r>
                          <w:r>
                            <w:t>traße 38-40</w:t>
                          </w:r>
                        </w:p>
                        <w:p w14:paraId="413B7ED8" w14:textId="77777777" w:rsidR="00756675" w:rsidRPr="00572876" w:rsidRDefault="00756675" w:rsidP="00DD78BD">
                          <w:pPr>
                            <w:pStyle w:val="7Punkt"/>
                            <w:tabs>
                              <w:tab w:val="left" w:pos="518"/>
                            </w:tabs>
                          </w:pPr>
                          <w:r>
                            <w:t>97980 Bad Mergentheim</w:t>
                          </w:r>
                        </w:p>
                        <w:p w14:paraId="227DFD7C" w14:textId="77777777" w:rsidR="00756675" w:rsidRPr="00572876" w:rsidRDefault="00756675" w:rsidP="009A6E44">
                          <w:pPr>
                            <w:pStyle w:val="7Punkt"/>
                            <w:tabs>
                              <w:tab w:val="left" w:pos="518"/>
                            </w:tabs>
                          </w:pPr>
                          <w:r>
                            <w:t>Germany</w:t>
                          </w:r>
                        </w:p>
                        <w:p w14:paraId="56724FCB" w14:textId="77777777" w:rsidR="00756675" w:rsidRDefault="00756675" w:rsidP="009A6E44">
                          <w:pPr>
                            <w:pStyle w:val="7Punkt"/>
                            <w:tabs>
                              <w:tab w:val="left" w:pos="493"/>
                            </w:tabs>
                          </w:pPr>
                          <w:r>
                            <w:t>Telefon</w:t>
                          </w:r>
                          <w:r>
                            <w:tab/>
                            <w:t>+49 7931 5490-0</w:t>
                          </w:r>
                        </w:p>
                        <w:p w14:paraId="7A6BFF1A" w14:textId="77777777" w:rsidR="00756675" w:rsidRDefault="00756675" w:rsidP="009A6E44">
                          <w:pPr>
                            <w:pStyle w:val="7Punkt"/>
                            <w:tabs>
                              <w:tab w:val="left" w:pos="493"/>
                            </w:tabs>
                          </w:pPr>
                          <w:r>
                            <w:t>Telefax</w:t>
                          </w:r>
                          <w:r>
                            <w:tab/>
                            <w:t>+49 7931 5490-50</w:t>
                          </w:r>
                        </w:p>
                      </w:tc>
                      <w:tc>
                        <w:tcPr>
                          <w:tcW w:w="1946" w:type="dxa"/>
                        </w:tcPr>
                        <w:p w14:paraId="1C2678EA" w14:textId="77777777" w:rsidR="00756675" w:rsidRPr="00572876" w:rsidRDefault="00756675" w:rsidP="009A6E44">
                          <w:pPr>
                            <w:pStyle w:val="7Punkt"/>
                          </w:pPr>
                          <w:r w:rsidRPr="00572876">
                            <w:t>Sitz der Gesellschaft:</w:t>
                          </w:r>
                        </w:p>
                        <w:p w14:paraId="0AF97537" w14:textId="77777777" w:rsidR="00756675" w:rsidRPr="00572876" w:rsidRDefault="00756675" w:rsidP="009A6E44">
                          <w:pPr>
                            <w:pStyle w:val="7Punkt"/>
                          </w:pPr>
                          <w:r w:rsidRPr="00572876">
                            <w:t>B</w:t>
                          </w:r>
                          <w:r>
                            <w:t>ad Mergentheim</w:t>
                          </w:r>
                        </w:p>
                        <w:p w14:paraId="1F12680B" w14:textId="77777777" w:rsidR="00756675" w:rsidRPr="00572876" w:rsidRDefault="00756675" w:rsidP="009A6E44">
                          <w:pPr>
                            <w:pStyle w:val="7Punkt"/>
                          </w:pPr>
                          <w:r>
                            <w:t>Amtsgericht:</w:t>
                          </w:r>
                        </w:p>
                        <w:p w14:paraId="202E3628" w14:textId="77777777" w:rsidR="00756675" w:rsidRPr="00572876" w:rsidRDefault="00756675" w:rsidP="009A6E44">
                          <w:pPr>
                            <w:pStyle w:val="7Punkt"/>
                            <w:rPr>
                              <w:lang w:val="nl-NL"/>
                            </w:rPr>
                          </w:pPr>
                          <w:r w:rsidRPr="00572876">
                            <w:rPr>
                              <w:lang w:val="nl-NL"/>
                            </w:rPr>
                            <w:t>Ulm HRB 680817</w:t>
                          </w:r>
                        </w:p>
                        <w:p w14:paraId="27E04CF0"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4DC2C7B1" w14:textId="77777777" w:rsidR="00756675" w:rsidRDefault="00756675" w:rsidP="009A6E44">
                          <w:pPr>
                            <w:pStyle w:val="7Punkt"/>
                          </w:pPr>
                          <w:r>
                            <w:t>Geschäftsführer:</w:t>
                          </w:r>
                        </w:p>
                        <w:p w14:paraId="4473B21C" w14:textId="77777777" w:rsidR="00756675" w:rsidRDefault="00756675" w:rsidP="009A6E44">
                          <w:pPr>
                            <w:pStyle w:val="7Punkt"/>
                          </w:pPr>
                          <w:r>
                            <w:t>Christoph Hugenberg</w:t>
                          </w:r>
                        </w:p>
                        <w:p w14:paraId="2584A9B9" w14:textId="77777777" w:rsidR="00756675" w:rsidRDefault="00756675" w:rsidP="009A6E44">
                          <w:pPr>
                            <w:pStyle w:val="7Punkt"/>
                          </w:pPr>
                          <w:r>
                            <w:t>Stephan Hettwer</w:t>
                          </w:r>
                        </w:p>
                        <w:p w14:paraId="6D6FF7F8" w14:textId="77777777" w:rsidR="00756675" w:rsidRDefault="00756675" w:rsidP="009A6E44">
                          <w:pPr>
                            <w:pStyle w:val="7Punkt"/>
                          </w:pPr>
                          <w:r>
                            <w:t>Markus Röser</w:t>
                          </w:r>
                        </w:p>
                        <w:p w14:paraId="7B88D628" w14:textId="77777777" w:rsidR="00756675" w:rsidRDefault="00756675"/>
                      </w:tc>
                    </w:tr>
                  </w:tbl>
                  <w:p w14:paraId="71C10393" w14:textId="77777777" w:rsidR="00FF2DFE" w:rsidRDefault="00FF2DFE" w:rsidP="00FF2DFE"/>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4E26C" w14:textId="77777777" w:rsidR="007234FC" w:rsidRDefault="007234FC">
      <w:r>
        <w:separator/>
      </w:r>
    </w:p>
  </w:footnote>
  <w:footnote w:type="continuationSeparator" w:id="0">
    <w:p w14:paraId="762BD7BE" w14:textId="77777777" w:rsidR="007234FC" w:rsidRDefault="00723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CE48" w14:textId="77777777" w:rsidR="00066ABD" w:rsidRDefault="00BA2AA5">
    <w:pPr>
      <w:pStyle w:val="FirmenangabenFusszeile"/>
      <w:tabs>
        <w:tab w:val="left" w:pos="708"/>
      </w:tabs>
      <w:ind w:left="28"/>
      <w:rPr>
        <w:sz w:val="24"/>
      </w:rPr>
    </w:pPr>
    <w:r w:rsidRPr="002E243D">
      <w:rPr>
        <w:noProof/>
      </w:rPr>
      <w:drawing>
        <wp:anchor distT="0" distB="0" distL="114300" distR="114300" simplePos="0" relativeHeight="251669504" behindDoc="0" locked="0" layoutInCell="1" allowOverlap="1" wp14:anchorId="67E2451B" wp14:editId="6E821A29">
          <wp:simplePos x="0" y="0"/>
          <wp:positionH relativeFrom="page">
            <wp:posOffset>5492750</wp:posOffset>
          </wp:positionH>
          <wp:positionV relativeFrom="page">
            <wp:posOffset>546735</wp:posOffset>
          </wp:positionV>
          <wp:extent cx="1803400" cy="901700"/>
          <wp:effectExtent l="0" t="0" r="0" b="0"/>
          <wp:wrapNone/>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1700"/>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71552" behindDoc="0" locked="0" layoutInCell="1" allowOverlap="1" wp14:anchorId="103292AE" wp14:editId="7F31D361">
          <wp:simplePos x="0" y="0"/>
          <wp:positionH relativeFrom="page">
            <wp:posOffset>900430</wp:posOffset>
          </wp:positionH>
          <wp:positionV relativeFrom="page">
            <wp:posOffset>1036955</wp:posOffset>
          </wp:positionV>
          <wp:extent cx="2026800" cy="230400"/>
          <wp:effectExtent l="0" t="0" r="0" b="0"/>
          <wp:wrapNone/>
          <wp:docPr id="113" name="Grafik 1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1C646D43" w14:textId="77777777" w:rsidR="00066ABD" w:rsidRDefault="00066ABD">
    <w:pPr>
      <w:pStyle w:val="Kopfzeile"/>
    </w:pPr>
  </w:p>
  <w:p w14:paraId="53C0534B"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7C26" w14:textId="636D6976" w:rsidR="004956A5" w:rsidRDefault="00BA2AA5" w:rsidP="00FA6B48">
    <w:pPr>
      <w:pStyle w:val="7Punkt"/>
      <w:spacing w:before="700"/>
    </w:pPr>
    <w:r w:rsidRPr="002E243D">
      <w:rPr>
        <w:noProof/>
      </w:rPr>
      <w:drawing>
        <wp:anchor distT="0" distB="0" distL="114300" distR="114300" simplePos="0" relativeHeight="251666432" behindDoc="0" locked="0" layoutInCell="1" allowOverlap="1" wp14:anchorId="35873CF4" wp14:editId="203A3B47">
          <wp:simplePos x="0" y="0"/>
          <wp:positionH relativeFrom="page">
            <wp:posOffset>5492750</wp:posOffset>
          </wp:positionH>
          <wp:positionV relativeFrom="page">
            <wp:posOffset>546735</wp:posOffset>
          </wp:positionV>
          <wp:extent cx="1803400" cy="901700"/>
          <wp:effectExtent l="0" t="0" r="0" b="0"/>
          <wp:wrapNone/>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1700"/>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67456" behindDoc="0" locked="0" layoutInCell="1" allowOverlap="1" wp14:anchorId="7500D613" wp14:editId="3C219B73">
          <wp:simplePos x="0" y="0"/>
          <wp:positionH relativeFrom="page">
            <wp:posOffset>900430</wp:posOffset>
          </wp:positionH>
          <wp:positionV relativeFrom="page">
            <wp:posOffset>1036955</wp:posOffset>
          </wp:positionV>
          <wp:extent cx="2026800" cy="230400"/>
          <wp:effectExtent l="0" t="0" r="0" b="0"/>
          <wp:wrapNone/>
          <wp:docPr id="115" name="Grafik 11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3A6E04" w:rsidRPr="00044646">
      <w:rPr>
        <w:noProof/>
      </w:rPr>
      <mc:AlternateContent>
        <mc:Choice Requires="wps">
          <w:drawing>
            <wp:anchor distT="0" distB="0" distL="114300" distR="114300" simplePos="0" relativeHeight="251664384" behindDoc="0" locked="0" layoutInCell="1" allowOverlap="0" wp14:anchorId="7055710D" wp14:editId="18DEFD9B">
              <wp:simplePos x="0" y="0"/>
              <wp:positionH relativeFrom="page">
                <wp:posOffset>5941060</wp:posOffset>
              </wp:positionH>
              <wp:positionV relativeFrom="page">
                <wp:posOffset>1890395</wp:posOffset>
              </wp:positionV>
              <wp:extent cx="1576800" cy="1965600"/>
              <wp:effectExtent l="0" t="0" r="0" b="0"/>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800" cy="19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8519A" w14:textId="1983DBF6" w:rsidR="003A6E04" w:rsidRPr="00572876" w:rsidRDefault="00572876" w:rsidP="003A6E04">
                          <w:pPr>
                            <w:pStyle w:val="7Punkt"/>
                            <w:tabs>
                              <w:tab w:val="left" w:pos="532"/>
                            </w:tabs>
                          </w:pPr>
                          <w:r w:rsidRPr="00572876">
                            <w:t>An</w:t>
                          </w:r>
                          <w:r>
                            <w:t>sprechpartner</w:t>
                          </w:r>
                          <w:r w:rsidR="003A6E04" w:rsidRPr="00572876">
                            <w:br/>
                          </w:r>
                          <w:r w:rsidR="005E53AB">
                            <w:fldChar w:fldCharType="begin"/>
                          </w:r>
                          <w:r w:rsidR="005E53AB" w:rsidRPr="00572876">
                            <w:instrText xml:space="preserve"> USERNAME  \* MERGEFORMAT </w:instrText>
                          </w:r>
                          <w:r w:rsidR="005E53AB">
                            <w:fldChar w:fldCharType="separate"/>
                          </w:r>
                          <w:r w:rsidR="00FA6B48">
                            <w:rPr>
                              <w:noProof/>
                            </w:rPr>
                            <w:t>Roto Pressestelle</w:t>
                          </w:r>
                          <w:r w:rsidR="005E53AB">
                            <w:rPr>
                              <w:noProof/>
                            </w:rPr>
                            <w:fldChar w:fldCharType="end"/>
                          </w:r>
                          <w:r w:rsidR="00FA6B48" w:rsidRPr="00572876">
                            <w:t xml:space="preserve"> </w:t>
                          </w:r>
                          <w:r w:rsidR="003A6E04" w:rsidRPr="00572876">
                            <w:br/>
                          </w:r>
                          <w:r w:rsidR="003A6E04" w:rsidRPr="00572876">
                            <w:br/>
                            <w:t xml:space="preserve">Telefon </w:t>
                          </w:r>
                          <w:r w:rsidR="003A6E04" w:rsidRPr="00572876">
                            <w:tab/>
                          </w:r>
                          <w:r w:rsidR="00D23B4D">
                            <w:t>+49 7931 5490-</w:t>
                          </w:r>
                          <w:r w:rsidR="00FA6B48">
                            <w:t>4</w:t>
                          </w:r>
                          <w:r w:rsidR="00C5566F">
                            <w:t>75</w:t>
                          </w:r>
                          <w:r w:rsidR="003A6E04" w:rsidRPr="00572876">
                            <w:br/>
                            <w:t xml:space="preserve">Telefax </w:t>
                          </w:r>
                          <w:r w:rsidR="003A6E04" w:rsidRPr="00572876">
                            <w:tab/>
                          </w:r>
                          <w:r w:rsidR="00D23B4D" w:rsidRPr="00D23B4D">
                            <w:t>+49 7931 5490-</w:t>
                          </w:r>
                          <w:r w:rsidR="00FA6B48">
                            <w:t>90 4</w:t>
                          </w:r>
                          <w:r w:rsidR="00C5566F">
                            <w:t>75</w:t>
                          </w:r>
                          <w:r w:rsidR="003A6E04" w:rsidRPr="00572876">
                            <w:br/>
                          </w:r>
                          <w:r w:rsidR="003A6E04" w:rsidRPr="00572876">
                            <w:br/>
                          </w:r>
                          <w:r w:rsidR="00F4148F">
                            <w:t>presse@rotofrank.com</w:t>
                          </w:r>
                        </w:p>
                        <w:p w14:paraId="0C40B553" w14:textId="77777777" w:rsidR="00F4148F" w:rsidRDefault="00F4148F" w:rsidP="00847859">
                          <w:pPr>
                            <w:pStyle w:val="7Punkt"/>
                          </w:pPr>
                          <w:r>
                            <w:t>www.roto-dachfenster.de</w:t>
                          </w:r>
                          <w:r w:rsidR="003A6E04" w:rsidRPr="00572876">
                            <w:br/>
                          </w:r>
                        </w:p>
                        <w:p w14:paraId="09CF5E3C" w14:textId="46D248D4" w:rsidR="00E46681" w:rsidRPr="00794F08" w:rsidRDefault="00D23B4D" w:rsidP="00847859">
                          <w:pPr>
                            <w:pStyle w:val="7Punkt"/>
                          </w:pPr>
                          <w:r>
                            <w:t>Bad Mergentheim</w:t>
                          </w:r>
                          <w:r w:rsidR="003A6E04" w:rsidRPr="00794F08">
                            <w:t>,</w:t>
                          </w:r>
                        </w:p>
                        <w:p w14:paraId="735EDCBD" w14:textId="493D952C" w:rsidR="00E46681" w:rsidRPr="00794F08" w:rsidRDefault="00756675" w:rsidP="00847859">
                          <w:pPr>
                            <w:pStyle w:val="7Punkt"/>
                          </w:pPr>
                          <w:r>
                            <w:t>11. Mai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5710D" id="_x0000_t202" coordsize="21600,21600" o:spt="202" path="m,l,21600r21600,l21600,xe">
              <v:stroke joinstyle="miter"/>
              <v:path gradientshapeok="t" o:connecttype="rect"/>
            </v:shapetype>
            <v:shape id="Text Box 36" o:spid="_x0000_s1027" type="#_x0000_t202" style="position:absolute;margin-left:467.8pt;margin-top:148.85pt;width:124.15pt;height:15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" o:allowoverlap="f" stroked="f">
              <v:textbox inset="0,0,0,0">
                <w:txbxContent>
                  <w:p w14:paraId="3428519A" w14:textId="1983DBF6" w:rsidR="003A6E04" w:rsidRPr="00572876" w:rsidRDefault="00572876" w:rsidP="003A6E04">
                    <w:pPr>
                      <w:pStyle w:val="7Punkt"/>
                      <w:tabs>
                        <w:tab w:val="left" w:pos="532"/>
                      </w:tabs>
                    </w:pPr>
                    <w:r w:rsidRPr="00572876">
                      <w:t>An</w:t>
                    </w:r>
                    <w:r>
                      <w:t>sprechpartner</w:t>
                    </w:r>
                    <w:r w:rsidR="003A6E04" w:rsidRPr="00572876">
                      <w:br/>
                    </w:r>
                    <w:r w:rsidR="005E53AB">
                      <w:fldChar w:fldCharType="begin"/>
                    </w:r>
                    <w:r w:rsidR="005E53AB" w:rsidRPr="00572876">
                      <w:instrText xml:space="preserve"> USERNAME  \* MERGEFORMAT </w:instrText>
                    </w:r>
                    <w:r w:rsidR="005E53AB">
                      <w:fldChar w:fldCharType="separate"/>
                    </w:r>
                    <w:r w:rsidR="00FA6B48">
                      <w:rPr>
                        <w:noProof/>
                      </w:rPr>
                      <w:t>Roto Pressestelle</w:t>
                    </w:r>
                    <w:r w:rsidR="005E53AB">
                      <w:rPr>
                        <w:noProof/>
                      </w:rPr>
                      <w:fldChar w:fldCharType="end"/>
                    </w:r>
                    <w:r w:rsidR="00FA6B48" w:rsidRPr="00572876">
                      <w:t xml:space="preserve"> </w:t>
                    </w:r>
                    <w:r w:rsidR="003A6E04" w:rsidRPr="00572876">
                      <w:br/>
                    </w:r>
                    <w:r w:rsidR="003A6E04" w:rsidRPr="00572876">
                      <w:br/>
                      <w:t xml:space="preserve">Telefon </w:t>
                    </w:r>
                    <w:r w:rsidR="003A6E04" w:rsidRPr="00572876">
                      <w:tab/>
                    </w:r>
                    <w:r w:rsidR="00D23B4D">
                      <w:t>+49 7931 5490-</w:t>
                    </w:r>
                    <w:r w:rsidR="00FA6B48">
                      <w:t>4</w:t>
                    </w:r>
                    <w:r w:rsidR="00C5566F">
                      <w:t>75</w:t>
                    </w:r>
                    <w:r w:rsidR="003A6E04" w:rsidRPr="00572876">
                      <w:br/>
                      <w:t xml:space="preserve">Telefax </w:t>
                    </w:r>
                    <w:r w:rsidR="003A6E04" w:rsidRPr="00572876">
                      <w:tab/>
                    </w:r>
                    <w:r w:rsidR="00D23B4D" w:rsidRPr="00D23B4D">
                      <w:t>+49 7931 5490-</w:t>
                    </w:r>
                    <w:r w:rsidR="00FA6B48">
                      <w:t>90 4</w:t>
                    </w:r>
                    <w:r w:rsidR="00C5566F">
                      <w:t>75</w:t>
                    </w:r>
                    <w:r w:rsidR="003A6E04" w:rsidRPr="00572876">
                      <w:br/>
                    </w:r>
                    <w:r w:rsidR="003A6E04" w:rsidRPr="00572876">
                      <w:br/>
                    </w:r>
                    <w:r w:rsidR="00F4148F">
                      <w:t>presse@rotofrank.com</w:t>
                    </w:r>
                  </w:p>
                  <w:p w14:paraId="0C40B553" w14:textId="77777777" w:rsidR="00F4148F" w:rsidRDefault="00F4148F" w:rsidP="00847859">
                    <w:pPr>
                      <w:pStyle w:val="7Punkt"/>
                    </w:pPr>
                    <w:r>
                      <w:t>www.roto-dachfenster.de</w:t>
                    </w:r>
                    <w:r w:rsidR="003A6E04" w:rsidRPr="00572876">
                      <w:br/>
                    </w:r>
                  </w:p>
                  <w:p w14:paraId="09CF5E3C" w14:textId="46D248D4" w:rsidR="00E46681" w:rsidRPr="00794F08" w:rsidRDefault="00D23B4D" w:rsidP="00847859">
                    <w:pPr>
                      <w:pStyle w:val="7Punkt"/>
                    </w:pPr>
                    <w:r>
                      <w:t>Bad Mergentheim</w:t>
                    </w:r>
                    <w:r w:rsidR="003A6E04" w:rsidRPr="00794F08">
                      <w:t>,</w:t>
                    </w:r>
                  </w:p>
                  <w:p w14:paraId="735EDCBD" w14:textId="493D952C" w:rsidR="00E46681" w:rsidRPr="00794F08" w:rsidRDefault="00756675" w:rsidP="00847859">
                    <w:pPr>
                      <w:pStyle w:val="7Punkt"/>
                    </w:pPr>
                    <w:r>
                      <w:t>11. Mai 2021</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1D"/>
    <w:rsid w:val="0000536F"/>
    <w:rsid w:val="00035C46"/>
    <w:rsid w:val="00044646"/>
    <w:rsid w:val="0004590F"/>
    <w:rsid w:val="0006573D"/>
    <w:rsid w:val="00066ABD"/>
    <w:rsid w:val="000727C6"/>
    <w:rsid w:val="00093DA8"/>
    <w:rsid w:val="000B1D7E"/>
    <w:rsid w:val="00103120"/>
    <w:rsid w:val="00107781"/>
    <w:rsid w:val="0011554B"/>
    <w:rsid w:val="00120ADE"/>
    <w:rsid w:val="00127614"/>
    <w:rsid w:val="001312E7"/>
    <w:rsid w:val="00136AA9"/>
    <w:rsid w:val="00144D7C"/>
    <w:rsid w:val="00151761"/>
    <w:rsid w:val="00153DE2"/>
    <w:rsid w:val="00167447"/>
    <w:rsid w:val="001B47D7"/>
    <w:rsid w:val="001F4084"/>
    <w:rsid w:val="001F4C37"/>
    <w:rsid w:val="00204DAD"/>
    <w:rsid w:val="00207261"/>
    <w:rsid w:val="0021708B"/>
    <w:rsid w:val="00246817"/>
    <w:rsid w:val="002A134C"/>
    <w:rsid w:val="002B35C0"/>
    <w:rsid w:val="002C18E5"/>
    <w:rsid w:val="002C2A20"/>
    <w:rsid w:val="002D117D"/>
    <w:rsid w:val="002D7DEE"/>
    <w:rsid w:val="002E243D"/>
    <w:rsid w:val="002F0ECA"/>
    <w:rsid w:val="002F58AE"/>
    <w:rsid w:val="00301CD6"/>
    <w:rsid w:val="0031689A"/>
    <w:rsid w:val="003A6E04"/>
    <w:rsid w:val="003E4566"/>
    <w:rsid w:val="003F01EA"/>
    <w:rsid w:val="003F18FC"/>
    <w:rsid w:val="00401D96"/>
    <w:rsid w:val="00415FE7"/>
    <w:rsid w:val="00422407"/>
    <w:rsid w:val="00422919"/>
    <w:rsid w:val="0044374E"/>
    <w:rsid w:val="0045126D"/>
    <w:rsid w:val="00474F53"/>
    <w:rsid w:val="00475DDF"/>
    <w:rsid w:val="004956A5"/>
    <w:rsid w:val="004A56D8"/>
    <w:rsid w:val="004B78C0"/>
    <w:rsid w:val="004B7998"/>
    <w:rsid w:val="004F5442"/>
    <w:rsid w:val="00510B19"/>
    <w:rsid w:val="0051307F"/>
    <w:rsid w:val="005259AB"/>
    <w:rsid w:val="005374F2"/>
    <w:rsid w:val="0057175B"/>
    <w:rsid w:val="00572876"/>
    <w:rsid w:val="00576DB5"/>
    <w:rsid w:val="005834D9"/>
    <w:rsid w:val="005A24F0"/>
    <w:rsid w:val="005B2254"/>
    <w:rsid w:val="005D16C6"/>
    <w:rsid w:val="005E53AB"/>
    <w:rsid w:val="00621557"/>
    <w:rsid w:val="006223E5"/>
    <w:rsid w:val="006258A8"/>
    <w:rsid w:val="0063349A"/>
    <w:rsid w:val="00641DB7"/>
    <w:rsid w:val="00680EE0"/>
    <w:rsid w:val="0068423C"/>
    <w:rsid w:val="0069317C"/>
    <w:rsid w:val="00697049"/>
    <w:rsid w:val="006B43B5"/>
    <w:rsid w:val="006C5C4E"/>
    <w:rsid w:val="006D7976"/>
    <w:rsid w:val="006F70CA"/>
    <w:rsid w:val="007102AB"/>
    <w:rsid w:val="007234FC"/>
    <w:rsid w:val="00740413"/>
    <w:rsid w:val="00756675"/>
    <w:rsid w:val="00773328"/>
    <w:rsid w:val="00777704"/>
    <w:rsid w:val="00781E48"/>
    <w:rsid w:val="007831B2"/>
    <w:rsid w:val="00793616"/>
    <w:rsid w:val="00794F08"/>
    <w:rsid w:val="007A66D0"/>
    <w:rsid w:val="007B5F83"/>
    <w:rsid w:val="007B6B60"/>
    <w:rsid w:val="007C123D"/>
    <w:rsid w:val="007C14CB"/>
    <w:rsid w:val="007F407D"/>
    <w:rsid w:val="00804765"/>
    <w:rsid w:val="00804775"/>
    <w:rsid w:val="008240F5"/>
    <w:rsid w:val="00847859"/>
    <w:rsid w:val="008602F3"/>
    <w:rsid w:val="00860A3B"/>
    <w:rsid w:val="00882EA0"/>
    <w:rsid w:val="00886D48"/>
    <w:rsid w:val="008875D6"/>
    <w:rsid w:val="008C151E"/>
    <w:rsid w:val="008C357B"/>
    <w:rsid w:val="008D0974"/>
    <w:rsid w:val="008D6A16"/>
    <w:rsid w:val="008D7265"/>
    <w:rsid w:val="00902E1F"/>
    <w:rsid w:val="00904FB9"/>
    <w:rsid w:val="0090566A"/>
    <w:rsid w:val="00931711"/>
    <w:rsid w:val="009416E4"/>
    <w:rsid w:val="009534DB"/>
    <w:rsid w:val="00954840"/>
    <w:rsid w:val="009639B7"/>
    <w:rsid w:val="00990DA7"/>
    <w:rsid w:val="00992CC1"/>
    <w:rsid w:val="009A2134"/>
    <w:rsid w:val="009A5440"/>
    <w:rsid w:val="009A672A"/>
    <w:rsid w:val="009A6E44"/>
    <w:rsid w:val="009B158C"/>
    <w:rsid w:val="00A01583"/>
    <w:rsid w:val="00A05779"/>
    <w:rsid w:val="00A545A4"/>
    <w:rsid w:val="00A95251"/>
    <w:rsid w:val="00AC348F"/>
    <w:rsid w:val="00AE21EA"/>
    <w:rsid w:val="00B00426"/>
    <w:rsid w:val="00B05B1D"/>
    <w:rsid w:val="00B15DE6"/>
    <w:rsid w:val="00B3066A"/>
    <w:rsid w:val="00B531A2"/>
    <w:rsid w:val="00B546BA"/>
    <w:rsid w:val="00B5622D"/>
    <w:rsid w:val="00B63716"/>
    <w:rsid w:val="00B648BA"/>
    <w:rsid w:val="00B872C7"/>
    <w:rsid w:val="00BA2AA5"/>
    <w:rsid w:val="00BA3645"/>
    <w:rsid w:val="00BC4516"/>
    <w:rsid w:val="00BC79E9"/>
    <w:rsid w:val="00BD4156"/>
    <w:rsid w:val="00BD5BE6"/>
    <w:rsid w:val="00BF42DD"/>
    <w:rsid w:val="00C00C66"/>
    <w:rsid w:val="00C17B7F"/>
    <w:rsid w:val="00C24A15"/>
    <w:rsid w:val="00C30EE0"/>
    <w:rsid w:val="00C43E01"/>
    <w:rsid w:val="00C5566F"/>
    <w:rsid w:val="00C64CDD"/>
    <w:rsid w:val="00C70B71"/>
    <w:rsid w:val="00C83AD1"/>
    <w:rsid w:val="00C900E4"/>
    <w:rsid w:val="00C9352D"/>
    <w:rsid w:val="00C948EF"/>
    <w:rsid w:val="00C94FDB"/>
    <w:rsid w:val="00C97742"/>
    <w:rsid w:val="00CA03BD"/>
    <w:rsid w:val="00CC3D68"/>
    <w:rsid w:val="00CC4661"/>
    <w:rsid w:val="00CE7F81"/>
    <w:rsid w:val="00CF4302"/>
    <w:rsid w:val="00D148DD"/>
    <w:rsid w:val="00D17643"/>
    <w:rsid w:val="00D23B4D"/>
    <w:rsid w:val="00D32A61"/>
    <w:rsid w:val="00D37B46"/>
    <w:rsid w:val="00D60118"/>
    <w:rsid w:val="00D608EF"/>
    <w:rsid w:val="00D67E9E"/>
    <w:rsid w:val="00D744C3"/>
    <w:rsid w:val="00D95CE3"/>
    <w:rsid w:val="00DC0644"/>
    <w:rsid w:val="00DC0B38"/>
    <w:rsid w:val="00DD0C46"/>
    <w:rsid w:val="00DD78BD"/>
    <w:rsid w:val="00DE14CD"/>
    <w:rsid w:val="00DE4A82"/>
    <w:rsid w:val="00E3254F"/>
    <w:rsid w:val="00E46681"/>
    <w:rsid w:val="00E510C1"/>
    <w:rsid w:val="00E56013"/>
    <w:rsid w:val="00E86325"/>
    <w:rsid w:val="00E95C08"/>
    <w:rsid w:val="00EC585F"/>
    <w:rsid w:val="00ED3376"/>
    <w:rsid w:val="00F0288F"/>
    <w:rsid w:val="00F067A4"/>
    <w:rsid w:val="00F14935"/>
    <w:rsid w:val="00F22181"/>
    <w:rsid w:val="00F278A4"/>
    <w:rsid w:val="00F33C45"/>
    <w:rsid w:val="00F4148F"/>
    <w:rsid w:val="00F45F6D"/>
    <w:rsid w:val="00F74E89"/>
    <w:rsid w:val="00F91E7B"/>
    <w:rsid w:val="00F96B32"/>
    <w:rsid w:val="00FA6B48"/>
    <w:rsid w:val="00FB1273"/>
    <w:rsid w:val="00FD1309"/>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A2A7BE"/>
  <w15:docId w15:val="{DE002C44-5D14-4187-872A-9AE4834A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qFormat/>
    <w:rsid w:val="00F74E89"/>
    <w:pPr>
      <w:spacing w:line="240" w:lineRule="auto"/>
    </w:pPr>
    <w:rPr>
      <w:b/>
      <w:color w:val="FE0009" w:themeColor="accent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a\AppData\Roaming\microsoft\templates\0200\Presseinfo_DE_Vertriebs-GmbH_DE.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44BB1835C27C438F333D97892D1DB5" ma:contentTypeVersion="13" ma:contentTypeDescription="Ein neues Dokument erstellen." ma:contentTypeScope="" ma:versionID="ee7be8f3a520eb2912af2b4206368c45">
  <xsd:schema xmlns:xsd="http://www.w3.org/2001/XMLSchema" xmlns:xs="http://www.w3.org/2001/XMLSchema" xmlns:p="http://schemas.microsoft.com/office/2006/metadata/properties" xmlns:ns3="1506ba16-165f-486d-b481-edb6b66ab44c" xmlns:ns4="87b98b79-1c2d-483c-ac4a-9573e3f2e11e" targetNamespace="http://schemas.microsoft.com/office/2006/metadata/properties" ma:root="true" ma:fieldsID="863cbcfea60cabe905fdf31dc44d0b10" ns3:_="" ns4:_="">
    <xsd:import namespace="1506ba16-165f-486d-b481-edb6b66ab44c"/>
    <xsd:import namespace="87b98b79-1c2d-483c-ac4a-9573e3f2e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6ba16-165f-486d-b481-edb6b66ab44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98b79-1c2d-483c-ac4a-9573e3f2e1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D825-5C28-4117-8E8A-0F4A9611C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6ba16-165f-486d-b481-edb6b66ab44c"/>
    <ds:schemaRef ds:uri="87b98b79-1c2d-483c-ac4a-9573e3f2e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E9CFA-5F5B-4F9D-B569-601F9A3BF242}">
  <ds:schemaRefs>
    <ds:schemaRef ds:uri="http://schemas.microsoft.com/sharepoint/v3/contenttype/forms"/>
  </ds:schemaRefs>
</ds:datastoreItem>
</file>

<file path=customXml/itemProps3.xml><?xml version="1.0" encoding="utf-8"?>
<ds:datastoreItem xmlns:ds="http://schemas.openxmlformats.org/officeDocument/2006/customXml" ds:itemID="{57943173-63E4-4CE0-BE31-E13849A00C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4F6154-9A7B-4C65-82DF-0F32BC77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Presseinfo_DE_Vertriebs-GmbH_DE</Template>
  <TotalTime>0</TotalTime>
  <Pages>2</Pages>
  <Words>412</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Anne-Wiebke Peters</dc:creator>
  <cp:keywords/>
  <dc:description/>
  <cp:lastModifiedBy>Konstanze Kulus</cp:lastModifiedBy>
  <cp:revision>4</cp:revision>
  <cp:lastPrinted>2021-01-20T13:52:00Z</cp:lastPrinted>
  <dcterms:created xsi:type="dcterms:W3CDTF">2021-05-10T16:32:00Z</dcterms:created>
  <dcterms:modified xsi:type="dcterms:W3CDTF">2021-05-10T16:36:00Z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0x0101000944BB1835C27C438F333D97892D1DB5</vt:lpwstr>
  </property>
</Properties>
</file>