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7A1303A7"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B808BA">
        <w:rPr>
          <w:rFonts w:ascii="Univers Next W1G Light" w:eastAsia="Univers Next W1G Light" w:hAnsi="Univers Next W1G Light" w:cs="Univers Next W1G Light"/>
        </w:rPr>
        <w:t>8</w:t>
      </w:r>
      <w:r w:rsidR="00C85F0E">
        <w:rPr>
          <w:rFonts w:ascii="Univers Next W1G Light" w:eastAsia="Univers Next W1G Light" w:hAnsi="Univers Next W1G Light" w:cs="Univers Next W1G Light"/>
        </w:rPr>
        <w:t>.</w:t>
      </w:r>
      <w:r w:rsidR="009A017F">
        <w:rPr>
          <w:rFonts w:ascii="Univers Next W1G Light" w:eastAsia="Univers Next W1G Light" w:hAnsi="Univers Next W1G Light" w:cs="Univers Next W1G Light"/>
        </w:rPr>
        <w:t xml:space="preserve"> </w:t>
      </w:r>
      <w:r w:rsidR="00E1335B">
        <w:rPr>
          <w:rFonts w:ascii="Univers Next W1G Light" w:eastAsia="Univers Next W1G Light" w:hAnsi="Univers Next W1G Light" w:cs="Univers Next W1G Light"/>
        </w:rPr>
        <w:t xml:space="preserve">Juni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2E6726A1" w:rsidR="00D001EB" w:rsidRPr="00ED7399" w:rsidRDefault="008E506E" w:rsidP="3F90519C">
      <w:pPr>
        <w:rPr>
          <w:rFonts w:ascii="Univers Next W1G Light" w:eastAsia="Univers Next W1G Light" w:hAnsi="Univers Next W1G Light" w:cs="Univers Next W1G Light"/>
        </w:rPr>
      </w:pPr>
      <w:r w:rsidRPr="008E506E">
        <w:rPr>
          <w:rFonts w:ascii="Univers Next W1G Light" w:eastAsia="Univers Next W1G Light" w:hAnsi="Univers Next W1G Light" w:cs="Univers Next W1G Light"/>
        </w:rPr>
        <w:t>DACH + HOLZ International 2022 in Köln</w:t>
      </w:r>
      <w:r>
        <w:rPr>
          <w:rFonts w:ascii="Univers Next W1G Light" w:eastAsia="Univers Next W1G Light" w:hAnsi="Univers Next W1G Light" w:cs="Univers Next W1G Light"/>
        </w:rPr>
        <w:t xml:space="preserve">: Roto Dachfenster und Roto Treppen an Gemeinschaftsstand auf dem Freigelände </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2FC5E97D" w14:textId="49C74522" w:rsidR="00531FE9" w:rsidRPr="00A14726" w:rsidRDefault="008065B1" w:rsidP="00A13A11">
      <w:pPr>
        <w:rPr>
          <w:rFonts w:ascii="Univers Next W1G Light" w:hAnsi="Univers Next W1G Light"/>
          <w:b/>
          <w:bCs/>
          <w:sz w:val="20"/>
        </w:rPr>
      </w:pPr>
      <w:r w:rsidRPr="00A14726">
        <w:rPr>
          <w:rFonts w:ascii="Univers Next W1G Light" w:hAnsi="Univers Next W1G Light"/>
          <w:b/>
          <w:bCs/>
          <w:sz w:val="20"/>
        </w:rPr>
        <w:t>Der vollständige Partner für das Dach: Roto stellt neue</w:t>
      </w:r>
      <w:r w:rsidR="008C2C32" w:rsidRPr="00A14726">
        <w:rPr>
          <w:rFonts w:ascii="Univers Next W1G Light" w:hAnsi="Univers Next W1G Light"/>
          <w:b/>
          <w:bCs/>
          <w:sz w:val="20"/>
        </w:rPr>
        <w:t xml:space="preserve">s Flachdachfenster </w:t>
      </w:r>
      <w:r w:rsidRPr="00A14726">
        <w:rPr>
          <w:rFonts w:ascii="Univers Next W1G Light" w:hAnsi="Univers Next W1G Light"/>
          <w:b/>
          <w:bCs/>
          <w:sz w:val="20"/>
        </w:rPr>
        <w:t>vor</w:t>
      </w:r>
    </w:p>
    <w:p w14:paraId="7F4A82CB" w14:textId="77777777" w:rsidR="008065B1" w:rsidRPr="00ED7399" w:rsidRDefault="008065B1" w:rsidP="00A13A11">
      <w:pPr>
        <w:rPr>
          <w:rFonts w:ascii="Univers Next W1G Light" w:hAnsi="Univers Next W1G Light"/>
        </w:rPr>
      </w:pPr>
    </w:p>
    <w:p w14:paraId="3287D7E8" w14:textId="31D73AA9" w:rsidR="00453808" w:rsidRDefault="002A5900" w:rsidP="3F90519C">
      <w:pPr>
        <w:spacing w:line="240" w:lineRule="auto"/>
        <w:rPr>
          <w:rFonts w:ascii="Univers Next W1G Light" w:eastAsia="Univers Next W1G Light" w:hAnsi="Univers Next W1G Light" w:cs="Univers Next W1G Light"/>
        </w:rPr>
      </w:pPr>
      <w:r w:rsidRPr="00ED7399">
        <w:rPr>
          <w:rFonts w:ascii="Univers Next W1G Light" w:hAnsi="Univers Next W1G Light"/>
          <w:b/>
          <w:bCs/>
        </w:rPr>
        <w:t>Bad Mergentheim</w:t>
      </w:r>
      <w:r w:rsidR="00D001EB" w:rsidRPr="00ED7399">
        <w:rPr>
          <w:rFonts w:ascii="Univers Next W1G Light" w:hAnsi="Univers Next W1G Light"/>
          <w:b/>
          <w:bCs/>
        </w:rPr>
        <w:t xml:space="preserve">. </w:t>
      </w:r>
      <w:r w:rsidR="008065B1" w:rsidRPr="008065B1">
        <w:rPr>
          <w:rFonts w:ascii="Univers Next W1G Light" w:eastAsia="Univers Next W1G Light" w:hAnsi="Univers Next W1G Light" w:cs="Univers Next W1G Light"/>
        </w:rPr>
        <w:t>Roto Frank Dachsystem-Technologie reist mit einer Produktneuheit für das Flachdach auf die DACH + HOLZ</w:t>
      </w:r>
      <w:r w:rsidR="0086165E">
        <w:rPr>
          <w:rFonts w:ascii="Univers Next W1G Light" w:eastAsia="Univers Next W1G Light" w:hAnsi="Univers Next W1G Light" w:cs="Univers Next W1G Light"/>
        </w:rPr>
        <w:t xml:space="preserve"> International</w:t>
      </w:r>
      <w:r w:rsidR="008065B1" w:rsidRPr="008065B1">
        <w:rPr>
          <w:rFonts w:ascii="Univers Next W1G Light" w:eastAsia="Univers Next W1G Light" w:hAnsi="Univers Next W1G Light" w:cs="Univers Next W1G Light"/>
        </w:rPr>
        <w:t xml:space="preserve"> 2022: Das Flachdachfenster OnTop ist in zwei Ausführungen ab</w:t>
      </w:r>
      <w:r w:rsidR="00125F7F">
        <w:rPr>
          <w:rFonts w:ascii="Univers Next W1G Light" w:eastAsia="Univers Next W1G Light" w:hAnsi="Univers Next W1G Light" w:cs="Univers Next W1G Light"/>
        </w:rPr>
        <w:t xml:space="preserve"> September 2022</w:t>
      </w:r>
      <w:r w:rsidR="008065B1" w:rsidRPr="008065B1">
        <w:rPr>
          <w:rFonts w:ascii="Univers Next W1G Light" w:eastAsia="Univers Next W1G Light" w:hAnsi="Univers Next W1G Light" w:cs="Univers Next W1G Light"/>
        </w:rPr>
        <w:t xml:space="preserve"> verfügbar. Damit wird Roto für Profis zum vollständigen Partner für </w:t>
      </w:r>
      <w:r w:rsidR="008065B1" w:rsidRPr="00A14726">
        <w:rPr>
          <w:rFonts w:ascii="Univers Next W1G Light" w:eastAsia="Univers Next W1G Light" w:hAnsi="Univers Next W1G Light" w:cs="Univers Next W1G Light"/>
        </w:rPr>
        <w:t xml:space="preserve">Fensterlösungen </w:t>
      </w:r>
      <w:r w:rsidR="008C2C32" w:rsidRPr="00A14726">
        <w:rPr>
          <w:rFonts w:ascii="Univers Next W1G Light" w:eastAsia="Univers Next W1G Light" w:hAnsi="Univers Next W1G Light" w:cs="Univers Next W1G Light"/>
        </w:rPr>
        <w:t xml:space="preserve">für das </w:t>
      </w:r>
      <w:r w:rsidR="008065B1" w:rsidRPr="00A14726">
        <w:rPr>
          <w:rFonts w:ascii="Univers Next W1G Light" w:eastAsia="Univers Next W1G Light" w:hAnsi="Univers Next W1G Light" w:cs="Univers Next W1G Light"/>
        </w:rPr>
        <w:t>Dach.</w:t>
      </w:r>
    </w:p>
    <w:p w14:paraId="22B6553B" w14:textId="77777777" w:rsidR="008065B1" w:rsidRDefault="008065B1" w:rsidP="3F90519C">
      <w:pPr>
        <w:spacing w:line="240" w:lineRule="auto"/>
        <w:rPr>
          <w:rFonts w:ascii="Univers Next W1G Light" w:hAnsi="Univers Next W1G Light"/>
          <w:szCs w:val="18"/>
        </w:rPr>
      </w:pPr>
    </w:p>
    <w:p w14:paraId="5B4D95FB" w14:textId="2B5795EF" w:rsidR="006F2A39" w:rsidRPr="006F2A39" w:rsidRDefault="00D240A7" w:rsidP="00453808">
      <w:pPr>
        <w:spacing w:line="240" w:lineRule="auto"/>
        <w:rPr>
          <w:rFonts w:ascii="Univers Next W1G Light" w:hAnsi="Univers Next W1G Light"/>
          <w:b/>
          <w:bCs/>
          <w:szCs w:val="18"/>
        </w:rPr>
      </w:pPr>
      <w:r>
        <w:rPr>
          <w:rFonts w:ascii="Univers Next W1G Light" w:hAnsi="Univers Next W1G Light"/>
          <w:b/>
          <w:bCs/>
          <w:szCs w:val="18"/>
        </w:rPr>
        <w:t>„German made“ Premiumlösungen für alle Fensterwünsche im Dach</w:t>
      </w:r>
    </w:p>
    <w:p w14:paraId="111CF11D" w14:textId="6CD622C7" w:rsidR="00D240A7" w:rsidRPr="00D240A7" w:rsidRDefault="00D240A7" w:rsidP="00D240A7">
      <w:pPr>
        <w:spacing w:line="240" w:lineRule="auto"/>
        <w:rPr>
          <w:rFonts w:ascii="Univers Next W1G Light" w:hAnsi="Univers Next W1G Light"/>
          <w:szCs w:val="18"/>
        </w:rPr>
      </w:pPr>
      <w:r>
        <w:rPr>
          <w:rFonts w:ascii="Univers Next W1G Light" w:hAnsi="Univers Next W1G Light"/>
          <w:szCs w:val="18"/>
        </w:rPr>
        <w:t>„</w:t>
      </w:r>
      <w:r w:rsidRPr="00D240A7">
        <w:rPr>
          <w:rFonts w:ascii="Univers Next W1G Light" w:hAnsi="Univers Next W1G Light"/>
          <w:szCs w:val="18"/>
        </w:rPr>
        <w:t>Wir möchten Dachdeckern und Zimmerern für alle Fensterwünsche im Dach die richtigen Produkte anbieten</w:t>
      </w:r>
      <w:r>
        <w:rPr>
          <w:rFonts w:ascii="Univers Next W1G Light" w:hAnsi="Univers Next W1G Light"/>
          <w:szCs w:val="18"/>
        </w:rPr>
        <w:t>“</w:t>
      </w:r>
      <w:r w:rsidRPr="00D240A7">
        <w:rPr>
          <w:rFonts w:ascii="Univers Next W1G Light" w:hAnsi="Univers Next W1G Light"/>
          <w:szCs w:val="18"/>
        </w:rPr>
        <w:t xml:space="preserve">, sagt Christoph Hugenberg, Vorsitzender der Geschäftsführung bei Roto Frank Dachsystem-Technologie. </w:t>
      </w:r>
      <w:r>
        <w:rPr>
          <w:rFonts w:ascii="Univers Next W1G Light" w:hAnsi="Univers Next W1G Light"/>
          <w:szCs w:val="18"/>
        </w:rPr>
        <w:t>„</w:t>
      </w:r>
      <w:r w:rsidRPr="00D240A7">
        <w:rPr>
          <w:rFonts w:ascii="Univers Next W1G Light" w:hAnsi="Univers Next W1G Light"/>
          <w:szCs w:val="18"/>
        </w:rPr>
        <w:t xml:space="preserve">Deswegen haben wir ein Flachdachfenster </w:t>
      </w:r>
      <w:r w:rsidR="00FA0818">
        <w:rPr>
          <w:rFonts w:ascii="Univers Next W1G Light" w:hAnsi="Univers Next W1G Light"/>
          <w:szCs w:val="18"/>
        </w:rPr>
        <w:t>im Programm</w:t>
      </w:r>
      <w:r w:rsidRPr="00D240A7">
        <w:rPr>
          <w:rFonts w:ascii="Univers Next W1G Light" w:hAnsi="Univers Next W1G Light"/>
          <w:szCs w:val="18"/>
        </w:rPr>
        <w:t xml:space="preserve">, das mit Montagefreundlichkeit, Energieeffizienz und Langlebigkeit punktet und </w:t>
      </w:r>
      <w:r w:rsidR="00D22C77">
        <w:rPr>
          <w:rFonts w:ascii="Univers Next W1G Light" w:hAnsi="Univers Next W1G Light"/>
          <w:szCs w:val="18"/>
        </w:rPr>
        <w:t xml:space="preserve">für den </w:t>
      </w:r>
      <w:r w:rsidRPr="00D240A7">
        <w:rPr>
          <w:rFonts w:ascii="Univers Next W1G Light" w:hAnsi="Univers Next W1G Light"/>
          <w:szCs w:val="18"/>
        </w:rPr>
        <w:t xml:space="preserve">Handel ebenso wie </w:t>
      </w:r>
      <w:r w:rsidR="00D22C77">
        <w:rPr>
          <w:rFonts w:ascii="Univers Next W1G Light" w:hAnsi="Univers Next W1G Light"/>
          <w:szCs w:val="18"/>
        </w:rPr>
        <w:t xml:space="preserve">für das </w:t>
      </w:r>
      <w:r w:rsidRPr="00D240A7">
        <w:rPr>
          <w:rFonts w:ascii="Univers Next W1G Light" w:hAnsi="Univers Next W1G Light"/>
          <w:szCs w:val="18"/>
        </w:rPr>
        <w:t>Handwerk neue Wachstumschancen eröffnet.</w:t>
      </w:r>
      <w:r w:rsidR="007C58F0">
        <w:rPr>
          <w:rFonts w:ascii="Univers Next W1G Light" w:hAnsi="Univers Next W1G Light"/>
          <w:szCs w:val="18"/>
        </w:rPr>
        <w:t>“</w:t>
      </w:r>
      <w:r w:rsidRPr="00D240A7">
        <w:rPr>
          <w:rFonts w:ascii="Univers Next W1G Light" w:hAnsi="Univers Next W1G Light"/>
          <w:szCs w:val="18"/>
        </w:rPr>
        <w:t xml:space="preserve"> </w:t>
      </w:r>
    </w:p>
    <w:p w14:paraId="1E5A9125" w14:textId="77777777" w:rsidR="00D240A7" w:rsidRPr="00D240A7" w:rsidRDefault="00D240A7" w:rsidP="00D240A7">
      <w:pPr>
        <w:spacing w:line="240" w:lineRule="auto"/>
        <w:rPr>
          <w:rFonts w:ascii="Univers Next W1G Light" w:hAnsi="Univers Next W1G Light"/>
          <w:szCs w:val="18"/>
        </w:rPr>
      </w:pPr>
    </w:p>
    <w:p w14:paraId="3954F339" w14:textId="0185DE73" w:rsidR="00211806" w:rsidRPr="00211806" w:rsidRDefault="00211806" w:rsidP="00D240A7">
      <w:pPr>
        <w:spacing w:line="240" w:lineRule="auto"/>
        <w:rPr>
          <w:rFonts w:ascii="Univers Next W1G Light" w:hAnsi="Univers Next W1G Light"/>
          <w:b/>
          <w:bCs/>
          <w:szCs w:val="18"/>
        </w:rPr>
      </w:pPr>
      <w:r w:rsidRPr="00211806">
        <w:rPr>
          <w:rFonts w:ascii="Univers Next W1G Light" w:hAnsi="Univers Next W1G Light"/>
          <w:b/>
          <w:bCs/>
          <w:szCs w:val="18"/>
        </w:rPr>
        <w:t xml:space="preserve">Montagefreundliches Flachdachfenster </w:t>
      </w:r>
      <w:r>
        <w:rPr>
          <w:rFonts w:ascii="Univers Next W1G Light" w:hAnsi="Univers Next W1G Light"/>
          <w:b/>
          <w:bCs/>
          <w:szCs w:val="18"/>
        </w:rPr>
        <w:t xml:space="preserve">in zwei </w:t>
      </w:r>
      <w:r w:rsidR="00D22C77">
        <w:rPr>
          <w:rFonts w:ascii="Univers Next W1G Light" w:hAnsi="Univers Next W1G Light"/>
          <w:b/>
          <w:bCs/>
          <w:szCs w:val="18"/>
        </w:rPr>
        <w:t xml:space="preserve">Ausführungen </w:t>
      </w:r>
    </w:p>
    <w:p w14:paraId="77A43688" w14:textId="48E4BFE9" w:rsidR="00BB29F6" w:rsidRDefault="007C58F0" w:rsidP="00D240A7">
      <w:pPr>
        <w:spacing w:line="240" w:lineRule="auto"/>
        <w:rPr>
          <w:rFonts w:ascii="Univers Next W1G Light" w:hAnsi="Univers Next W1G Light"/>
          <w:szCs w:val="18"/>
        </w:rPr>
      </w:pPr>
      <w:r w:rsidRPr="00D240A7">
        <w:rPr>
          <w:rFonts w:ascii="Univers Next W1G Light" w:hAnsi="Univers Next W1G Light"/>
          <w:szCs w:val="18"/>
        </w:rPr>
        <w:t>Einen ersten B</w:t>
      </w:r>
      <w:r>
        <w:rPr>
          <w:rFonts w:ascii="Univers Next W1G Light" w:hAnsi="Univers Next W1G Light"/>
          <w:szCs w:val="18"/>
        </w:rPr>
        <w:t>l</w:t>
      </w:r>
      <w:r w:rsidRPr="00D240A7">
        <w:rPr>
          <w:rFonts w:ascii="Univers Next W1G Light" w:hAnsi="Univers Next W1G Light"/>
          <w:szCs w:val="18"/>
        </w:rPr>
        <w:t xml:space="preserve">ick auf die </w:t>
      </w:r>
      <w:r w:rsidR="00BB29F6">
        <w:rPr>
          <w:rFonts w:ascii="Univers Next W1G Light" w:hAnsi="Univers Next W1G Light"/>
          <w:szCs w:val="18"/>
        </w:rPr>
        <w:t xml:space="preserve">neue </w:t>
      </w:r>
      <w:r>
        <w:rPr>
          <w:rFonts w:ascii="Univers Next W1G Light" w:hAnsi="Univers Next W1G Light"/>
          <w:szCs w:val="18"/>
        </w:rPr>
        <w:t>„german made“ Fensterl</w:t>
      </w:r>
      <w:r w:rsidRPr="00D240A7">
        <w:rPr>
          <w:rFonts w:ascii="Univers Next W1G Light" w:hAnsi="Univers Next W1G Light"/>
          <w:szCs w:val="18"/>
        </w:rPr>
        <w:t xml:space="preserve">ösung können Profis auf der DACH + HOLZ International vom </w:t>
      </w:r>
      <w:r w:rsidR="007E0F4D">
        <w:rPr>
          <w:rFonts w:ascii="Univers Next W1G Light" w:hAnsi="Univers Next W1G Light"/>
          <w:szCs w:val="18"/>
        </w:rPr>
        <w:t>5</w:t>
      </w:r>
      <w:r w:rsidRPr="00D240A7">
        <w:rPr>
          <w:rFonts w:ascii="Univers Next W1G Light" w:hAnsi="Univers Next W1G Light"/>
          <w:szCs w:val="18"/>
        </w:rPr>
        <w:t xml:space="preserve">. bis </w:t>
      </w:r>
      <w:r w:rsidR="007E0F4D">
        <w:rPr>
          <w:rFonts w:ascii="Univers Next W1G Light" w:hAnsi="Univers Next W1G Light"/>
          <w:szCs w:val="18"/>
        </w:rPr>
        <w:t>8</w:t>
      </w:r>
      <w:r w:rsidRPr="00D240A7">
        <w:rPr>
          <w:rFonts w:ascii="Univers Next W1G Light" w:hAnsi="Univers Next W1G Light"/>
          <w:szCs w:val="18"/>
        </w:rPr>
        <w:t xml:space="preserve">. Juli </w:t>
      </w:r>
      <w:r>
        <w:rPr>
          <w:rFonts w:ascii="Univers Next W1G Light" w:hAnsi="Univers Next W1G Light"/>
          <w:szCs w:val="18"/>
        </w:rPr>
        <w:t>2022 in Köln</w:t>
      </w:r>
      <w:r w:rsidR="00D22C77">
        <w:rPr>
          <w:rFonts w:ascii="Univers Next W1G Light" w:hAnsi="Univers Next W1G Light"/>
          <w:szCs w:val="18"/>
        </w:rPr>
        <w:t xml:space="preserve"> werfen. A</w:t>
      </w:r>
      <w:r w:rsidRPr="00D240A7">
        <w:rPr>
          <w:rFonts w:ascii="Univers Next W1G Light" w:hAnsi="Univers Next W1G Light"/>
          <w:szCs w:val="18"/>
        </w:rPr>
        <w:t>m Roto Stand auf dem Freigelände 6/7</w:t>
      </w:r>
      <w:r w:rsidR="00542E93">
        <w:rPr>
          <w:rFonts w:ascii="Univers Next W1G Light" w:hAnsi="Univers Next W1G Light"/>
          <w:szCs w:val="18"/>
        </w:rPr>
        <w:t xml:space="preserve"> </w:t>
      </w:r>
      <w:r>
        <w:rPr>
          <w:rFonts w:ascii="Univers Next W1G Light" w:hAnsi="Univers Next W1G Light"/>
          <w:szCs w:val="18"/>
        </w:rPr>
        <w:t xml:space="preserve">präsentiert der Premiumhersteller </w:t>
      </w:r>
      <w:r w:rsidR="00542E93">
        <w:rPr>
          <w:rFonts w:ascii="Univers Next W1G Light" w:hAnsi="Univers Next W1G Light"/>
          <w:szCs w:val="18"/>
        </w:rPr>
        <w:t>d</w:t>
      </w:r>
      <w:r w:rsidR="00D240A7" w:rsidRPr="00D240A7">
        <w:rPr>
          <w:rFonts w:ascii="Univers Next W1G Light" w:hAnsi="Univers Next W1G Light"/>
          <w:szCs w:val="18"/>
        </w:rPr>
        <w:t xml:space="preserve">as neue Roto OnTop Flachdachfenster </w:t>
      </w:r>
      <w:r w:rsidR="00D22C77" w:rsidRPr="00D22C77">
        <w:rPr>
          <w:rFonts w:ascii="Univers Next W1G Light" w:hAnsi="Univers Next W1G Light"/>
          <w:szCs w:val="18"/>
        </w:rPr>
        <w:t xml:space="preserve">mit einem </w:t>
      </w:r>
      <w:r w:rsidR="00D22C77">
        <w:rPr>
          <w:rFonts w:ascii="Univers Next W1G Light" w:hAnsi="Univers Next W1G Light"/>
          <w:szCs w:val="18"/>
        </w:rPr>
        <w:t xml:space="preserve">elektrisch </w:t>
      </w:r>
      <w:r w:rsidR="00D22C77" w:rsidRPr="00D22C77">
        <w:rPr>
          <w:rFonts w:ascii="Univers Next W1G Light" w:hAnsi="Univers Next W1G Light"/>
          <w:szCs w:val="18"/>
        </w:rPr>
        <w:t>kippbaren Fensterflügel und in fixverglaster Ausführung</w:t>
      </w:r>
      <w:r w:rsidR="00D240A7" w:rsidRPr="00D240A7">
        <w:rPr>
          <w:rFonts w:ascii="Univers Next W1G Light" w:hAnsi="Univers Next W1G Light"/>
          <w:szCs w:val="18"/>
        </w:rPr>
        <w:t xml:space="preserve">. </w:t>
      </w:r>
      <w:r w:rsidR="00542E93">
        <w:rPr>
          <w:rFonts w:ascii="Univers Next W1G Light" w:hAnsi="Univers Next W1G Light"/>
          <w:szCs w:val="18"/>
        </w:rPr>
        <w:t>B</w:t>
      </w:r>
      <w:r w:rsidR="00D240A7" w:rsidRPr="00D240A7">
        <w:rPr>
          <w:rFonts w:ascii="Univers Next W1G Light" w:hAnsi="Univers Next W1G Light"/>
          <w:szCs w:val="18"/>
        </w:rPr>
        <w:t xml:space="preserve">eide </w:t>
      </w:r>
      <w:r w:rsidR="00BB29F6">
        <w:rPr>
          <w:rFonts w:ascii="Univers Next W1G Light" w:hAnsi="Univers Next W1G Light"/>
          <w:szCs w:val="18"/>
        </w:rPr>
        <w:t xml:space="preserve">verfügen über ein </w:t>
      </w:r>
      <w:r w:rsidR="00090584">
        <w:rPr>
          <w:rFonts w:ascii="Univers Next W1G Light" w:hAnsi="Univers Next W1G Light"/>
          <w:szCs w:val="18"/>
        </w:rPr>
        <w:t>besonders</w:t>
      </w:r>
      <w:r w:rsidR="00D240A7" w:rsidRPr="00D240A7">
        <w:rPr>
          <w:rFonts w:ascii="Univers Next W1G Light" w:hAnsi="Univers Next W1G Light"/>
          <w:szCs w:val="18"/>
        </w:rPr>
        <w:t xml:space="preserve"> witterungsbeständige</w:t>
      </w:r>
      <w:r w:rsidR="00BB29F6">
        <w:rPr>
          <w:rFonts w:ascii="Univers Next W1G Light" w:hAnsi="Univers Next W1G Light"/>
          <w:szCs w:val="18"/>
        </w:rPr>
        <w:t>s</w:t>
      </w:r>
      <w:r w:rsidR="00D240A7" w:rsidRPr="00D240A7">
        <w:rPr>
          <w:rFonts w:ascii="Univers Next W1G Light" w:hAnsi="Univers Next W1G Light"/>
          <w:szCs w:val="18"/>
        </w:rPr>
        <w:t xml:space="preserve"> Kunststoff-Hohlkammerprofil und gewährleisten so hohe Stabilität, lange Lebensdauer</w:t>
      </w:r>
      <w:r w:rsidR="00D22C77">
        <w:rPr>
          <w:rFonts w:ascii="Univers Next W1G Light" w:hAnsi="Univers Next W1G Light"/>
          <w:szCs w:val="18"/>
        </w:rPr>
        <w:t>, besondere Energieeffizienz</w:t>
      </w:r>
      <w:r w:rsidR="00D240A7" w:rsidRPr="00D240A7">
        <w:rPr>
          <w:rFonts w:ascii="Univers Next W1G Light" w:hAnsi="Univers Next W1G Light"/>
          <w:szCs w:val="18"/>
        </w:rPr>
        <w:t xml:space="preserve"> und höchsten Wohnkomfort. </w:t>
      </w:r>
      <w:r w:rsidR="00800BF2" w:rsidRPr="00800BF2">
        <w:rPr>
          <w:rFonts w:ascii="Univers Next W1G Light" w:hAnsi="Univers Next W1G Light"/>
          <w:szCs w:val="18"/>
        </w:rPr>
        <w:t>Durch</w:t>
      </w:r>
      <w:r w:rsidR="00800BF2">
        <w:rPr>
          <w:rFonts w:ascii="Univers Next W1G Light" w:hAnsi="Univers Next W1G Light"/>
          <w:szCs w:val="18"/>
        </w:rPr>
        <w:t xml:space="preserve"> die </w:t>
      </w:r>
      <w:r w:rsidR="00AF203F">
        <w:rPr>
          <w:rFonts w:ascii="Univers Next W1G Light" w:hAnsi="Univers Next W1G Light"/>
          <w:szCs w:val="18"/>
        </w:rPr>
        <w:t xml:space="preserve">von Roto bekannte </w:t>
      </w:r>
      <w:r w:rsidR="00800BF2" w:rsidRPr="00800BF2">
        <w:rPr>
          <w:rFonts w:ascii="Univers Next W1G Light" w:hAnsi="Univers Next W1G Light"/>
          <w:szCs w:val="18"/>
        </w:rPr>
        <w:t xml:space="preserve">größtmögliche Vormontage ab Werk </w:t>
      </w:r>
      <w:r w:rsidR="00800BF2">
        <w:rPr>
          <w:rFonts w:ascii="Univers Next W1G Light" w:hAnsi="Univers Next W1G Light"/>
          <w:szCs w:val="18"/>
        </w:rPr>
        <w:t>ist</w:t>
      </w:r>
      <w:r w:rsidR="00800BF2" w:rsidRPr="00800BF2">
        <w:rPr>
          <w:rFonts w:ascii="Univers Next W1G Light" w:hAnsi="Univers Next W1G Light"/>
          <w:szCs w:val="18"/>
        </w:rPr>
        <w:t xml:space="preserve"> der sichere</w:t>
      </w:r>
      <w:r w:rsidR="00800BF2">
        <w:rPr>
          <w:rFonts w:ascii="Univers Next W1G Light" w:hAnsi="Univers Next W1G Light"/>
          <w:szCs w:val="18"/>
        </w:rPr>
        <w:t xml:space="preserve"> und montagefreundliche</w:t>
      </w:r>
      <w:r w:rsidR="00800BF2" w:rsidRPr="00800BF2">
        <w:rPr>
          <w:rFonts w:ascii="Univers Next W1G Light" w:hAnsi="Univers Next W1G Light"/>
          <w:szCs w:val="18"/>
        </w:rPr>
        <w:t xml:space="preserve"> Dachanschluss </w:t>
      </w:r>
      <w:r w:rsidR="00800BF2">
        <w:rPr>
          <w:rFonts w:ascii="Univers Next W1G Light" w:hAnsi="Univers Next W1G Light"/>
          <w:szCs w:val="18"/>
        </w:rPr>
        <w:t xml:space="preserve">ebenfalls gegeben. </w:t>
      </w:r>
    </w:p>
    <w:p w14:paraId="601239DE" w14:textId="77777777" w:rsidR="00BB29F6" w:rsidRDefault="00BB29F6" w:rsidP="00D240A7">
      <w:pPr>
        <w:spacing w:line="240" w:lineRule="auto"/>
        <w:rPr>
          <w:rFonts w:ascii="Univers Next W1G Light" w:hAnsi="Univers Next W1G Light"/>
          <w:szCs w:val="18"/>
        </w:rPr>
      </w:pPr>
    </w:p>
    <w:p w14:paraId="137F0758" w14:textId="08AF8FAA" w:rsidR="00D240A7" w:rsidRPr="00D240A7" w:rsidRDefault="00542E93" w:rsidP="00D240A7">
      <w:pPr>
        <w:spacing w:line="240" w:lineRule="auto"/>
        <w:rPr>
          <w:rFonts w:ascii="Univers Next W1G Light" w:hAnsi="Univers Next W1G Light"/>
          <w:szCs w:val="18"/>
        </w:rPr>
      </w:pPr>
      <w:r>
        <w:rPr>
          <w:rFonts w:ascii="Univers Next W1G Light" w:hAnsi="Univers Next W1G Light"/>
          <w:szCs w:val="18"/>
        </w:rPr>
        <w:t xml:space="preserve">Das Roto OnTop </w:t>
      </w:r>
      <w:r w:rsidR="00BB29F6">
        <w:rPr>
          <w:rFonts w:ascii="Univers Next W1G Light" w:hAnsi="Univers Next W1G Light"/>
          <w:szCs w:val="18"/>
        </w:rPr>
        <w:t xml:space="preserve">Flachdachfenster </w:t>
      </w:r>
      <w:r w:rsidR="00D22C77">
        <w:rPr>
          <w:rFonts w:ascii="Univers Next W1G Light" w:hAnsi="Univers Next W1G Light"/>
          <w:szCs w:val="18"/>
        </w:rPr>
        <w:t xml:space="preserve">ist </w:t>
      </w:r>
      <w:r w:rsidR="00BB29F6">
        <w:rPr>
          <w:rFonts w:ascii="Univers Next W1G Light" w:hAnsi="Univers Next W1G Light"/>
          <w:szCs w:val="18"/>
        </w:rPr>
        <w:t>ab</w:t>
      </w:r>
      <w:r w:rsidR="00D22C77">
        <w:rPr>
          <w:rFonts w:ascii="Univers Next W1G Light" w:hAnsi="Univers Next W1G Light"/>
          <w:szCs w:val="18"/>
        </w:rPr>
        <w:t xml:space="preserve"> September 2022 im deutschen Markt verfügbar. </w:t>
      </w:r>
      <w:r>
        <w:rPr>
          <w:rFonts w:ascii="Univers Next W1G Light" w:hAnsi="Univers Next W1G Light"/>
          <w:szCs w:val="18"/>
        </w:rPr>
        <w:t xml:space="preserve"> </w:t>
      </w:r>
      <w:r w:rsidRPr="00D240A7">
        <w:rPr>
          <w:rFonts w:ascii="Univers Next W1G Light" w:hAnsi="Univers Next W1G Light"/>
          <w:szCs w:val="18"/>
        </w:rPr>
        <w:t xml:space="preserve"> </w:t>
      </w:r>
    </w:p>
    <w:p w14:paraId="2F058913" w14:textId="1B9E6554" w:rsidR="003B1CF1" w:rsidRDefault="003B1CF1" w:rsidP="00D240A7">
      <w:pPr>
        <w:spacing w:line="240" w:lineRule="auto"/>
        <w:rPr>
          <w:rFonts w:ascii="Univers Next W1G Light" w:hAnsi="Univers Next W1G Light"/>
          <w:szCs w:val="18"/>
        </w:rPr>
      </w:pPr>
    </w:p>
    <w:p w14:paraId="04D25852" w14:textId="42F2651F" w:rsidR="00542E93" w:rsidRPr="008167ED" w:rsidRDefault="00836C5F" w:rsidP="00D240A7">
      <w:pPr>
        <w:spacing w:line="240" w:lineRule="auto"/>
        <w:rPr>
          <w:rFonts w:ascii="Univers Next W1G Light" w:hAnsi="Univers Next W1G Light"/>
          <w:b/>
          <w:bCs/>
          <w:szCs w:val="18"/>
        </w:rPr>
      </w:pPr>
      <w:r>
        <w:rPr>
          <w:rFonts w:ascii="Univers Next W1G Light" w:hAnsi="Univers Next W1G Light"/>
          <w:b/>
          <w:bCs/>
          <w:szCs w:val="18"/>
        </w:rPr>
        <w:t xml:space="preserve">Dachfenster-Lösungen, </w:t>
      </w:r>
      <w:r w:rsidR="008167ED" w:rsidRPr="008167ED">
        <w:rPr>
          <w:rFonts w:ascii="Univers Next W1G Light" w:hAnsi="Univers Next W1G Light"/>
          <w:b/>
          <w:bCs/>
          <w:szCs w:val="18"/>
        </w:rPr>
        <w:t>Flachdachausstiege</w:t>
      </w:r>
      <w:r w:rsidR="001F7778">
        <w:rPr>
          <w:rFonts w:ascii="Univers Next W1G Light" w:hAnsi="Univers Next W1G Light"/>
          <w:b/>
          <w:bCs/>
          <w:szCs w:val="18"/>
        </w:rPr>
        <w:t xml:space="preserve"> </w:t>
      </w:r>
      <w:r w:rsidR="00F61A45">
        <w:rPr>
          <w:rFonts w:ascii="Univers Next W1G Light" w:hAnsi="Univers Next W1G Light"/>
          <w:b/>
          <w:bCs/>
          <w:szCs w:val="18"/>
        </w:rPr>
        <w:t xml:space="preserve">und Roto ProfiLiga </w:t>
      </w:r>
      <w:r w:rsidR="001F7778">
        <w:rPr>
          <w:rFonts w:ascii="Univers Next W1G Light" w:hAnsi="Univers Next W1G Light"/>
          <w:b/>
          <w:bCs/>
          <w:szCs w:val="18"/>
        </w:rPr>
        <w:t xml:space="preserve"> </w:t>
      </w:r>
    </w:p>
    <w:p w14:paraId="229AF62F" w14:textId="146BD209" w:rsidR="00453808" w:rsidRPr="00A14726" w:rsidRDefault="00D240A7" w:rsidP="00D9488F">
      <w:pPr>
        <w:spacing w:line="240" w:lineRule="auto"/>
        <w:rPr>
          <w:rFonts w:ascii="Univers Next W1G Light" w:hAnsi="Univers Next W1G Light"/>
          <w:strike/>
          <w:szCs w:val="18"/>
        </w:rPr>
      </w:pPr>
      <w:r w:rsidRPr="00D240A7">
        <w:rPr>
          <w:rFonts w:ascii="Univers Next W1G Light" w:hAnsi="Univers Next W1G Light"/>
          <w:szCs w:val="18"/>
        </w:rPr>
        <w:t xml:space="preserve">Als Komplettanbieter </w:t>
      </w:r>
      <w:r w:rsidR="00D22C77">
        <w:rPr>
          <w:rFonts w:ascii="Univers Next W1G Light" w:hAnsi="Univers Next W1G Light"/>
          <w:szCs w:val="18"/>
        </w:rPr>
        <w:t>von</w:t>
      </w:r>
      <w:r w:rsidR="00D22C77" w:rsidRPr="00D240A7">
        <w:rPr>
          <w:rFonts w:ascii="Univers Next W1G Light" w:hAnsi="Univers Next W1G Light"/>
          <w:szCs w:val="18"/>
        </w:rPr>
        <w:t xml:space="preserve"> </w:t>
      </w:r>
      <w:r w:rsidRPr="00D240A7">
        <w:rPr>
          <w:rFonts w:ascii="Univers Next W1G Light" w:hAnsi="Univers Next W1G Light"/>
          <w:szCs w:val="18"/>
        </w:rPr>
        <w:t xml:space="preserve">Fensterlösungen für das Dach ist Roto außerdem mit </w:t>
      </w:r>
      <w:r w:rsidR="001F2156">
        <w:rPr>
          <w:rFonts w:ascii="Univers Next W1G Light" w:hAnsi="Univers Next W1G Light"/>
          <w:szCs w:val="18"/>
        </w:rPr>
        <w:t xml:space="preserve">Dachfenstern für </w:t>
      </w:r>
      <w:r w:rsidR="00F048F5">
        <w:rPr>
          <w:rFonts w:ascii="Univers Next W1G Light" w:hAnsi="Univers Next W1G Light"/>
          <w:szCs w:val="18"/>
        </w:rPr>
        <w:t xml:space="preserve">das </w:t>
      </w:r>
      <w:r w:rsidR="002D7B71">
        <w:rPr>
          <w:rFonts w:ascii="Univers Next W1G Light" w:hAnsi="Univers Next W1G Light"/>
          <w:szCs w:val="18"/>
        </w:rPr>
        <w:t xml:space="preserve">Steildach sowie </w:t>
      </w:r>
      <w:r w:rsidR="001F2156">
        <w:rPr>
          <w:rFonts w:ascii="Univers Next W1G Light" w:hAnsi="Univers Next W1G Light"/>
          <w:szCs w:val="18"/>
        </w:rPr>
        <w:t xml:space="preserve">mit </w:t>
      </w:r>
      <w:r w:rsidR="00422F8C">
        <w:rPr>
          <w:rFonts w:ascii="Univers Next W1G Light" w:hAnsi="Univers Next W1G Light"/>
          <w:szCs w:val="18"/>
        </w:rPr>
        <w:t xml:space="preserve">den Produkten </w:t>
      </w:r>
      <w:r w:rsidR="002D7B71">
        <w:rPr>
          <w:rFonts w:ascii="Univers Next W1G Light" w:hAnsi="Univers Next W1G Light"/>
          <w:szCs w:val="18"/>
        </w:rPr>
        <w:t xml:space="preserve">von </w:t>
      </w:r>
      <w:r w:rsidRPr="00D240A7">
        <w:rPr>
          <w:rFonts w:ascii="Univers Next W1G Light" w:hAnsi="Univers Next W1G Light"/>
          <w:szCs w:val="18"/>
        </w:rPr>
        <w:t>Roto Frank Treppen auf der Messe vertreten</w:t>
      </w:r>
      <w:r w:rsidR="00493B35">
        <w:rPr>
          <w:rFonts w:ascii="Univers Next W1G Light" w:hAnsi="Univers Next W1G Light"/>
          <w:szCs w:val="18"/>
        </w:rPr>
        <w:t xml:space="preserve">: </w:t>
      </w:r>
      <w:r w:rsidR="00BB29F6">
        <w:rPr>
          <w:rFonts w:ascii="Univers Next W1G Light" w:hAnsi="Univers Next W1G Light"/>
          <w:szCs w:val="18"/>
        </w:rPr>
        <w:t>Profis</w:t>
      </w:r>
      <w:r w:rsidR="00493B35">
        <w:rPr>
          <w:rFonts w:ascii="Univers Next W1G Light" w:hAnsi="Univers Next W1G Light"/>
          <w:szCs w:val="18"/>
        </w:rPr>
        <w:t xml:space="preserve"> bekommen </w:t>
      </w:r>
      <w:r w:rsidR="002F484C">
        <w:rPr>
          <w:rFonts w:ascii="Univers Next W1G Light" w:hAnsi="Univers Next W1G Light"/>
          <w:szCs w:val="18"/>
        </w:rPr>
        <w:t xml:space="preserve">im Roto Truck </w:t>
      </w:r>
      <w:r w:rsidR="00CA3E6C">
        <w:rPr>
          <w:rFonts w:ascii="Univers Next W1G Light" w:hAnsi="Univers Next W1G Light"/>
          <w:szCs w:val="18"/>
        </w:rPr>
        <w:t xml:space="preserve">unter anderem </w:t>
      </w:r>
      <w:r w:rsidR="002F484C">
        <w:rPr>
          <w:rFonts w:ascii="Univers Next W1G Light" w:hAnsi="Univers Next W1G Light"/>
          <w:szCs w:val="18"/>
        </w:rPr>
        <w:t xml:space="preserve">Informationen </w:t>
      </w:r>
      <w:r w:rsidR="00422F8C">
        <w:rPr>
          <w:rFonts w:ascii="Univers Next W1G Light" w:hAnsi="Univers Next W1G Light"/>
          <w:szCs w:val="18"/>
        </w:rPr>
        <w:t xml:space="preserve">zu </w:t>
      </w:r>
      <w:r w:rsidR="00F048F5">
        <w:rPr>
          <w:rFonts w:ascii="Univers Next W1G Light" w:hAnsi="Univers Next W1G Light"/>
          <w:szCs w:val="18"/>
        </w:rPr>
        <w:t xml:space="preserve">Renovierungslösungen </w:t>
      </w:r>
      <w:r w:rsidR="00836C5F">
        <w:rPr>
          <w:rFonts w:ascii="Univers Next W1G Light" w:hAnsi="Univers Next W1G Light"/>
          <w:szCs w:val="18"/>
        </w:rPr>
        <w:t xml:space="preserve">und </w:t>
      </w:r>
      <w:r w:rsidR="004B13E9">
        <w:rPr>
          <w:rFonts w:ascii="Univers Next W1G Light" w:hAnsi="Univers Next W1G Light"/>
          <w:szCs w:val="18"/>
        </w:rPr>
        <w:t xml:space="preserve">zu </w:t>
      </w:r>
      <w:r w:rsidR="00F048F5">
        <w:rPr>
          <w:rFonts w:ascii="Univers Next W1G Light" w:hAnsi="Univers Next W1G Light"/>
          <w:szCs w:val="18"/>
        </w:rPr>
        <w:t xml:space="preserve">Möglichkeiten </w:t>
      </w:r>
      <w:r w:rsidR="00836C5F">
        <w:rPr>
          <w:rFonts w:ascii="Univers Next W1G Light" w:hAnsi="Univers Next W1G Light"/>
          <w:szCs w:val="18"/>
        </w:rPr>
        <w:t>zur</w:t>
      </w:r>
      <w:r w:rsidR="00F048F5">
        <w:rPr>
          <w:rFonts w:ascii="Univers Next W1G Light" w:hAnsi="Univers Next W1G Light"/>
          <w:szCs w:val="18"/>
        </w:rPr>
        <w:t xml:space="preserve"> Integration</w:t>
      </w:r>
      <w:r w:rsidR="00C61F8B">
        <w:rPr>
          <w:rFonts w:ascii="Univers Next W1G Light" w:hAnsi="Univers Next W1G Light"/>
          <w:szCs w:val="18"/>
        </w:rPr>
        <w:t xml:space="preserve"> der </w:t>
      </w:r>
      <w:r w:rsidR="00836C5F">
        <w:rPr>
          <w:rFonts w:ascii="Univers Next W1G Light" w:hAnsi="Univers Next W1G Light"/>
          <w:szCs w:val="18"/>
        </w:rPr>
        <w:t>Dachf</w:t>
      </w:r>
      <w:r w:rsidR="00C61F8B">
        <w:rPr>
          <w:rFonts w:ascii="Univers Next W1G Light" w:hAnsi="Univers Next W1G Light"/>
          <w:szCs w:val="18"/>
        </w:rPr>
        <w:t>enster</w:t>
      </w:r>
      <w:r w:rsidR="00F048F5">
        <w:rPr>
          <w:rFonts w:ascii="Univers Next W1G Light" w:hAnsi="Univers Next W1G Light"/>
          <w:szCs w:val="18"/>
        </w:rPr>
        <w:t xml:space="preserve"> in Smart</w:t>
      </w:r>
      <w:r w:rsidR="00836C5F">
        <w:rPr>
          <w:rFonts w:ascii="Univers Next W1G Light" w:hAnsi="Univers Next W1G Light"/>
          <w:szCs w:val="18"/>
        </w:rPr>
        <w:t>-H</w:t>
      </w:r>
      <w:r w:rsidR="00F048F5">
        <w:rPr>
          <w:rFonts w:ascii="Univers Next W1G Light" w:hAnsi="Univers Next W1G Light"/>
          <w:szCs w:val="18"/>
        </w:rPr>
        <w:t>ome</w:t>
      </w:r>
      <w:r w:rsidR="00836C5F">
        <w:rPr>
          <w:rFonts w:ascii="Univers Next W1G Light" w:hAnsi="Univers Next W1G Light"/>
          <w:szCs w:val="18"/>
        </w:rPr>
        <w:t>-</w:t>
      </w:r>
      <w:r w:rsidR="00F048F5">
        <w:rPr>
          <w:rFonts w:ascii="Univers Next W1G Light" w:hAnsi="Univers Next W1G Light"/>
          <w:szCs w:val="18"/>
        </w:rPr>
        <w:t>Systeme</w:t>
      </w:r>
      <w:r w:rsidR="00836C5F">
        <w:rPr>
          <w:rFonts w:ascii="Univers Next W1G Light" w:hAnsi="Univers Next W1G Light"/>
          <w:szCs w:val="18"/>
        </w:rPr>
        <w:t>.</w:t>
      </w:r>
      <w:r w:rsidR="00422F8C" w:rsidRPr="00A14726">
        <w:rPr>
          <w:rFonts w:ascii="Univers Next W1G Light" w:hAnsi="Univers Next W1G Light"/>
          <w:strike/>
          <w:szCs w:val="18"/>
        </w:rPr>
        <w:t xml:space="preserve"> </w:t>
      </w:r>
    </w:p>
    <w:p w14:paraId="5338E0CD" w14:textId="329F62E3" w:rsidR="00F61A45" w:rsidRDefault="00F61A45" w:rsidP="00D9488F">
      <w:pPr>
        <w:spacing w:line="240" w:lineRule="auto"/>
        <w:rPr>
          <w:rFonts w:ascii="Univers Next W1G Light" w:hAnsi="Univers Next W1G Light"/>
          <w:szCs w:val="18"/>
        </w:rPr>
      </w:pPr>
    </w:p>
    <w:p w14:paraId="6529E6A4" w14:textId="3CE1B7F0" w:rsidR="008B70BF" w:rsidRDefault="008B70BF" w:rsidP="00D9488F">
      <w:pPr>
        <w:spacing w:line="240" w:lineRule="auto"/>
        <w:rPr>
          <w:rFonts w:ascii="Univers Next W1G Light" w:hAnsi="Univers Next W1G Light"/>
          <w:szCs w:val="18"/>
        </w:rPr>
      </w:pPr>
      <w:r>
        <w:rPr>
          <w:rFonts w:ascii="Univers Next W1G Light" w:hAnsi="Univers Next W1G Light"/>
          <w:szCs w:val="18"/>
        </w:rPr>
        <w:t>Ebenfalls Bestandteil des Messeauftritts: die Roto Prof</w:t>
      </w:r>
      <w:r w:rsidR="00F61A45">
        <w:rPr>
          <w:rFonts w:ascii="Univers Next W1G Light" w:hAnsi="Univers Next W1G Light"/>
          <w:szCs w:val="18"/>
        </w:rPr>
        <w:t>iLiga. Verarbeiter, die noch nicht Mitglied des Kundenclubs sind, haben</w:t>
      </w:r>
      <w:r w:rsidR="00A64233">
        <w:rPr>
          <w:rFonts w:ascii="Univers Next W1G Light" w:hAnsi="Univers Next W1G Light"/>
          <w:szCs w:val="18"/>
        </w:rPr>
        <w:t xml:space="preserve"> auf der DACH + HOLZ 2022 die Möglichkeit, sich kostenfrei anzumelden und direkt von den Vorteilen </w:t>
      </w:r>
      <w:r w:rsidR="00BE27B2">
        <w:rPr>
          <w:rFonts w:ascii="Univers Next W1G Light" w:hAnsi="Univers Next W1G Light"/>
          <w:szCs w:val="18"/>
        </w:rPr>
        <w:t xml:space="preserve">einer Partnerschaft mit Roto zu profitieren. </w:t>
      </w:r>
    </w:p>
    <w:p w14:paraId="23719E6E" w14:textId="77777777" w:rsidR="00E53046" w:rsidRPr="00453808" w:rsidRDefault="00E53046" w:rsidP="00453808">
      <w:pPr>
        <w:spacing w:line="240" w:lineRule="auto"/>
        <w:rPr>
          <w:rFonts w:ascii="Univers Next W1G Light" w:hAnsi="Univers Next W1G Light"/>
          <w:szCs w:val="18"/>
        </w:rPr>
      </w:pPr>
    </w:p>
    <w:p w14:paraId="3A3822E8" w14:textId="77777777" w:rsidR="00C11C3D" w:rsidRDefault="00C11C3D">
      <w:pPr>
        <w:spacing w:line="240" w:lineRule="auto"/>
        <w:rPr>
          <w:rFonts w:ascii="Univers Next W1G Light" w:hAnsi="Univers Next W1G Light"/>
          <w:b/>
          <w:bCs/>
        </w:rPr>
      </w:pPr>
      <w:r>
        <w:rPr>
          <w:rFonts w:ascii="Univers Next W1G Light" w:hAnsi="Univers Next W1G Light"/>
          <w:b/>
          <w:bCs/>
        </w:rPr>
        <w:br w:type="page"/>
      </w:r>
    </w:p>
    <w:p w14:paraId="1CF6AE35" w14:textId="7F9CB77D" w:rsidR="00EB4137" w:rsidRDefault="00EB4137" w:rsidP="3F90519C">
      <w:pPr>
        <w:spacing w:line="240" w:lineRule="auto"/>
        <w:rPr>
          <w:rFonts w:ascii="Univers Next W1G Light" w:hAnsi="Univers Next W1G Light"/>
          <w:b/>
          <w:bCs/>
        </w:rPr>
      </w:pPr>
      <w:r>
        <w:rPr>
          <w:rFonts w:ascii="Univers Next W1G Light" w:hAnsi="Univers Next W1G Light"/>
          <w:b/>
          <w:bCs/>
        </w:rPr>
        <w:lastRenderedPageBreak/>
        <w:t>Bildunterschrift</w:t>
      </w:r>
      <w:r w:rsidR="004B13E9">
        <w:rPr>
          <w:rFonts w:ascii="Univers Next W1G Light" w:hAnsi="Univers Next W1G Light"/>
          <w:b/>
          <w:bCs/>
        </w:rPr>
        <w:t>en</w:t>
      </w:r>
    </w:p>
    <w:p w14:paraId="5D90D933" w14:textId="77777777" w:rsidR="004B13E9" w:rsidRDefault="004B13E9" w:rsidP="3F90519C">
      <w:pPr>
        <w:spacing w:line="240" w:lineRule="auto"/>
        <w:rPr>
          <w:rFonts w:ascii="Univers Next W1G Light" w:hAnsi="Univers Next W1G Light"/>
          <w:b/>
          <w:bCs/>
        </w:rPr>
      </w:pPr>
    </w:p>
    <w:p w14:paraId="090058F4" w14:textId="168A1F6A" w:rsidR="00EB4137" w:rsidRDefault="00EB4137" w:rsidP="3F90519C">
      <w:pPr>
        <w:spacing w:line="240" w:lineRule="auto"/>
        <w:rPr>
          <w:rFonts w:ascii="Univers Next W1G Light" w:hAnsi="Univers Next W1G Light"/>
          <w:b/>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830"/>
      </w:tblGrid>
      <w:tr w:rsidR="004B13E9" w14:paraId="18439932" w14:textId="54F66BFC" w:rsidTr="004B13E9">
        <w:tc>
          <w:tcPr>
            <w:tcW w:w="3966" w:type="dxa"/>
          </w:tcPr>
          <w:p w14:paraId="299F0235" w14:textId="6948DF19" w:rsidR="004B13E9" w:rsidRDefault="004B13E9" w:rsidP="3F90519C">
            <w:pPr>
              <w:spacing w:line="240" w:lineRule="auto"/>
              <w:rPr>
                <w:rFonts w:ascii="Univers Next W1G Light" w:hAnsi="Univers Next W1G Light"/>
                <w:b/>
                <w:bCs/>
              </w:rPr>
            </w:pPr>
            <w:r>
              <w:rPr>
                <w:noProof/>
              </w:rPr>
              <w:drawing>
                <wp:inline distT="0" distB="0" distL="0" distR="0" wp14:anchorId="489D446D" wp14:editId="4C56B66A">
                  <wp:extent cx="2372583" cy="15049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2965" cy="1511535"/>
                          </a:xfrm>
                          <a:prstGeom prst="rect">
                            <a:avLst/>
                          </a:prstGeom>
                          <a:noFill/>
                          <a:ln>
                            <a:noFill/>
                          </a:ln>
                        </pic:spPr>
                      </pic:pic>
                    </a:graphicData>
                  </a:graphic>
                </wp:inline>
              </w:drawing>
            </w:r>
          </w:p>
        </w:tc>
        <w:tc>
          <w:tcPr>
            <w:tcW w:w="3830" w:type="dxa"/>
          </w:tcPr>
          <w:p w14:paraId="0C999052" w14:textId="6E6D7778" w:rsidR="004B13E9" w:rsidRDefault="004B13E9" w:rsidP="3F90519C">
            <w:pPr>
              <w:spacing w:line="240" w:lineRule="auto"/>
              <w:rPr>
                <w:noProof/>
              </w:rPr>
            </w:pPr>
            <w:r>
              <w:rPr>
                <w:noProof/>
              </w:rPr>
              <w:drawing>
                <wp:inline distT="0" distB="0" distL="0" distR="0" wp14:anchorId="6B2325C3" wp14:editId="48A5C3BD">
                  <wp:extent cx="2228994" cy="1485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736" cy="1498394"/>
                          </a:xfrm>
                          <a:prstGeom prst="rect">
                            <a:avLst/>
                          </a:prstGeom>
                          <a:noFill/>
                          <a:ln>
                            <a:noFill/>
                          </a:ln>
                        </pic:spPr>
                      </pic:pic>
                    </a:graphicData>
                  </a:graphic>
                </wp:inline>
              </w:drawing>
            </w:r>
          </w:p>
        </w:tc>
      </w:tr>
      <w:tr w:rsidR="004B13E9" w14:paraId="635FECA3" w14:textId="7A42513C" w:rsidTr="004B13E9">
        <w:tc>
          <w:tcPr>
            <w:tcW w:w="3966" w:type="dxa"/>
          </w:tcPr>
          <w:p w14:paraId="7458CCDB" w14:textId="3D945C10" w:rsidR="004B13E9" w:rsidRPr="009A017F" w:rsidRDefault="004B13E9" w:rsidP="3F90519C">
            <w:pPr>
              <w:spacing w:line="240" w:lineRule="auto"/>
              <w:rPr>
                <w:rFonts w:ascii="Univers Next W1G Light" w:hAnsi="Univers Next W1G Light"/>
                <w:szCs w:val="18"/>
              </w:rPr>
            </w:pPr>
            <w:r>
              <w:rPr>
                <w:rFonts w:ascii="Univers Next W1G Light" w:hAnsi="Univers Next W1G Light"/>
                <w:szCs w:val="18"/>
              </w:rPr>
              <w:t>Auf der DACH + HOLZ International 2022 stellt Roto auf dem Freigelände 6/7 aus</w:t>
            </w:r>
            <w:r w:rsidR="00C11C3D">
              <w:rPr>
                <w:rFonts w:ascii="Univers Next W1G Light" w:hAnsi="Univers Next W1G Light"/>
                <w:szCs w:val="18"/>
              </w:rPr>
              <w:t>.</w:t>
            </w:r>
          </w:p>
        </w:tc>
        <w:tc>
          <w:tcPr>
            <w:tcW w:w="3830" w:type="dxa"/>
          </w:tcPr>
          <w:p w14:paraId="5D335485" w14:textId="3A83D22D" w:rsidR="004B13E9" w:rsidRDefault="004B13E9" w:rsidP="3F90519C">
            <w:pPr>
              <w:spacing w:line="240" w:lineRule="auto"/>
              <w:rPr>
                <w:rFonts w:ascii="Univers Next W1G Light" w:hAnsi="Univers Next W1G Light"/>
                <w:szCs w:val="18"/>
              </w:rPr>
            </w:pPr>
            <w:r w:rsidRPr="004B13E9">
              <w:rPr>
                <w:rFonts w:ascii="Univers Next W1G Light" w:hAnsi="Univers Next W1G Light"/>
                <w:szCs w:val="18"/>
              </w:rPr>
              <w:t>Der vollständige Partner für das Dach: Roto stellt</w:t>
            </w:r>
            <w:r>
              <w:rPr>
                <w:rFonts w:ascii="Univers Next W1G Light" w:hAnsi="Univers Next W1G Light"/>
                <w:szCs w:val="18"/>
              </w:rPr>
              <w:t xml:space="preserve"> ein</w:t>
            </w:r>
            <w:r w:rsidRPr="004B13E9">
              <w:rPr>
                <w:rFonts w:ascii="Univers Next W1G Light" w:hAnsi="Univers Next W1G Light"/>
                <w:szCs w:val="18"/>
              </w:rPr>
              <w:t xml:space="preserve"> neues Flachdachfenster vor.</w:t>
            </w:r>
          </w:p>
        </w:tc>
      </w:tr>
      <w:tr w:rsidR="004B13E9" w:rsidRPr="00307965" w14:paraId="69584C58" w14:textId="153E578C" w:rsidTr="004B13E9">
        <w:tc>
          <w:tcPr>
            <w:tcW w:w="3966" w:type="dxa"/>
          </w:tcPr>
          <w:p w14:paraId="7A040A72" w14:textId="77777777" w:rsidR="004B13E9" w:rsidRPr="003E7EF5" w:rsidRDefault="004B13E9" w:rsidP="00EB4137">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72061D80" w14:textId="285472BC" w:rsidR="004B13E9" w:rsidRPr="003E7EF5" w:rsidRDefault="004B13E9" w:rsidP="3F90519C">
            <w:pPr>
              <w:spacing w:line="240" w:lineRule="auto"/>
              <w:rPr>
                <w:rFonts w:ascii="Univers Next W1G Light" w:hAnsi="Univers Next W1G Light"/>
                <w:b/>
                <w:bCs/>
                <w:szCs w:val="18"/>
                <w:lang w:val="it-IT"/>
              </w:rPr>
            </w:pPr>
            <w:r w:rsidRPr="00A14726">
              <w:rPr>
                <w:rFonts w:ascii="Univers Next W1G Light" w:hAnsi="Univers Next W1G Light"/>
                <w:b/>
                <w:bCs/>
                <w:szCs w:val="18"/>
                <w:lang w:val="it-IT"/>
              </w:rPr>
              <w:t>RotoDST_DACH+HOLZ</w:t>
            </w:r>
            <w:r w:rsidRPr="003E7EF5">
              <w:rPr>
                <w:rFonts w:ascii="Univers Next W1G Light" w:hAnsi="Univers Next W1G Light"/>
                <w:b/>
                <w:bCs/>
                <w:szCs w:val="18"/>
                <w:lang w:val="it-IT"/>
              </w:rPr>
              <w:t>.jpg</w:t>
            </w:r>
          </w:p>
        </w:tc>
        <w:tc>
          <w:tcPr>
            <w:tcW w:w="3830" w:type="dxa"/>
          </w:tcPr>
          <w:p w14:paraId="7BCCE87A" w14:textId="77777777" w:rsidR="004B13E9" w:rsidRPr="003E7EF5" w:rsidRDefault="004B13E9" w:rsidP="004B13E9">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13B1588C" w14:textId="20DC6D38" w:rsidR="004B13E9" w:rsidRPr="003E7EF5" w:rsidRDefault="004B13E9" w:rsidP="004B13E9">
            <w:pPr>
              <w:spacing w:line="240" w:lineRule="auto"/>
              <w:rPr>
                <w:rFonts w:ascii="Univers Next W1G Light" w:hAnsi="Univers Next W1G Light"/>
                <w:b/>
                <w:bCs/>
                <w:szCs w:val="18"/>
                <w:lang w:val="it-IT"/>
              </w:rPr>
            </w:pPr>
            <w:r w:rsidRPr="00A14726">
              <w:rPr>
                <w:rFonts w:ascii="Univers Next W1G Light" w:hAnsi="Univers Next W1G Light"/>
                <w:b/>
                <w:bCs/>
                <w:szCs w:val="18"/>
                <w:lang w:val="it-IT"/>
              </w:rPr>
              <w:t>RotoDST_</w:t>
            </w:r>
            <w:r>
              <w:rPr>
                <w:rFonts w:ascii="Univers Next W1G Light" w:hAnsi="Univers Next W1G Light"/>
                <w:b/>
                <w:bCs/>
                <w:szCs w:val="18"/>
                <w:lang w:val="it-IT"/>
              </w:rPr>
              <w:t>Flachdach</w:t>
            </w:r>
            <w:r w:rsidRPr="003E7EF5">
              <w:rPr>
                <w:rFonts w:ascii="Univers Next W1G Light" w:hAnsi="Univers Next W1G Light"/>
                <w:b/>
                <w:bCs/>
                <w:szCs w:val="18"/>
                <w:lang w:val="it-IT"/>
              </w:rPr>
              <w:t>.jpg</w:t>
            </w:r>
          </w:p>
        </w:tc>
      </w:tr>
    </w:tbl>
    <w:p w14:paraId="09DA119D" w14:textId="00764731" w:rsidR="00EB4137" w:rsidRPr="003E7EF5" w:rsidRDefault="00EB4137" w:rsidP="3F90519C">
      <w:pPr>
        <w:spacing w:line="240" w:lineRule="auto"/>
        <w:rPr>
          <w:rFonts w:ascii="Univers Next W1G Light" w:hAnsi="Univers Next W1G Light"/>
          <w:b/>
          <w:bCs/>
          <w:lang w:val="it-IT"/>
        </w:rPr>
      </w:pPr>
    </w:p>
    <w:p w14:paraId="0659313A" w14:textId="77777777" w:rsidR="00EB4137" w:rsidRPr="003E7EF5" w:rsidRDefault="00EB4137" w:rsidP="0043351C">
      <w:pPr>
        <w:spacing w:line="240" w:lineRule="auto"/>
        <w:rPr>
          <w:rFonts w:ascii="Univers Next W1G Light" w:hAnsi="Univers Next W1G Light"/>
          <w:szCs w:val="18"/>
          <w:lang w:val="it-IT"/>
        </w:rPr>
      </w:pPr>
    </w:p>
    <w:p w14:paraId="40EC34C6" w14:textId="4BF175EF" w:rsidR="00B841C2" w:rsidRPr="003E7EF5" w:rsidRDefault="00B841C2" w:rsidP="00976DC5">
      <w:pPr>
        <w:spacing w:line="240" w:lineRule="auto"/>
        <w:rPr>
          <w:rFonts w:ascii="Univers Next W1G Light" w:hAnsi="Univers Next W1G Light"/>
          <w:lang w:val="it-IT"/>
        </w:rPr>
      </w:pPr>
    </w:p>
    <w:p w14:paraId="50E06DAF" w14:textId="77777777" w:rsidR="00EB4137" w:rsidRPr="003E7EF5" w:rsidRDefault="00EB4137" w:rsidP="00EB4137">
      <w:pPr>
        <w:rPr>
          <w:rFonts w:ascii="Univers Next W1G Light" w:hAnsi="Univers Next W1G Light"/>
          <w:b/>
          <w:bCs/>
          <w:lang w:val="it-IT"/>
        </w:rPr>
      </w:pPr>
    </w:p>
    <w:p w14:paraId="7505EEA8" w14:textId="359D5DF5" w:rsidR="0090189D" w:rsidRPr="003E7EF5" w:rsidRDefault="0090189D" w:rsidP="00682D59">
      <w:pPr>
        <w:rPr>
          <w:rFonts w:ascii="Univers Next W1G Light" w:hAnsi="Univers Next W1G Light"/>
          <w:b/>
          <w:bCs/>
          <w:lang w:val="it-IT"/>
        </w:rPr>
      </w:pPr>
    </w:p>
    <w:p w14:paraId="712A460F" w14:textId="77777777" w:rsidR="00EB4137" w:rsidRPr="003E7EF5" w:rsidRDefault="00EB4137" w:rsidP="00682D59">
      <w:pPr>
        <w:rPr>
          <w:rFonts w:ascii="Univers Next W1G Light" w:hAnsi="Univers Next W1G Light"/>
          <w:b/>
          <w:bCs/>
          <w:lang w:val="it-IT"/>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1C4A772E" w:rsidR="00664170" w:rsidRPr="00ED7399" w:rsidRDefault="00664170" w:rsidP="00664170">
      <w:pPr>
        <w:rPr>
          <w:rFonts w:ascii="Univers Next W1G Light" w:hAnsi="Univers Next W1G Light"/>
          <w:b/>
          <w:bCs/>
        </w:rPr>
      </w:pPr>
      <w:r w:rsidRPr="00ED7399">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RotoQ sowie Roto Designo R8 als Sieger in Vergleichstests des TÜV Rheinland ermittelt. Zur Roto Gruppe: Sie geht zurück auf die Gründung durch Wilhelm Frank im Jahre 1935, befindet sich auch heute noch zu 100 Prozent in Familienbesitz, erzielt mit weltweit </w:t>
      </w:r>
      <w:r w:rsidR="00EC7C59">
        <w:rPr>
          <w:rFonts w:ascii="Univers Next W1G Light" w:hAnsi="Univers Next W1G Light"/>
        </w:rPr>
        <w:t>rund</w:t>
      </w:r>
      <w:r w:rsidR="00EC7C59" w:rsidRPr="00ED7399">
        <w:rPr>
          <w:rFonts w:ascii="Univers Next W1G Light" w:hAnsi="Univers Next W1G Light"/>
        </w:rPr>
        <w:t xml:space="preserve"> </w:t>
      </w:r>
      <w:r w:rsidRPr="00ED7399">
        <w:rPr>
          <w:rFonts w:ascii="Univers Next W1G Light" w:hAnsi="Univers Next W1G Light"/>
        </w:rPr>
        <w:t>5.</w:t>
      </w:r>
      <w:r w:rsidR="00EC7C59">
        <w:rPr>
          <w:rFonts w:ascii="Univers Next W1G Light" w:hAnsi="Univers Next W1G Light"/>
        </w:rPr>
        <w:t>5</w:t>
      </w:r>
      <w:r w:rsidRPr="00ED7399">
        <w:rPr>
          <w:rFonts w:ascii="Univers Next W1G Light" w:hAnsi="Univers Next W1G Light"/>
        </w:rPr>
        <w:t xml:space="preserve">00 Mitarbeitern jährlich einen Umsatz von </w:t>
      </w:r>
      <w:r w:rsidR="00EC7C59">
        <w:rPr>
          <w:rFonts w:ascii="Univers Next W1G Light" w:hAnsi="Univers Next W1G Light"/>
        </w:rPr>
        <w:t>über</w:t>
      </w:r>
      <w:r w:rsidR="00EC7C59" w:rsidRPr="00ED7399">
        <w:rPr>
          <w:rFonts w:ascii="Univers Next W1G Light" w:hAnsi="Univers Next W1G Light"/>
        </w:rPr>
        <w:t xml:space="preserve"> </w:t>
      </w:r>
      <w:r w:rsidR="00EC7C59">
        <w:rPr>
          <w:rFonts w:ascii="Univers Next W1G Light" w:hAnsi="Univers Next W1G Light"/>
        </w:rPr>
        <w:t>8</w:t>
      </w:r>
      <w:r w:rsidRPr="00ED7399">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0ED7399">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65313A4A"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363E857E"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9F05CC">
        <w:rPr>
          <w:rFonts w:ascii="Univers Next W1G Light" w:hAnsi="Univers Next W1G Light"/>
        </w:rPr>
        <w:t>75</w:t>
      </w:r>
    </w:p>
    <w:p w14:paraId="70C566D8" w14:textId="58D9A256"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EF58C7" w:rsidRPr="00ED7399">
        <w:rPr>
          <w:rFonts w:ascii="Univers Next W1G Light" w:hAnsi="Univers Next W1G Light"/>
        </w:rPr>
        <w:t>14</w:t>
      </w:r>
    </w:p>
    <w:p w14:paraId="60077357" w14:textId="77777777" w:rsidR="00664170" w:rsidRPr="00ED7399" w:rsidRDefault="00A778A2" w:rsidP="00664170">
      <w:pPr>
        <w:rPr>
          <w:rFonts w:ascii="Univers Next W1G Light" w:hAnsi="Univers Next W1G Light"/>
        </w:rPr>
      </w:pPr>
      <w:hyperlink r:id="rId13"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A778A2" w:rsidP="00664170">
      <w:pPr>
        <w:rPr>
          <w:rFonts w:ascii="Univers Next W1G Light" w:hAnsi="Univers Next W1G Light"/>
        </w:rPr>
      </w:pPr>
      <w:hyperlink r:id="rId14"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5"/>
      <w:footerReference w:type="default" r:id="rId16"/>
      <w:headerReference w:type="first" r:id="rId17"/>
      <w:footerReference w:type="first" r:id="rId18"/>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94FB" w14:textId="77777777" w:rsidR="00A778A2" w:rsidRDefault="00A778A2">
      <w:r>
        <w:separator/>
      </w:r>
    </w:p>
  </w:endnote>
  <w:endnote w:type="continuationSeparator" w:id="0">
    <w:p w14:paraId="7D1945C6" w14:textId="77777777" w:rsidR="00A778A2" w:rsidRDefault="00A778A2">
      <w:r>
        <w:continuationSeparator/>
      </w:r>
    </w:p>
  </w:endnote>
  <w:endnote w:type="continuationNotice" w:id="1">
    <w:p w14:paraId="29F11DF7" w14:textId="77777777" w:rsidR="00A778A2" w:rsidRDefault="00A778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18091D">
                      <w:fldChar w:fldCharType="begin"/>
                    </w:r>
                    <w:r w:rsidR="0018091D">
                      <w:instrText>NUMPAGES  \* Arabic  \* MERGEFORMAT</w:instrText>
                    </w:r>
                    <w:r w:rsidR="0018091D">
                      <w:fldChar w:fldCharType="separate"/>
                    </w:r>
                    <w:r w:rsidR="001D40E9">
                      <w:rPr>
                        <w:noProof/>
                      </w:rPr>
                      <w:t>1</w:t>
                    </w:r>
                    <w:r w:rsidR="0018091D">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A69D" w14:textId="77777777" w:rsidR="00A778A2" w:rsidRDefault="00A778A2">
      <w:r>
        <w:separator/>
      </w:r>
    </w:p>
  </w:footnote>
  <w:footnote w:type="continuationSeparator" w:id="0">
    <w:p w14:paraId="05DA2D3A" w14:textId="77777777" w:rsidR="00A778A2" w:rsidRDefault="00A778A2">
      <w:r>
        <w:continuationSeparator/>
      </w:r>
    </w:p>
  </w:footnote>
  <w:footnote w:type="continuationNotice" w:id="1">
    <w:p w14:paraId="5BCFC658" w14:textId="77777777" w:rsidR="00A778A2" w:rsidRDefault="00A778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35C46"/>
    <w:rsid w:val="00040F37"/>
    <w:rsid w:val="00044646"/>
    <w:rsid w:val="00044E27"/>
    <w:rsid w:val="00045624"/>
    <w:rsid w:val="0004590F"/>
    <w:rsid w:val="00052576"/>
    <w:rsid w:val="00056398"/>
    <w:rsid w:val="00061970"/>
    <w:rsid w:val="000654FC"/>
    <w:rsid w:val="0006573D"/>
    <w:rsid w:val="00066ABD"/>
    <w:rsid w:val="000727C6"/>
    <w:rsid w:val="00076375"/>
    <w:rsid w:val="00090584"/>
    <w:rsid w:val="00093DA8"/>
    <w:rsid w:val="000A7A54"/>
    <w:rsid w:val="000B1D7E"/>
    <w:rsid w:val="000C3619"/>
    <w:rsid w:val="000C402A"/>
    <w:rsid w:val="000D136C"/>
    <w:rsid w:val="000D4C88"/>
    <w:rsid w:val="00103120"/>
    <w:rsid w:val="00107781"/>
    <w:rsid w:val="00110A78"/>
    <w:rsid w:val="0011104C"/>
    <w:rsid w:val="0011554B"/>
    <w:rsid w:val="00123941"/>
    <w:rsid w:val="00125F7F"/>
    <w:rsid w:val="00127614"/>
    <w:rsid w:val="001312E7"/>
    <w:rsid w:val="00136AA9"/>
    <w:rsid w:val="00144D7C"/>
    <w:rsid w:val="00151761"/>
    <w:rsid w:val="00167447"/>
    <w:rsid w:val="0018091D"/>
    <w:rsid w:val="00182B03"/>
    <w:rsid w:val="00185681"/>
    <w:rsid w:val="001857EB"/>
    <w:rsid w:val="00194F94"/>
    <w:rsid w:val="001B47CA"/>
    <w:rsid w:val="001B47D7"/>
    <w:rsid w:val="001B5F7C"/>
    <w:rsid w:val="001D40E9"/>
    <w:rsid w:val="001E4BE2"/>
    <w:rsid w:val="001F05E9"/>
    <w:rsid w:val="001F2156"/>
    <w:rsid w:val="001F33A9"/>
    <w:rsid w:val="001F4084"/>
    <w:rsid w:val="001F4C37"/>
    <w:rsid w:val="001F7778"/>
    <w:rsid w:val="00204DAD"/>
    <w:rsid w:val="00207261"/>
    <w:rsid w:val="00211806"/>
    <w:rsid w:val="0021708B"/>
    <w:rsid w:val="00222A07"/>
    <w:rsid w:val="00222B89"/>
    <w:rsid w:val="0025426D"/>
    <w:rsid w:val="00262F7C"/>
    <w:rsid w:val="00287700"/>
    <w:rsid w:val="002A134C"/>
    <w:rsid w:val="002A5900"/>
    <w:rsid w:val="002B35C0"/>
    <w:rsid w:val="002B7331"/>
    <w:rsid w:val="002C18E5"/>
    <w:rsid w:val="002C2A20"/>
    <w:rsid w:val="002D117D"/>
    <w:rsid w:val="002D7309"/>
    <w:rsid w:val="002D7B71"/>
    <w:rsid w:val="002D7DEE"/>
    <w:rsid w:val="002F0ECA"/>
    <w:rsid w:val="002F2DE2"/>
    <w:rsid w:val="002F484C"/>
    <w:rsid w:val="002F58AE"/>
    <w:rsid w:val="00301CD6"/>
    <w:rsid w:val="00307965"/>
    <w:rsid w:val="003148FA"/>
    <w:rsid w:val="0031689A"/>
    <w:rsid w:val="00326FF4"/>
    <w:rsid w:val="00341683"/>
    <w:rsid w:val="003568D1"/>
    <w:rsid w:val="0037477C"/>
    <w:rsid w:val="00380E34"/>
    <w:rsid w:val="003A5741"/>
    <w:rsid w:val="003A6E04"/>
    <w:rsid w:val="003B1843"/>
    <w:rsid w:val="003B1CF1"/>
    <w:rsid w:val="003D1825"/>
    <w:rsid w:val="003E4566"/>
    <w:rsid w:val="003E7EF5"/>
    <w:rsid w:val="003F01EA"/>
    <w:rsid w:val="00401D96"/>
    <w:rsid w:val="004062C5"/>
    <w:rsid w:val="00415FE7"/>
    <w:rsid w:val="00422407"/>
    <w:rsid w:val="00422919"/>
    <w:rsid w:val="00422F8C"/>
    <w:rsid w:val="00431B51"/>
    <w:rsid w:val="0043351C"/>
    <w:rsid w:val="0044374E"/>
    <w:rsid w:val="0045126D"/>
    <w:rsid w:val="00453808"/>
    <w:rsid w:val="00464200"/>
    <w:rsid w:val="00474F53"/>
    <w:rsid w:val="00475DDF"/>
    <w:rsid w:val="00493B35"/>
    <w:rsid w:val="004956A5"/>
    <w:rsid w:val="004A2E8A"/>
    <w:rsid w:val="004A56D8"/>
    <w:rsid w:val="004B13E9"/>
    <w:rsid w:val="004B5279"/>
    <w:rsid w:val="004B78C0"/>
    <w:rsid w:val="004B7998"/>
    <w:rsid w:val="004D23BA"/>
    <w:rsid w:val="004F02F8"/>
    <w:rsid w:val="004F5442"/>
    <w:rsid w:val="0051307F"/>
    <w:rsid w:val="0051694B"/>
    <w:rsid w:val="005259AB"/>
    <w:rsid w:val="00531C49"/>
    <w:rsid w:val="00531FE9"/>
    <w:rsid w:val="00542E93"/>
    <w:rsid w:val="00544437"/>
    <w:rsid w:val="00567971"/>
    <w:rsid w:val="0057175B"/>
    <w:rsid w:val="00576DB5"/>
    <w:rsid w:val="005834D9"/>
    <w:rsid w:val="00591523"/>
    <w:rsid w:val="005A24F0"/>
    <w:rsid w:val="005B220C"/>
    <w:rsid w:val="005B2254"/>
    <w:rsid w:val="005D16C6"/>
    <w:rsid w:val="005D5D67"/>
    <w:rsid w:val="00621557"/>
    <w:rsid w:val="006223E5"/>
    <w:rsid w:val="00624B7F"/>
    <w:rsid w:val="006258A8"/>
    <w:rsid w:val="0063349A"/>
    <w:rsid w:val="00645848"/>
    <w:rsid w:val="0065079C"/>
    <w:rsid w:val="00664170"/>
    <w:rsid w:val="0067044D"/>
    <w:rsid w:val="00680EE0"/>
    <w:rsid w:val="00682D59"/>
    <w:rsid w:val="0068423C"/>
    <w:rsid w:val="0069569B"/>
    <w:rsid w:val="006A7114"/>
    <w:rsid w:val="006B43B5"/>
    <w:rsid w:val="006C5C4E"/>
    <w:rsid w:val="006C6326"/>
    <w:rsid w:val="006D7976"/>
    <w:rsid w:val="006F2A39"/>
    <w:rsid w:val="006F70CA"/>
    <w:rsid w:val="007102AB"/>
    <w:rsid w:val="00720212"/>
    <w:rsid w:val="00740413"/>
    <w:rsid w:val="007411F7"/>
    <w:rsid w:val="007506AE"/>
    <w:rsid w:val="007632B5"/>
    <w:rsid w:val="00781E48"/>
    <w:rsid w:val="007831B2"/>
    <w:rsid w:val="0078744B"/>
    <w:rsid w:val="00793616"/>
    <w:rsid w:val="007A66D0"/>
    <w:rsid w:val="007B371C"/>
    <w:rsid w:val="007B6B60"/>
    <w:rsid w:val="007C1230"/>
    <w:rsid w:val="007C14CB"/>
    <w:rsid w:val="007C58F0"/>
    <w:rsid w:val="007E0F4D"/>
    <w:rsid w:val="007F407D"/>
    <w:rsid w:val="007F73E7"/>
    <w:rsid w:val="00800BF2"/>
    <w:rsid w:val="00804765"/>
    <w:rsid w:val="008065B1"/>
    <w:rsid w:val="008167ED"/>
    <w:rsid w:val="008204FD"/>
    <w:rsid w:val="00827939"/>
    <w:rsid w:val="00836C5F"/>
    <w:rsid w:val="008456C2"/>
    <w:rsid w:val="00847859"/>
    <w:rsid w:val="008602F3"/>
    <w:rsid w:val="00860A3B"/>
    <w:rsid w:val="0086165E"/>
    <w:rsid w:val="00882EA0"/>
    <w:rsid w:val="00886116"/>
    <w:rsid w:val="00886D48"/>
    <w:rsid w:val="008871E6"/>
    <w:rsid w:val="008875D6"/>
    <w:rsid w:val="00892440"/>
    <w:rsid w:val="008B2764"/>
    <w:rsid w:val="008B6353"/>
    <w:rsid w:val="008B70BF"/>
    <w:rsid w:val="008C2C32"/>
    <w:rsid w:val="008C357B"/>
    <w:rsid w:val="008D0974"/>
    <w:rsid w:val="008D0D32"/>
    <w:rsid w:val="008D6A16"/>
    <w:rsid w:val="008E506E"/>
    <w:rsid w:val="008F0891"/>
    <w:rsid w:val="0090189D"/>
    <w:rsid w:val="00904FB9"/>
    <w:rsid w:val="0090566A"/>
    <w:rsid w:val="00925A9D"/>
    <w:rsid w:val="00931711"/>
    <w:rsid w:val="00932184"/>
    <w:rsid w:val="0093239E"/>
    <w:rsid w:val="009534DB"/>
    <w:rsid w:val="00954840"/>
    <w:rsid w:val="009639B7"/>
    <w:rsid w:val="00976DC5"/>
    <w:rsid w:val="00990DA7"/>
    <w:rsid w:val="00992CC1"/>
    <w:rsid w:val="0099699D"/>
    <w:rsid w:val="009A017F"/>
    <w:rsid w:val="009A2134"/>
    <w:rsid w:val="009B158C"/>
    <w:rsid w:val="009B1C19"/>
    <w:rsid w:val="009C4117"/>
    <w:rsid w:val="009C65C2"/>
    <w:rsid w:val="009E0EE9"/>
    <w:rsid w:val="009F05CC"/>
    <w:rsid w:val="009F49C8"/>
    <w:rsid w:val="00A014BC"/>
    <w:rsid w:val="00A01583"/>
    <w:rsid w:val="00A05779"/>
    <w:rsid w:val="00A13A11"/>
    <w:rsid w:val="00A14726"/>
    <w:rsid w:val="00A16B13"/>
    <w:rsid w:val="00A43EF5"/>
    <w:rsid w:val="00A44083"/>
    <w:rsid w:val="00A545A4"/>
    <w:rsid w:val="00A64233"/>
    <w:rsid w:val="00A778A2"/>
    <w:rsid w:val="00A91BBA"/>
    <w:rsid w:val="00A95251"/>
    <w:rsid w:val="00AA6EAE"/>
    <w:rsid w:val="00AB6334"/>
    <w:rsid w:val="00AC348F"/>
    <w:rsid w:val="00AC5844"/>
    <w:rsid w:val="00AD5C1B"/>
    <w:rsid w:val="00AD6826"/>
    <w:rsid w:val="00AE21EA"/>
    <w:rsid w:val="00AF203F"/>
    <w:rsid w:val="00AF254A"/>
    <w:rsid w:val="00B00426"/>
    <w:rsid w:val="00B14B39"/>
    <w:rsid w:val="00B152E6"/>
    <w:rsid w:val="00B15DE6"/>
    <w:rsid w:val="00B246CD"/>
    <w:rsid w:val="00B3066A"/>
    <w:rsid w:val="00B518C5"/>
    <w:rsid w:val="00B531A2"/>
    <w:rsid w:val="00B546BA"/>
    <w:rsid w:val="00B5622D"/>
    <w:rsid w:val="00B63716"/>
    <w:rsid w:val="00B648BA"/>
    <w:rsid w:val="00B74D1F"/>
    <w:rsid w:val="00B808BA"/>
    <w:rsid w:val="00B841C2"/>
    <w:rsid w:val="00B84502"/>
    <w:rsid w:val="00B872C7"/>
    <w:rsid w:val="00B901E0"/>
    <w:rsid w:val="00BB29F6"/>
    <w:rsid w:val="00BC1BC8"/>
    <w:rsid w:val="00BC4516"/>
    <w:rsid w:val="00BC79E9"/>
    <w:rsid w:val="00BD4156"/>
    <w:rsid w:val="00BD5BE6"/>
    <w:rsid w:val="00BD7DAB"/>
    <w:rsid w:val="00BE27B2"/>
    <w:rsid w:val="00BF42DD"/>
    <w:rsid w:val="00C00C66"/>
    <w:rsid w:val="00C11C3D"/>
    <w:rsid w:val="00C17B7F"/>
    <w:rsid w:val="00C24A15"/>
    <w:rsid w:val="00C257BF"/>
    <w:rsid w:val="00C32BF7"/>
    <w:rsid w:val="00C43E01"/>
    <w:rsid w:val="00C547F2"/>
    <w:rsid w:val="00C57767"/>
    <w:rsid w:val="00C61F8B"/>
    <w:rsid w:val="00C64CDD"/>
    <w:rsid w:val="00C708B1"/>
    <w:rsid w:val="00C70B71"/>
    <w:rsid w:val="00C80A94"/>
    <w:rsid w:val="00C8127A"/>
    <w:rsid w:val="00C83AD1"/>
    <w:rsid w:val="00C85F0E"/>
    <w:rsid w:val="00C9352D"/>
    <w:rsid w:val="00C94FDB"/>
    <w:rsid w:val="00CA03BD"/>
    <w:rsid w:val="00CA3E6C"/>
    <w:rsid w:val="00CA5A97"/>
    <w:rsid w:val="00CC3D68"/>
    <w:rsid w:val="00CC4661"/>
    <w:rsid w:val="00CD5F2F"/>
    <w:rsid w:val="00CE7F81"/>
    <w:rsid w:val="00CF4302"/>
    <w:rsid w:val="00D001EB"/>
    <w:rsid w:val="00D148DD"/>
    <w:rsid w:val="00D17643"/>
    <w:rsid w:val="00D22C77"/>
    <w:rsid w:val="00D240A7"/>
    <w:rsid w:val="00D27753"/>
    <w:rsid w:val="00D32A61"/>
    <w:rsid w:val="00D37B46"/>
    <w:rsid w:val="00D5563C"/>
    <w:rsid w:val="00D60118"/>
    <w:rsid w:val="00D608EF"/>
    <w:rsid w:val="00D6138A"/>
    <w:rsid w:val="00D67E9E"/>
    <w:rsid w:val="00D744C3"/>
    <w:rsid w:val="00D9488F"/>
    <w:rsid w:val="00D95CE3"/>
    <w:rsid w:val="00DC0644"/>
    <w:rsid w:val="00DC0B38"/>
    <w:rsid w:val="00DD0C46"/>
    <w:rsid w:val="00DE14CD"/>
    <w:rsid w:val="00E1335B"/>
    <w:rsid w:val="00E3254F"/>
    <w:rsid w:val="00E35AC4"/>
    <w:rsid w:val="00E44CA9"/>
    <w:rsid w:val="00E46681"/>
    <w:rsid w:val="00E46B77"/>
    <w:rsid w:val="00E510C1"/>
    <w:rsid w:val="00E53046"/>
    <w:rsid w:val="00E5429B"/>
    <w:rsid w:val="00E86325"/>
    <w:rsid w:val="00E911BC"/>
    <w:rsid w:val="00E954E4"/>
    <w:rsid w:val="00E95C08"/>
    <w:rsid w:val="00EA2EE2"/>
    <w:rsid w:val="00EB344D"/>
    <w:rsid w:val="00EB4137"/>
    <w:rsid w:val="00EC04B7"/>
    <w:rsid w:val="00EC585F"/>
    <w:rsid w:val="00EC63AF"/>
    <w:rsid w:val="00EC7C59"/>
    <w:rsid w:val="00ED3376"/>
    <w:rsid w:val="00ED7399"/>
    <w:rsid w:val="00EF58C7"/>
    <w:rsid w:val="00F0288F"/>
    <w:rsid w:val="00F048F5"/>
    <w:rsid w:val="00F0656E"/>
    <w:rsid w:val="00F067A4"/>
    <w:rsid w:val="00F14935"/>
    <w:rsid w:val="00F22181"/>
    <w:rsid w:val="00F278A4"/>
    <w:rsid w:val="00F31048"/>
    <w:rsid w:val="00F33740"/>
    <w:rsid w:val="00F33C45"/>
    <w:rsid w:val="00F45F6D"/>
    <w:rsid w:val="00F5079D"/>
    <w:rsid w:val="00F61A45"/>
    <w:rsid w:val="00F75029"/>
    <w:rsid w:val="00F91E7B"/>
    <w:rsid w:val="00F96B32"/>
    <w:rsid w:val="00FA0818"/>
    <w:rsid w:val="00FA5018"/>
    <w:rsid w:val="00FB3C9C"/>
    <w:rsid w:val="00FD1309"/>
    <w:rsid w:val="00FE14C1"/>
    <w:rsid w:val="00FE67FB"/>
    <w:rsid w:val="00FF2E18"/>
    <w:rsid w:val="00FF4F21"/>
    <w:rsid w:val="00FF5398"/>
    <w:rsid w:val="00FF6FB2"/>
    <w:rsid w:val="0C9C6A1C"/>
    <w:rsid w:val="130BABA0"/>
    <w:rsid w:val="1F28F8DD"/>
    <w:rsid w:val="2A6BAB84"/>
    <w:rsid w:val="311F4C7F"/>
    <w:rsid w:val="39C09983"/>
    <w:rsid w:val="3F90519C"/>
    <w:rsid w:val="56A4057E"/>
    <w:rsid w:val="5B7776A1"/>
    <w:rsid w:val="5D134702"/>
    <w:rsid w:val="604AE7C4"/>
    <w:rsid w:val="66C216CE"/>
    <w:rsid w:val="685DE72F"/>
    <w:rsid w:val="69F9B790"/>
    <w:rsid w:val="6BD94FF0"/>
    <w:rsid w:val="76664627"/>
    <w:rsid w:val="76D83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rotofran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to-dachfenst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Props1.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2.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3.xml><?xml version="1.0" encoding="utf-8"?>
<ds:datastoreItem xmlns:ds="http://schemas.openxmlformats.org/officeDocument/2006/customXml" ds:itemID="{C0709706-5802-481A-AB90-83F41E27D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4154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8</cp:revision>
  <cp:lastPrinted>2022-06-07T07:24:00Z</cp:lastPrinted>
  <dcterms:created xsi:type="dcterms:W3CDTF">2022-06-01T07:53:00Z</dcterms:created>
  <dcterms:modified xsi:type="dcterms:W3CDTF">2022-06-07T07:24:00Z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