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4EEE" w14:textId="3168ED14" w:rsidR="00664170" w:rsidRPr="00ED7399" w:rsidRDefault="00D001EB" w:rsidP="3F90519C">
      <w:pPr>
        <w:spacing w:after="120" w:line="280" w:lineRule="atLeast"/>
        <w:ind w:right="-1"/>
        <w:jc w:val="both"/>
        <w:rPr>
          <w:rFonts w:ascii="Univers Next W1G Light" w:eastAsia="Univers Next W1G Light" w:hAnsi="Univers Next W1G Light" w:cs="Univers Next W1G Light"/>
        </w:rPr>
      </w:pPr>
      <w:r w:rsidRPr="00ED7399">
        <w:rPr>
          <w:rFonts w:ascii="Univers Next W1G Light" w:hAnsi="Univers Next W1G Light"/>
          <w:b/>
          <w:bCs/>
        </w:rPr>
        <w:t>Datum:</w:t>
      </w:r>
      <w:r w:rsidRPr="00ED7399">
        <w:rPr>
          <w:rFonts w:ascii="Univers Next W1G Light" w:hAnsi="Univers Next W1G Light"/>
        </w:rPr>
        <w:t xml:space="preserve"> </w:t>
      </w:r>
      <w:r w:rsidR="00F51963">
        <w:rPr>
          <w:rFonts w:ascii="Univers Next W1G Light" w:hAnsi="Univers Next W1G Light"/>
        </w:rPr>
        <w:t>20</w:t>
      </w:r>
      <w:r w:rsidR="00AC6C55">
        <w:rPr>
          <w:rFonts w:ascii="Univers Next W1G Light" w:hAnsi="Univers Next W1G Light"/>
        </w:rPr>
        <w:t>. September</w:t>
      </w:r>
      <w:r w:rsidR="00E1335B">
        <w:rPr>
          <w:rFonts w:ascii="Univers Next W1G Light" w:eastAsia="Univers Next W1G Light" w:hAnsi="Univers Next W1G Light" w:cs="Univers Next W1G Light"/>
        </w:rPr>
        <w:t xml:space="preserve"> </w:t>
      </w:r>
      <w:r w:rsidRPr="00ED7399">
        <w:rPr>
          <w:rFonts w:ascii="Univers Next W1G Light" w:eastAsia="Univers Next W1G Light" w:hAnsi="Univers Next W1G Light" w:cs="Univers Next W1G Light"/>
        </w:rPr>
        <w:t>202</w:t>
      </w:r>
      <w:r w:rsidR="008871E6" w:rsidRPr="00ED7399">
        <w:rPr>
          <w:rFonts w:ascii="Univers Next W1G Light" w:eastAsia="Univers Next W1G Light" w:hAnsi="Univers Next W1G Light" w:cs="Univers Next W1G Light"/>
        </w:rPr>
        <w:t>2</w:t>
      </w:r>
      <w:r w:rsidRPr="00ED7399">
        <w:rPr>
          <w:rFonts w:ascii="Univers Next W1G Light" w:eastAsia="Univers Next W1G Light" w:hAnsi="Univers Next W1G Light" w:cs="Univers Next W1G Light"/>
        </w:rPr>
        <w:t xml:space="preserve"> </w:t>
      </w:r>
    </w:p>
    <w:p w14:paraId="2CAC7758" w14:textId="77777777" w:rsidR="00D001EB" w:rsidRPr="00ED7399" w:rsidRDefault="00D001EB" w:rsidP="3F90519C">
      <w:pPr>
        <w:spacing w:after="120" w:line="280" w:lineRule="atLeast"/>
        <w:ind w:right="-1"/>
        <w:jc w:val="both"/>
        <w:rPr>
          <w:rFonts w:ascii="Univers Next W1G Light" w:eastAsia="Univers Next W1G Light" w:hAnsi="Univers Next W1G Light" w:cs="Univers Next W1G Light"/>
        </w:rPr>
      </w:pPr>
    </w:p>
    <w:p w14:paraId="14175F85" w14:textId="3471117C" w:rsidR="00D001EB" w:rsidRPr="00ED7399" w:rsidRDefault="00991A16" w:rsidP="3F90519C">
      <w:pPr>
        <w:rPr>
          <w:rFonts w:ascii="Univers Next W1G Light" w:eastAsia="Univers Next W1G Light" w:hAnsi="Univers Next W1G Light" w:cs="Univers Next W1G Light"/>
        </w:rPr>
      </w:pPr>
      <w:r>
        <w:rPr>
          <w:rFonts w:ascii="Univers Next W1G Light" w:eastAsia="Univers Next W1G Light" w:hAnsi="Univers Next W1G Light" w:cs="Univers Next W1G Light"/>
        </w:rPr>
        <w:t>In Summe 24.000</w:t>
      </w:r>
      <w:r w:rsidR="00236566">
        <w:rPr>
          <w:rFonts w:ascii="Univers Next W1G Light" w:eastAsia="Univers Next W1G Light" w:hAnsi="Univers Next W1G Light" w:cs="Univers Next W1G Light"/>
        </w:rPr>
        <w:t xml:space="preserve"> </w:t>
      </w:r>
      <w:r w:rsidR="00B371C3">
        <w:rPr>
          <w:rFonts w:ascii="Univers Next W1G Light" w:eastAsia="Univers Next W1G Light" w:hAnsi="Univers Next W1G Light" w:cs="Univers Next W1G Light"/>
        </w:rPr>
        <w:t>Euro</w:t>
      </w:r>
      <w:r>
        <w:rPr>
          <w:rFonts w:ascii="Univers Next W1G Light" w:eastAsia="Univers Next W1G Light" w:hAnsi="Univers Next W1G Light" w:cs="Univers Next W1G Light"/>
        </w:rPr>
        <w:t xml:space="preserve"> für den guten Zweck</w:t>
      </w:r>
      <w:r w:rsidR="00513D13" w:rsidRPr="2DB14911">
        <w:rPr>
          <w:rFonts w:ascii="Univers Next W1G Light" w:eastAsia="Univers Next W1G Light" w:hAnsi="Univers Next W1G Light" w:cs="Univers Next W1G Light"/>
        </w:rPr>
        <w:t xml:space="preserve"> und Schultüten für diesjährige </w:t>
      </w:r>
      <w:proofErr w:type="spellStart"/>
      <w:r w:rsidR="00513D13" w:rsidRPr="2DB14911">
        <w:rPr>
          <w:rFonts w:ascii="Univers Next W1G Light" w:eastAsia="Univers Next W1G Light" w:hAnsi="Univers Next W1G Light" w:cs="Univers Next W1G Light"/>
        </w:rPr>
        <w:t>ABC-Schützen</w:t>
      </w:r>
      <w:proofErr w:type="spellEnd"/>
      <w:r w:rsidR="00AC6C55" w:rsidRPr="2DB14911">
        <w:rPr>
          <w:rFonts w:ascii="Univers Next W1G Light" w:eastAsia="Univers Next W1G Light" w:hAnsi="Univers Next W1G Light" w:cs="Univers Next W1G Light"/>
        </w:rPr>
        <w:t xml:space="preserve"> </w:t>
      </w:r>
      <w:r w:rsidR="00686280" w:rsidRPr="2DB14911">
        <w:rPr>
          <w:rFonts w:ascii="Univers Next W1G Light" w:eastAsia="Univers Next W1G Light" w:hAnsi="Univers Next W1G Light" w:cs="Univers Next W1G Light"/>
        </w:rPr>
        <w:t xml:space="preserve"> </w:t>
      </w:r>
    </w:p>
    <w:p w14:paraId="37F21FB3" w14:textId="77777777" w:rsidR="00D001EB" w:rsidRPr="00ED7399" w:rsidRDefault="00D001EB" w:rsidP="00664170">
      <w:pPr>
        <w:spacing w:line="280" w:lineRule="exact"/>
        <w:rPr>
          <w:rFonts w:ascii="Univers Next W1G Light" w:hAnsi="Univers Next W1G Light"/>
          <w:b/>
          <w:bCs/>
          <w:sz w:val="28"/>
          <w:szCs w:val="28"/>
        </w:rPr>
      </w:pPr>
    </w:p>
    <w:p w14:paraId="7F4A82CB" w14:textId="7AB6035D" w:rsidR="008065B1" w:rsidRPr="00941C56" w:rsidRDefault="000661D8" w:rsidP="00A13A11">
      <w:pPr>
        <w:rPr>
          <w:rFonts w:ascii="Univers Next W1G Light" w:hAnsi="Univers Next W1G Light"/>
          <w:b/>
          <w:bCs/>
          <w:sz w:val="20"/>
        </w:rPr>
      </w:pPr>
      <w:r>
        <w:rPr>
          <w:rFonts w:ascii="Univers Next W1G Light" w:hAnsi="Univers Next W1G Light"/>
          <w:b/>
          <w:bCs/>
          <w:sz w:val="20"/>
        </w:rPr>
        <w:t>Volles Haus und b</w:t>
      </w:r>
      <w:r w:rsidR="00430BC5">
        <w:rPr>
          <w:rFonts w:ascii="Univers Next W1G Light" w:hAnsi="Univers Next W1G Light"/>
          <w:b/>
          <w:bCs/>
          <w:sz w:val="20"/>
        </w:rPr>
        <w:t xml:space="preserve">este Stimmung beim </w:t>
      </w:r>
      <w:r w:rsidR="00B05D02">
        <w:rPr>
          <w:rFonts w:ascii="Univers Next W1G Light" w:hAnsi="Univers Next W1G Light"/>
          <w:b/>
          <w:bCs/>
          <w:sz w:val="20"/>
        </w:rPr>
        <w:t xml:space="preserve">7. </w:t>
      </w:r>
      <w:r w:rsidR="006D2A59" w:rsidRPr="006D2A59">
        <w:rPr>
          <w:rFonts w:ascii="Univers Next W1G Light" w:hAnsi="Univers Next W1G Light"/>
          <w:b/>
          <w:bCs/>
          <w:sz w:val="20"/>
        </w:rPr>
        <w:t>Roto Familienfest</w:t>
      </w:r>
    </w:p>
    <w:p w14:paraId="1C018F70" w14:textId="77777777" w:rsidR="00694F19" w:rsidRPr="00941C56" w:rsidRDefault="00694F19" w:rsidP="00A13A11">
      <w:pPr>
        <w:rPr>
          <w:rFonts w:ascii="Univers Next W1G Light" w:hAnsi="Univers Next W1G Light"/>
        </w:rPr>
      </w:pPr>
    </w:p>
    <w:p w14:paraId="22B6553B" w14:textId="1FD88F47" w:rsidR="008065B1" w:rsidRDefault="002A5900" w:rsidP="3F90519C">
      <w:pPr>
        <w:spacing w:line="240" w:lineRule="auto"/>
        <w:rPr>
          <w:rFonts w:ascii="Univers Next W1G Light" w:eastAsia="Univers Next W1G Light" w:hAnsi="Univers Next W1G Light" w:cs="Univers Next W1G Light"/>
        </w:rPr>
      </w:pPr>
      <w:r w:rsidRPr="00941C56">
        <w:rPr>
          <w:rFonts w:ascii="Univers Next W1G Light" w:hAnsi="Univers Next W1G Light"/>
          <w:b/>
          <w:bCs/>
        </w:rPr>
        <w:t>Bad Mergentheim</w:t>
      </w:r>
      <w:r w:rsidR="00D001EB" w:rsidRPr="00941C56">
        <w:rPr>
          <w:rFonts w:ascii="Univers Next W1G Light" w:hAnsi="Univers Next W1G Light"/>
          <w:b/>
          <w:bCs/>
        </w:rPr>
        <w:t xml:space="preserve">. </w:t>
      </w:r>
      <w:r w:rsidR="00F614A2" w:rsidRPr="00F614A2">
        <w:rPr>
          <w:rFonts w:ascii="Univers Next W1G Light" w:eastAsia="Univers Next W1G Light" w:hAnsi="Univers Next W1G Light" w:cs="Univers Next W1G Light"/>
        </w:rPr>
        <w:t xml:space="preserve">Nach zweijähriger Pause fand am vergangenen Samstag, 17. September, wieder das Roto Familienfest am Stammsitz in Bad Mergentheim statt. </w:t>
      </w:r>
      <w:r w:rsidR="00991A16">
        <w:rPr>
          <w:rFonts w:ascii="Univers Next W1G Light" w:eastAsia="Univers Next W1G Light" w:hAnsi="Univers Next W1G Light" w:cs="Univers Next W1G Light"/>
        </w:rPr>
        <w:t>Annähernd 1</w:t>
      </w:r>
      <w:r w:rsidR="00236566">
        <w:rPr>
          <w:rFonts w:ascii="Univers Next W1G Light" w:eastAsia="Univers Next W1G Light" w:hAnsi="Univers Next W1G Light" w:cs="Univers Next W1G Light"/>
        </w:rPr>
        <w:t>.</w:t>
      </w:r>
      <w:r w:rsidR="00991A16">
        <w:rPr>
          <w:rFonts w:ascii="Univers Next W1G Light" w:eastAsia="Univers Next W1G Light" w:hAnsi="Univers Next W1G Light" w:cs="Univers Next W1G Light"/>
        </w:rPr>
        <w:t>000</w:t>
      </w:r>
      <w:r w:rsidR="00991A16" w:rsidRPr="00F614A2">
        <w:rPr>
          <w:rFonts w:ascii="Univers Next W1G Light" w:eastAsia="Univers Next W1G Light" w:hAnsi="Univers Next W1G Light" w:cs="Univers Next W1G Light"/>
        </w:rPr>
        <w:t xml:space="preserve"> </w:t>
      </w:r>
      <w:r w:rsidR="00F614A2" w:rsidRPr="00F614A2">
        <w:rPr>
          <w:rFonts w:ascii="Univers Next W1G Light" w:eastAsia="Univers Next W1G Light" w:hAnsi="Univers Next W1G Light" w:cs="Univers Next W1G Light"/>
        </w:rPr>
        <w:t xml:space="preserve">Mitarbeiterinnen und Mitarbeiter </w:t>
      </w:r>
      <w:r w:rsidR="00991A16">
        <w:rPr>
          <w:rFonts w:ascii="Univers Next W1G Light" w:eastAsia="Univers Next W1G Light" w:hAnsi="Univers Next W1G Light" w:cs="Univers Next W1G Light"/>
        </w:rPr>
        <w:t xml:space="preserve">der Roto Frank Dachsystem-Technologie </w:t>
      </w:r>
      <w:r w:rsidR="00016FD1">
        <w:rPr>
          <w:rFonts w:ascii="Univers Next W1G Light" w:eastAsia="Univers Next W1G Light" w:hAnsi="Univers Next W1G Light" w:cs="Univers Next W1G Light"/>
        </w:rPr>
        <w:t xml:space="preserve">inklusive ihrer </w:t>
      </w:r>
      <w:r w:rsidR="00AC447B">
        <w:rPr>
          <w:rFonts w:ascii="Univers Next W1G Light" w:eastAsia="Univers Next W1G Light" w:hAnsi="Univers Next W1G Light" w:cs="Univers Next W1G Light"/>
        </w:rPr>
        <w:t>A</w:t>
      </w:r>
      <w:r w:rsidR="00F614A2" w:rsidRPr="00F614A2">
        <w:rPr>
          <w:rFonts w:ascii="Univers Next W1G Light" w:eastAsia="Univers Next W1G Light" w:hAnsi="Univers Next W1G Light" w:cs="Univers Next W1G Light"/>
        </w:rPr>
        <w:t>ngehörigen</w:t>
      </w:r>
      <w:r w:rsidR="007B3474">
        <w:rPr>
          <w:rFonts w:ascii="Univers Next W1G Light" w:eastAsia="Univers Next W1G Light" w:hAnsi="Univers Next W1G Light" w:cs="Univers Next W1G Light"/>
        </w:rPr>
        <w:t xml:space="preserve"> hatten sich angemeldet</w:t>
      </w:r>
      <w:r w:rsidR="008B636A">
        <w:rPr>
          <w:rFonts w:ascii="Univers Next W1G Light" w:eastAsia="Univers Next W1G Light" w:hAnsi="Univers Next W1G Light" w:cs="Univers Next W1G Light"/>
        </w:rPr>
        <w:t xml:space="preserve">, um </w:t>
      </w:r>
      <w:r w:rsidR="0011326B">
        <w:rPr>
          <w:rFonts w:ascii="Univers Next W1G Light" w:eastAsia="Univers Next W1G Light" w:hAnsi="Univers Next W1G Light" w:cs="Univers Next W1G Light"/>
        </w:rPr>
        <w:t>d</w:t>
      </w:r>
      <w:r w:rsidR="007B3474">
        <w:rPr>
          <w:rFonts w:ascii="Univers Next W1G Light" w:eastAsia="Univers Next W1G Light" w:hAnsi="Univers Next W1G Light" w:cs="Univers Next W1G Light"/>
        </w:rPr>
        <w:t xml:space="preserve">ie </w:t>
      </w:r>
      <w:r w:rsidR="00F614A2" w:rsidRPr="00F614A2">
        <w:rPr>
          <w:rFonts w:ascii="Univers Next W1G Light" w:eastAsia="Univers Next W1G Light" w:hAnsi="Univers Next W1G Light" w:cs="Univers Next W1G Light"/>
        </w:rPr>
        <w:t xml:space="preserve">Gelegenheit für persönliche </w:t>
      </w:r>
      <w:r w:rsidR="00A353D0">
        <w:rPr>
          <w:rFonts w:ascii="Univers Next W1G Light" w:eastAsia="Univers Next W1G Light" w:hAnsi="Univers Next W1G Light" w:cs="Univers Next W1G Light"/>
        </w:rPr>
        <w:t>Gespräche</w:t>
      </w:r>
      <w:r w:rsidR="00F614A2" w:rsidRPr="00F614A2">
        <w:rPr>
          <w:rFonts w:ascii="Univers Next W1G Light" w:eastAsia="Univers Next W1G Light" w:hAnsi="Univers Next W1G Light" w:cs="Univers Next W1G Light"/>
        </w:rPr>
        <w:t xml:space="preserve"> in </w:t>
      </w:r>
      <w:r w:rsidR="0082705F">
        <w:rPr>
          <w:rFonts w:ascii="Univers Next W1G Light" w:eastAsia="Univers Next W1G Light" w:hAnsi="Univers Next W1G Light" w:cs="Univers Next W1G Light"/>
        </w:rPr>
        <w:t>zünftiger</w:t>
      </w:r>
      <w:r w:rsidR="00F614A2" w:rsidRPr="00F614A2">
        <w:rPr>
          <w:rFonts w:ascii="Univers Next W1G Light" w:eastAsia="Univers Next W1G Light" w:hAnsi="Univers Next W1G Light" w:cs="Univers Next W1G Light"/>
        </w:rPr>
        <w:t xml:space="preserve"> Festzelt-Atmosphäre</w:t>
      </w:r>
      <w:r w:rsidR="00016FD1">
        <w:rPr>
          <w:rFonts w:ascii="Univers Next W1G Light" w:eastAsia="Univers Next W1G Light" w:hAnsi="Univers Next W1G Light" w:cs="Univers Next W1G Light"/>
        </w:rPr>
        <w:t xml:space="preserve"> </w:t>
      </w:r>
      <w:r w:rsidR="008B636A">
        <w:rPr>
          <w:rFonts w:ascii="Univers Next W1G Light" w:eastAsia="Univers Next W1G Light" w:hAnsi="Univers Next W1G Light" w:cs="Univers Next W1G Light"/>
        </w:rPr>
        <w:t xml:space="preserve">zu </w:t>
      </w:r>
      <w:r w:rsidR="00016FD1">
        <w:rPr>
          <w:rFonts w:ascii="Univers Next W1G Light" w:eastAsia="Univers Next W1G Light" w:hAnsi="Univers Next W1G Light" w:cs="Univers Next W1G Light"/>
        </w:rPr>
        <w:t>nutzen</w:t>
      </w:r>
      <w:r w:rsidR="00F614A2" w:rsidRPr="00F614A2">
        <w:rPr>
          <w:rFonts w:ascii="Univers Next W1G Light" w:eastAsia="Univers Next W1G Light" w:hAnsi="Univers Next W1G Light" w:cs="Univers Next W1G Light"/>
        </w:rPr>
        <w:t>. Traditionsgemäß überreichte Roto zudem einen Spendenscheck an die Kindergärten der Region</w:t>
      </w:r>
      <w:r w:rsidR="00F37C71">
        <w:rPr>
          <w:rFonts w:ascii="Univers Next W1G Light" w:eastAsia="Univers Next W1G Light" w:hAnsi="Univers Next W1G Light" w:cs="Univers Next W1G Light"/>
        </w:rPr>
        <w:t xml:space="preserve"> sowie Schultüten an die diesjährigen </w:t>
      </w:r>
      <w:proofErr w:type="spellStart"/>
      <w:r w:rsidR="00F37C71">
        <w:rPr>
          <w:rFonts w:ascii="Univers Next W1G Light" w:eastAsia="Univers Next W1G Light" w:hAnsi="Univers Next W1G Light" w:cs="Univers Next W1G Light"/>
        </w:rPr>
        <w:t>ABC-Schützen</w:t>
      </w:r>
      <w:proofErr w:type="spellEnd"/>
      <w:r w:rsidR="00F37C71">
        <w:rPr>
          <w:rFonts w:ascii="Univers Next W1G Light" w:eastAsia="Univers Next W1G Light" w:hAnsi="Univers Next W1G Light" w:cs="Univers Next W1G Light"/>
        </w:rPr>
        <w:t xml:space="preserve"> der Mitarbeitenden</w:t>
      </w:r>
      <w:r w:rsidR="00F614A2" w:rsidRPr="00F614A2">
        <w:rPr>
          <w:rFonts w:ascii="Univers Next W1G Light" w:eastAsia="Univers Next W1G Light" w:hAnsi="Univers Next W1G Light" w:cs="Univers Next W1G Light"/>
        </w:rPr>
        <w:t>.</w:t>
      </w:r>
    </w:p>
    <w:p w14:paraId="41BC7BEB" w14:textId="27CE103F" w:rsidR="006A321B" w:rsidRDefault="006A321B" w:rsidP="3F90519C">
      <w:pPr>
        <w:spacing w:line="240" w:lineRule="auto"/>
        <w:rPr>
          <w:rFonts w:ascii="Univers Next W1G Light" w:hAnsi="Univers Next W1G Light"/>
          <w:szCs w:val="18"/>
        </w:rPr>
      </w:pPr>
    </w:p>
    <w:p w14:paraId="2FB021C3" w14:textId="77777777" w:rsidR="0025640A" w:rsidRPr="0025640A" w:rsidRDefault="0025640A" w:rsidP="005E7DC8">
      <w:pPr>
        <w:spacing w:line="240" w:lineRule="auto"/>
        <w:rPr>
          <w:rFonts w:ascii="Univers Next W1G Light" w:hAnsi="Univers Next W1G Light"/>
          <w:b/>
          <w:bCs/>
          <w:szCs w:val="18"/>
        </w:rPr>
      </w:pPr>
      <w:r w:rsidRPr="0025640A">
        <w:rPr>
          <w:rFonts w:ascii="Univers Next W1G Light" w:hAnsi="Univers Next W1G Light"/>
          <w:b/>
          <w:bCs/>
          <w:szCs w:val="18"/>
        </w:rPr>
        <w:t>Dank an die Mitarbeiter</w:t>
      </w:r>
    </w:p>
    <w:p w14:paraId="00539F3F" w14:textId="6E6E74B9" w:rsidR="005E7DC8" w:rsidRPr="005E7DC8" w:rsidRDefault="005E7DC8" w:rsidP="2DB14911">
      <w:pPr>
        <w:spacing w:line="240" w:lineRule="auto"/>
        <w:rPr>
          <w:rFonts w:ascii="Univers Next W1G Light" w:hAnsi="Univers Next W1G Light"/>
        </w:rPr>
      </w:pPr>
      <w:r w:rsidRPr="085BC1D8">
        <w:rPr>
          <w:rFonts w:ascii="Univers Next W1G Light" w:hAnsi="Univers Next W1G Light"/>
        </w:rPr>
        <w:t xml:space="preserve">Christoph Hugenberg, Vorsitzender der Geschäftsführung von Roto Frank Dachsystem-Technologie, begrüßte die Gäste und </w:t>
      </w:r>
      <w:r w:rsidR="00723EFA" w:rsidRPr="085BC1D8">
        <w:rPr>
          <w:rFonts w:ascii="Univers Next W1G Light" w:hAnsi="Univers Next W1G Light"/>
        </w:rPr>
        <w:t xml:space="preserve">sprach </w:t>
      </w:r>
      <w:r w:rsidR="00D2589A" w:rsidRPr="085BC1D8">
        <w:rPr>
          <w:rFonts w:ascii="Univers Next W1G Light" w:hAnsi="Univers Next W1G Light"/>
        </w:rPr>
        <w:t xml:space="preserve">den Mitarbeiterinnen und Mitarbeitern </w:t>
      </w:r>
      <w:r w:rsidR="00723EFA" w:rsidRPr="085BC1D8">
        <w:rPr>
          <w:rFonts w:ascii="Univers Next W1G Light" w:hAnsi="Univers Next W1G Light"/>
        </w:rPr>
        <w:t>seine Anerkennung aus</w:t>
      </w:r>
      <w:r w:rsidRPr="085BC1D8">
        <w:rPr>
          <w:rFonts w:ascii="Univers Next W1G Light" w:hAnsi="Univers Next W1G Light"/>
        </w:rPr>
        <w:t xml:space="preserve">: </w:t>
      </w:r>
      <w:r w:rsidR="00F37C71" w:rsidRPr="085BC1D8">
        <w:rPr>
          <w:rFonts w:ascii="Univers Next W1G Light" w:hAnsi="Univers Next W1G Light"/>
        </w:rPr>
        <w:t>„</w:t>
      </w:r>
      <w:r w:rsidRPr="085BC1D8">
        <w:rPr>
          <w:rFonts w:ascii="Univers Next W1G Light" w:hAnsi="Univers Next W1G Light"/>
        </w:rPr>
        <w:t>Nochmals vielen Dank für die gute Team-</w:t>
      </w:r>
      <w:r w:rsidR="00D2589A" w:rsidRPr="085BC1D8">
        <w:rPr>
          <w:rFonts w:ascii="Univers Next W1G Light" w:hAnsi="Univers Next W1G Light"/>
        </w:rPr>
        <w:t>Leistung</w:t>
      </w:r>
      <w:r w:rsidRPr="085BC1D8">
        <w:rPr>
          <w:rFonts w:ascii="Univers Next W1G Light" w:hAnsi="Univers Next W1G Light"/>
        </w:rPr>
        <w:t xml:space="preserve"> der zurückliegenden Jahre</w:t>
      </w:r>
      <w:r w:rsidR="008B7388" w:rsidRPr="085BC1D8">
        <w:rPr>
          <w:rFonts w:ascii="Univers Next W1G Light" w:hAnsi="Univers Next W1G Light"/>
        </w:rPr>
        <w:t xml:space="preserve">. </w:t>
      </w:r>
      <w:r w:rsidRPr="085BC1D8">
        <w:rPr>
          <w:rFonts w:ascii="Univers Next W1G Light" w:hAnsi="Univers Next W1G Light"/>
        </w:rPr>
        <w:t xml:space="preserve">Wir haben </w:t>
      </w:r>
      <w:r w:rsidR="00EA79B3" w:rsidRPr="085BC1D8">
        <w:rPr>
          <w:rFonts w:ascii="Univers Next W1G Light" w:hAnsi="Univers Next W1G Light"/>
        </w:rPr>
        <w:t xml:space="preserve">unter herausfordernden Bedingungen gemeinsam </w:t>
      </w:r>
      <w:r w:rsidRPr="085BC1D8">
        <w:rPr>
          <w:rFonts w:ascii="Univers Next W1G Light" w:hAnsi="Univers Next W1G Light"/>
        </w:rPr>
        <w:t xml:space="preserve">bewiesen, dass auf uns jederzeit Verlass ist. </w:t>
      </w:r>
      <w:r w:rsidR="00037918">
        <w:rPr>
          <w:rFonts w:ascii="Univers Next W1G Light" w:hAnsi="Univers Next W1G Light"/>
        </w:rPr>
        <w:t>Wir gehen jetzt stark auf herausfordernde Zeiten mit schwierigen Rahmenbedingungen zu</w:t>
      </w:r>
      <w:r w:rsidR="00236566">
        <w:rPr>
          <w:rFonts w:ascii="Univers Next W1G Light" w:hAnsi="Univers Next W1G Light"/>
        </w:rPr>
        <w:t xml:space="preserve"> – l</w:t>
      </w:r>
      <w:r w:rsidRPr="085BC1D8">
        <w:rPr>
          <w:rFonts w:ascii="Univers Next W1G Light" w:hAnsi="Univers Next W1G Light"/>
        </w:rPr>
        <w:t xml:space="preserve">assen Sie uns die positive Stimmung </w:t>
      </w:r>
      <w:r w:rsidR="00C8780E" w:rsidRPr="085BC1D8">
        <w:rPr>
          <w:rFonts w:ascii="Univers Next W1G Light" w:hAnsi="Univers Next W1G Light"/>
        </w:rPr>
        <w:t>auch in Zukunft bewahren und uns weiterhin so für</w:t>
      </w:r>
      <w:r w:rsidR="00BF6B4D" w:rsidRPr="085BC1D8">
        <w:rPr>
          <w:rFonts w:ascii="Univers Next W1G Light" w:hAnsi="Univers Next W1G Light"/>
        </w:rPr>
        <w:t xml:space="preserve"> den Erfolg</w:t>
      </w:r>
      <w:r w:rsidR="00C8780E" w:rsidRPr="085BC1D8">
        <w:rPr>
          <w:rFonts w:ascii="Univers Next W1G Light" w:hAnsi="Univers Next W1G Light"/>
        </w:rPr>
        <w:t xml:space="preserve"> unsere</w:t>
      </w:r>
      <w:r w:rsidR="00BF6B4D" w:rsidRPr="085BC1D8">
        <w:rPr>
          <w:rFonts w:ascii="Univers Next W1G Light" w:hAnsi="Univers Next W1G Light"/>
        </w:rPr>
        <w:t>r</w:t>
      </w:r>
      <w:r w:rsidR="00C8780E" w:rsidRPr="085BC1D8">
        <w:rPr>
          <w:rFonts w:ascii="Univers Next W1G Light" w:hAnsi="Univers Next W1G Light"/>
        </w:rPr>
        <w:t xml:space="preserve"> Kunden </w:t>
      </w:r>
      <w:r w:rsidR="00BF6B4D" w:rsidRPr="085BC1D8">
        <w:rPr>
          <w:rFonts w:ascii="Univers Next W1G Light" w:hAnsi="Univers Next W1G Light"/>
        </w:rPr>
        <w:t>einsetzen</w:t>
      </w:r>
      <w:r w:rsidRPr="085BC1D8">
        <w:rPr>
          <w:rFonts w:ascii="Univers Next W1G Light" w:hAnsi="Univers Next W1G Light"/>
        </w:rPr>
        <w:t>!</w:t>
      </w:r>
      <w:r w:rsidR="00EA79B3" w:rsidRPr="085BC1D8">
        <w:rPr>
          <w:rFonts w:ascii="Univers Next W1G Light" w:hAnsi="Univers Next W1G Light"/>
        </w:rPr>
        <w:t>“</w:t>
      </w:r>
      <w:r w:rsidRPr="085BC1D8">
        <w:rPr>
          <w:rFonts w:ascii="Univers Next W1G Light" w:hAnsi="Univers Next W1G Light"/>
        </w:rPr>
        <w:t xml:space="preserve"> </w:t>
      </w:r>
    </w:p>
    <w:p w14:paraId="2310DFCD" w14:textId="37D071AA" w:rsidR="005E7DC8" w:rsidRDefault="005E7DC8" w:rsidP="005E7DC8">
      <w:pPr>
        <w:spacing w:line="240" w:lineRule="auto"/>
        <w:rPr>
          <w:rFonts w:ascii="Univers Next W1G Light" w:hAnsi="Univers Next W1G Light"/>
          <w:szCs w:val="18"/>
        </w:rPr>
      </w:pPr>
    </w:p>
    <w:p w14:paraId="52A5592E" w14:textId="6B1A6B3C" w:rsidR="00191A57" w:rsidRPr="00191A57" w:rsidRDefault="00191A57" w:rsidP="005E7DC8">
      <w:pPr>
        <w:spacing w:line="240" w:lineRule="auto"/>
        <w:rPr>
          <w:rFonts w:ascii="Univers Next W1G Light" w:hAnsi="Univers Next W1G Light"/>
          <w:b/>
          <w:bCs/>
          <w:szCs w:val="18"/>
        </w:rPr>
      </w:pPr>
      <w:r>
        <w:rPr>
          <w:rFonts w:ascii="Univers Next W1G Light" w:hAnsi="Univers Next W1G Light"/>
          <w:b/>
          <w:bCs/>
          <w:szCs w:val="18"/>
        </w:rPr>
        <w:t>Der Region etwas zurückgeben</w:t>
      </w:r>
    </w:p>
    <w:p w14:paraId="59667084" w14:textId="0259D76D" w:rsidR="005E7DC8" w:rsidRPr="006A0E88" w:rsidRDefault="005E7DC8" w:rsidP="2DB14911">
      <w:pPr>
        <w:spacing w:line="240" w:lineRule="auto"/>
        <w:rPr>
          <w:rFonts w:ascii="Univers Next W1G Light" w:hAnsi="Univers Next W1G Light"/>
        </w:rPr>
      </w:pPr>
      <w:r w:rsidRPr="085BC1D8">
        <w:rPr>
          <w:rFonts w:ascii="Univers Next W1G Light" w:hAnsi="Univers Next W1G Light"/>
        </w:rPr>
        <w:t xml:space="preserve">Engagement zeigte Roto außerdem mit </w:t>
      </w:r>
      <w:r w:rsidR="00191A57" w:rsidRPr="085BC1D8">
        <w:rPr>
          <w:rFonts w:ascii="Univers Next W1G Light" w:hAnsi="Univers Next W1G Light"/>
        </w:rPr>
        <w:t xml:space="preserve">dem Einsatz </w:t>
      </w:r>
      <w:r w:rsidRPr="085BC1D8">
        <w:rPr>
          <w:rFonts w:ascii="Univers Next W1G Light" w:hAnsi="Univers Next W1G Light"/>
        </w:rPr>
        <w:t>für die Kindergärten aus der Region</w:t>
      </w:r>
      <w:r w:rsidR="00191A57" w:rsidRPr="085BC1D8">
        <w:rPr>
          <w:rFonts w:ascii="Univers Next W1G Light" w:hAnsi="Univers Next W1G Light"/>
        </w:rPr>
        <w:t xml:space="preserve"> – auch </w:t>
      </w:r>
      <w:r w:rsidRPr="085BC1D8">
        <w:rPr>
          <w:rFonts w:ascii="Univers Next W1G Light" w:hAnsi="Univers Next W1G Light"/>
        </w:rPr>
        <w:t xml:space="preserve">während der Pandemie. </w:t>
      </w:r>
      <w:r w:rsidR="00191A57" w:rsidRPr="085BC1D8">
        <w:rPr>
          <w:rFonts w:ascii="Univers Next W1G Light" w:hAnsi="Univers Next W1G Light"/>
        </w:rPr>
        <w:t>„</w:t>
      </w:r>
      <w:r w:rsidRPr="085BC1D8">
        <w:rPr>
          <w:rFonts w:ascii="Univers Next W1G Light" w:hAnsi="Univers Next W1G Light"/>
        </w:rPr>
        <w:t xml:space="preserve">Wir sind in </w:t>
      </w:r>
      <w:r w:rsidR="00191A57" w:rsidRPr="085BC1D8">
        <w:rPr>
          <w:rFonts w:ascii="Univers Next W1G Light" w:hAnsi="Univers Next W1G Light"/>
        </w:rPr>
        <w:t xml:space="preserve">Bad Mergentheim </w:t>
      </w:r>
      <w:r w:rsidRPr="085BC1D8">
        <w:rPr>
          <w:rFonts w:ascii="Univers Next W1G Light" w:hAnsi="Univers Next W1G Light"/>
        </w:rPr>
        <w:t>fest verwurzelt und sehen es als einer der größten Arbeitgeber</w:t>
      </w:r>
      <w:r w:rsidR="4ED0E0E0" w:rsidRPr="085BC1D8">
        <w:rPr>
          <w:rFonts w:ascii="Univers Next W1G Light" w:hAnsi="Univers Next W1G Light"/>
        </w:rPr>
        <w:t xml:space="preserve"> der Region</w:t>
      </w:r>
      <w:r w:rsidR="00191A57" w:rsidRPr="085BC1D8">
        <w:rPr>
          <w:rFonts w:ascii="Univers Next W1G Light" w:hAnsi="Univers Next W1G Light"/>
        </w:rPr>
        <w:t xml:space="preserve"> </w:t>
      </w:r>
      <w:r w:rsidRPr="085BC1D8">
        <w:rPr>
          <w:rFonts w:ascii="Univers Next W1G Light" w:hAnsi="Univers Next W1G Light"/>
        </w:rPr>
        <w:t>als unsere Aufgabe an, etwas zurückzugeben</w:t>
      </w:r>
      <w:r w:rsidR="00191A57" w:rsidRPr="085BC1D8">
        <w:rPr>
          <w:rFonts w:ascii="Univers Next W1G Light" w:hAnsi="Univers Next W1G Light"/>
        </w:rPr>
        <w:t xml:space="preserve">“, erläuterte Christoph Hugenberg. </w:t>
      </w:r>
      <w:r w:rsidRPr="085BC1D8">
        <w:rPr>
          <w:rFonts w:ascii="Univers Next W1G Light" w:hAnsi="Univers Next W1G Light"/>
        </w:rPr>
        <w:t xml:space="preserve">Gemeinsam mit </w:t>
      </w:r>
      <w:r w:rsidR="00991A16">
        <w:rPr>
          <w:rFonts w:ascii="Univers Next W1G Light" w:hAnsi="Univers Next W1G Light"/>
        </w:rPr>
        <w:t>Annemarie Schuth, Kaufmännische Geschäftsführerin</w:t>
      </w:r>
      <w:r w:rsidR="005178AD" w:rsidRPr="085BC1D8">
        <w:rPr>
          <w:rFonts w:ascii="Univers Next W1G Light" w:hAnsi="Univers Next W1G Light"/>
        </w:rPr>
        <w:t>,</w:t>
      </w:r>
      <w:r w:rsidRPr="085BC1D8">
        <w:rPr>
          <w:rFonts w:ascii="Univers Next W1G Light" w:hAnsi="Univers Next W1G Light"/>
        </w:rPr>
        <w:t xml:space="preserve"> überreichte er </w:t>
      </w:r>
      <w:r w:rsidR="006A0E88">
        <w:rPr>
          <w:rFonts w:ascii="Univers Next W1G Light" w:hAnsi="Univers Next W1G Light"/>
        </w:rPr>
        <w:t xml:space="preserve">Sybilla </w:t>
      </w:r>
      <w:r w:rsidR="5C8AC318" w:rsidRPr="085BC1D8">
        <w:rPr>
          <w:rFonts w:ascii="Univers Next W1G Light" w:hAnsi="Univers Next W1G Light"/>
        </w:rPr>
        <w:t>Ziegler</w:t>
      </w:r>
      <w:r w:rsidR="006A0E88">
        <w:rPr>
          <w:rFonts w:ascii="Univers Next W1G Light" w:hAnsi="Univers Next W1G Light"/>
        </w:rPr>
        <w:t xml:space="preserve"> vom Katholischen Kindergarten Hachtel</w:t>
      </w:r>
      <w:r w:rsidR="5C8AC318" w:rsidRPr="085BC1D8">
        <w:rPr>
          <w:rFonts w:ascii="Univers Next W1G Light" w:hAnsi="Univers Next W1G Light"/>
        </w:rPr>
        <w:t xml:space="preserve"> </w:t>
      </w:r>
      <w:r w:rsidR="00AD0BD4" w:rsidRPr="085BC1D8">
        <w:rPr>
          <w:rFonts w:ascii="Univers Next W1G Light" w:hAnsi="Univers Next W1G Light"/>
        </w:rPr>
        <w:t xml:space="preserve">daher </w:t>
      </w:r>
      <w:r w:rsidRPr="085BC1D8">
        <w:rPr>
          <w:rFonts w:ascii="Univers Next W1G Light" w:hAnsi="Univers Next W1G Light"/>
        </w:rPr>
        <w:t xml:space="preserve">einen Scheck im </w:t>
      </w:r>
      <w:r w:rsidR="00191A57" w:rsidRPr="085BC1D8">
        <w:rPr>
          <w:rFonts w:ascii="Univers Next W1G Light" w:hAnsi="Univers Next W1G Light"/>
        </w:rPr>
        <w:t>W</w:t>
      </w:r>
      <w:r w:rsidRPr="085BC1D8">
        <w:rPr>
          <w:rFonts w:ascii="Univers Next W1G Light" w:hAnsi="Univers Next W1G Light"/>
        </w:rPr>
        <w:t xml:space="preserve">ert von </w:t>
      </w:r>
      <w:r w:rsidR="6B0EB3AB" w:rsidRPr="085BC1D8">
        <w:rPr>
          <w:rFonts w:ascii="Univers Next W1G Light" w:hAnsi="Univers Next W1G Light"/>
        </w:rPr>
        <w:t>6</w:t>
      </w:r>
      <w:r w:rsidRPr="085BC1D8">
        <w:rPr>
          <w:rFonts w:ascii="Univers Next W1G Light" w:hAnsi="Univers Next W1G Light"/>
        </w:rPr>
        <w:t>.000 Euro</w:t>
      </w:r>
      <w:r w:rsidR="00AD0BD4" w:rsidRPr="085BC1D8">
        <w:rPr>
          <w:rFonts w:ascii="Univers Next W1G Light" w:hAnsi="Univers Next W1G Light"/>
        </w:rPr>
        <w:t xml:space="preserve">, die nun unter </w:t>
      </w:r>
      <w:r w:rsidR="50DEB3A0" w:rsidRPr="006A0E88">
        <w:rPr>
          <w:rFonts w:ascii="Univers Next W1G Light" w:hAnsi="Univers Next W1G Light"/>
        </w:rPr>
        <w:t xml:space="preserve">18 </w:t>
      </w:r>
      <w:r w:rsidR="00AD0BD4" w:rsidRPr="006A0E88">
        <w:rPr>
          <w:rFonts w:ascii="Univers Next W1G Light" w:hAnsi="Univers Next W1G Light"/>
        </w:rPr>
        <w:t>Kindergärten</w:t>
      </w:r>
      <w:r w:rsidR="008B0829">
        <w:rPr>
          <w:rFonts w:ascii="Univers Next W1G Light" w:hAnsi="Univers Next W1G Light"/>
        </w:rPr>
        <w:t xml:space="preserve"> </w:t>
      </w:r>
      <w:r w:rsidR="00691388">
        <w:rPr>
          <w:rFonts w:ascii="Univers Next W1G Light" w:hAnsi="Univers Next W1G Light"/>
        </w:rPr>
        <w:t>aus</w:t>
      </w:r>
      <w:r w:rsidR="008B0829">
        <w:rPr>
          <w:rFonts w:ascii="Univers Next W1G Light" w:hAnsi="Univers Next W1G Light"/>
        </w:rPr>
        <w:t xml:space="preserve"> der Umgebung</w:t>
      </w:r>
      <w:r w:rsidR="00AD0BD4" w:rsidRPr="006A0E88">
        <w:rPr>
          <w:rFonts w:ascii="Univers Next W1G Light" w:hAnsi="Univers Next W1G Light"/>
        </w:rPr>
        <w:t xml:space="preserve"> aufgeteilt werden. Das Geld war </w:t>
      </w:r>
      <w:r w:rsidRPr="006A0E88">
        <w:rPr>
          <w:rFonts w:ascii="Univers Next W1G Light" w:hAnsi="Univers Next W1G Light"/>
        </w:rPr>
        <w:t xml:space="preserve">von den Mitarbeitern durch die Teilnahme an diversen Sportveranstaltungen gesammelt worden. </w:t>
      </w:r>
      <w:r w:rsidR="00991A16">
        <w:rPr>
          <w:rFonts w:ascii="Univers Next W1G Light" w:hAnsi="Univers Next W1G Light"/>
        </w:rPr>
        <w:t xml:space="preserve">Weitere 6.000 Euro gehen jeweils an die </w:t>
      </w:r>
      <w:proofErr w:type="gramStart"/>
      <w:r w:rsidR="00991A16">
        <w:rPr>
          <w:rFonts w:ascii="Univers Next W1G Light" w:hAnsi="Univers Next W1G Light"/>
        </w:rPr>
        <w:t>Elfriede Frank-Stiftung</w:t>
      </w:r>
      <w:proofErr w:type="gramEnd"/>
      <w:r w:rsidR="00991A16">
        <w:rPr>
          <w:rFonts w:ascii="Univers Next W1G Light" w:hAnsi="Univers Next W1G Light"/>
        </w:rPr>
        <w:t xml:space="preserve">, die Wilhelm-Frank-Stiftung sowie die Initiative </w:t>
      </w:r>
      <w:r w:rsidR="00236566">
        <w:rPr>
          <w:rFonts w:ascii="Univers Next W1G Light" w:hAnsi="Univers Next W1G Light"/>
        </w:rPr>
        <w:t>„</w:t>
      </w:r>
      <w:r w:rsidR="00991A16">
        <w:rPr>
          <w:rFonts w:ascii="Univers Next W1G Light" w:hAnsi="Univers Next W1G Light"/>
        </w:rPr>
        <w:t>Sportler gegen Hunger</w:t>
      </w:r>
      <w:r w:rsidR="00236566">
        <w:rPr>
          <w:rFonts w:ascii="Univers Next W1G Light" w:hAnsi="Univers Next W1G Light"/>
        </w:rPr>
        <w:t>“</w:t>
      </w:r>
      <w:r w:rsidR="00991A16">
        <w:rPr>
          <w:rFonts w:ascii="Univers Next W1G Light" w:hAnsi="Univers Next W1G Light"/>
        </w:rPr>
        <w:t xml:space="preserve">. </w:t>
      </w:r>
      <w:r w:rsidRPr="006A0E88">
        <w:rPr>
          <w:rFonts w:ascii="Univers Next W1G Light" w:hAnsi="Univers Next W1G Light"/>
        </w:rPr>
        <w:t xml:space="preserve">Außerdem erhielten </w:t>
      </w:r>
      <w:r w:rsidR="7CFF29FB" w:rsidRPr="006A0E88">
        <w:rPr>
          <w:rFonts w:ascii="Univers Next W1G Light" w:hAnsi="Univers Next W1G Light"/>
        </w:rPr>
        <w:t xml:space="preserve">25 </w:t>
      </w:r>
      <w:r w:rsidRPr="006A0E88">
        <w:rPr>
          <w:rFonts w:ascii="Univers Next W1G Light" w:hAnsi="Univers Next W1G Light"/>
        </w:rPr>
        <w:t>Mitarbeiter-Kinder, die in diesem Jahr eingeschult wurden, eine voll bepackte Roto Schultüte</w:t>
      </w:r>
      <w:r w:rsidR="002962E9">
        <w:rPr>
          <w:rFonts w:ascii="Univers Next W1G Light" w:hAnsi="Univers Next W1G Light"/>
        </w:rPr>
        <w:t xml:space="preserve"> für einen guten Start in den neuen Lebensabschnitt</w:t>
      </w:r>
      <w:r w:rsidRPr="006A0E88">
        <w:rPr>
          <w:rFonts w:ascii="Univers Next W1G Light" w:hAnsi="Univers Next W1G Light"/>
        </w:rPr>
        <w:t xml:space="preserve">. </w:t>
      </w:r>
    </w:p>
    <w:p w14:paraId="49F7589C" w14:textId="0F149762" w:rsidR="005E7DC8" w:rsidRPr="006A0E88" w:rsidRDefault="005E7DC8" w:rsidP="005E7DC8">
      <w:pPr>
        <w:spacing w:line="240" w:lineRule="auto"/>
        <w:rPr>
          <w:rFonts w:ascii="Univers Next W1G Light" w:hAnsi="Univers Next W1G Light"/>
          <w:szCs w:val="18"/>
        </w:rPr>
      </w:pPr>
    </w:p>
    <w:p w14:paraId="231614A1" w14:textId="77777777" w:rsidR="0025640A" w:rsidRPr="0071507D" w:rsidRDefault="0025640A" w:rsidP="0025640A">
      <w:pPr>
        <w:spacing w:line="240" w:lineRule="auto"/>
        <w:rPr>
          <w:rFonts w:ascii="Univers Next W1G Light" w:hAnsi="Univers Next W1G Light"/>
          <w:b/>
          <w:bCs/>
          <w:szCs w:val="18"/>
        </w:rPr>
      </w:pPr>
      <w:r w:rsidRPr="006A0E88">
        <w:rPr>
          <w:rFonts w:ascii="Univers Next W1G Light" w:hAnsi="Univers Next W1G Light"/>
          <w:b/>
          <w:bCs/>
          <w:szCs w:val="18"/>
        </w:rPr>
        <w:t>Attraktionen für die ganze Familien</w:t>
      </w:r>
      <w:r>
        <w:rPr>
          <w:rFonts w:ascii="Univers Next W1G Light" w:hAnsi="Univers Next W1G Light"/>
          <w:b/>
          <w:bCs/>
          <w:szCs w:val="18"/>
        </w:rPr>
        <w:t xml:space="preserve"> </w:t>
      </w:r>
      <w:r w:rsidRPr="0071507D">
        <w:rPr>
          <w:rFonts w:ascii="Univers Next W1G Light" w:hAnsi="Univers Next W1G Light"/>
          <w:b/>
          <w:bCs/>
          <w:szCs w:val="18"/>
        </w:rPr>
        <w:t xml:space="preserve">  </w:t>
      </w:r>
    </w:p>
    <w:p w14:paraId="21222DB2" w14:textId="289FED9E" w:rsidR="0025640A" w:rsidRDefault="0025640A" w:rsidP="5848F5B0">
      <w:pPr>
        <w:spacing w:line="240" w:lineRule="auto"/>
        <w:rPr>
          <w:rFonts w:ascii="Univers Next W1G Light" w:hAnsi="Univers Next W1G Light"/>
        </w:rPr>
      </w:pPr>
      <w:r w:rsidRPr="5848F5B0">
        <w:rPr>
          <w:rFonts w:ascii="Univers Next W1G Light" w:hAnsi="Univers Next W1G Light"/>
        </w:rPr>
        <w:t>Wie schon in den Vorjahren war das Roto Familienfest von den Auszubildenden geplant und ausgerichtet worden. Sie hatten sich zahlreiche Attraktionen für Klein und Groß ausgedacht: Spieleparcours, Kinderschminken, diverse Essensstände und die obligatorische Cocktail-Bar erfuhren großen Zuspruch. Auch die Werksführung</w:t>
      </w:r>
      <w:r w:rsidR="00110B89" w:rsidRPr="5848F5B0">
        <w:rPr>
          <w:rFonts w:ascii="Univers Next W1G Light" w:hAnsi="Univers Next W1G Light"/>
        </w:rPr>
        <w:t>en</w:t>
      </w:r>
      <w:r w:rsidRPr="5848F5B0">
        <w:rPr>
          <w:rFonts w:ascii="Univers Next W1G Light" w:hAnsi="Univers Next W1G Light"/>
        </w:rPr>
        <w:t>, die Familien einen Blick an den Arbeitsplatz ihrer Angehörigen gewähr</w:t>
      </w:r>
      <w:r w:rsidR="00110B89" w:rsidRPr="5848F5B0">
        <w:rPr>
          <w:rFonts w:ascii="Univers Next W1G Light" w:hAnsi="Univers Next W1G Light"/>
        </w:rPr>
        <w:t>en</w:t>
      </w:r>
      <w:r w:rsidRPr="5848F5B0">
        <w:rPr>
          <w:rFonts w:ascii="Univers Next W1G Light" w:hAnsi="Univers Next W1G Light"/>
        </w:rPr>
        <w:t>, war</w:t>
      </w:r>
      <w:r w:rsidR="00110B89" w:rsidRPr="5848F5B0">
        <w:rPr>
          <w:rFonts w:ascii="Univers Next W1G Light" w:hAnsi="Univers Next W1G Light"/>
        </w:rPr>
        <w:t>en</w:t>
      </w:r>
      <w:r w:rsidRPr="5848F5B0">
        <w:rPr>
          <w:rFonts w:ascii="Univers Next W1G Light" w:hAnsi="Univers Next W1G Light"/>
        </w:rPr>
        <w:t xml:space="preserve"> gut besucht. Im Festze</w:t>
      </w:r>
      <w:r w:rsidR="32C2AB58" w:rsidRPr="5848F5B0">
        <w:rPr>
          <w:rFonts w:ascii="Univers Next W1G Light" w:hAnsi="Univers Next W1G Light"/>
        </w:rPr>
        <w:t>l</w:t>
      </w:r>
      <w:r w:rsidRPr="5848F5B0">
        <w:rPr>
          <w:rFonts w:ascii="Univers Next W1G Light" w:hAnsi="Univers Next W1G Light"/>
        </w:rPr>
        <w:t>t sorgten die „</w:t>
      </w:r>
      <w:proofErr w:type="spellStart"/>
      <w:r w:rsidRPr="5848F5B0">
        <w:rPr>
          <w:rFonts w:ascii="Univers Next W1G Light" w:hAnsi="Univers Next W1G Light"/>
        </w:rPr>
        <w:t>Taubertaler</w:t>
      </w:r>
      <w:proofErr w:type="spellEnd"/>
      <w:r w:rsidRPr="5848F5B0">
        <w:rPr>
          <w:rFonts w:ascii="Univers Next W1G Light" w:hAnsi="Univers Next W1G Light"/>
        </w:rPr>
        <w:t xml:space="preserve"> Musikanten“ bis in die Abendstunden für Stimmung. </w:t>
      </w:r>
    </w:p>
    <w:p w14:paraId="0D53CBF2" w14:textId="3AF4D26B" w:rsidR="0090094A" w:rsidRDefault="0090094A">
      <w:pPr>
        <w:spacing w:line="240" w:lineRule="auto"/>
        <w:rPr>
          <w:rFonts w:ascii="Univers Next W1G Light" w:hAnsi="Univers Next W1G Light"/>
          <w:szCs w:val="18"/>
        </w:rPr>
      </w:pPr>
    </w:p>
    <w:p w14:paraId="41F99E2E" w14:textId="33185FF4" w:rsidR="009E703A" w:rsidRDefault="009E703A" w:rsidP="00985BE9">
      <w:pPr>
        <w:spacing w:line="240" w:lineRule="auto"/>
        <w:rPr>
          <w:rFonts w:ascii="Univers Next W1G Light" w:hAnsi="Univers Next W1G Light"/>
          <w:szCs w:val="18"/>
        </w:rPr>
      </w:pPr>
    </w:p>
    <w:p w14:paraId="4925D0B5" w14:textId="227E425F" w:rsidR="009F763C" w:rsidRDefault="009F763C" w:rsidP="00985BE9">
      <w:pPr>
        <w:spacing w:line="240" w:lineRule="auto"/>
        <w:rPr>
          <w:rFonts w:ascii="Univers Next W1G Light" w:hAnsi="Univers Next W1G Light"/>
          <w:szCs w:val="18"/>
        </w:rPr>
      </w:pPr>
    </w:p>
    <w:p w14:paraId="60C4EB09" w14:textId="0F57D906" w:rsidR="00991A16" w:rsidRDefault="00991A16" w:rsidP="00985BE9">
      <w:pPr>
        <w:spacing w:line="240" w:lineRule="auto"/>
        <w:rPr>
          <w:rFonts w:ascii="Univers Next W1G Light" w:hAnsi="Univers Next W1G Light"/>
          <w:szCs w:val="18"/>
        </w:rPr>
      </w:pPr>
    </w:p>
    <w:p w14:paraId="382D6AC3" w14:textId="7493940F" w:rsidR="00991A16" w:rsidRDefault="00991A16" w:rsidP="00985BE9">
      <w:pPr>
        <w:spacing w:line="240" w:lineRule="auto"/>
        <w:rPr>
          <w:rFonts w:ascii="Univers Next W1G Light" w:hAnsi="Univers Next W1G Light"/>
          <w:szCs w:val="18"/>
        </w:rPr>
      </w:pPr>
    </w:p>
    <w:p w14:paraId="5CA3F15E" w14:textId="5352509B" w:rsidR="00991A16" w:rsidRDefault="00991A16" w:rsidP="00985BE9">
      <w:pPr>
        <w:spacing w:line="240" w:lineRule="auto"/>
        <w:rPr>
          <w:rFonts w:ascii="Univers Next W1G Light" w:hAnsi="Univers Next W1G Light"/>
          <w:szCs w:val="18"/>
        </w:rPr>
      </w:pPr>
    </w:p>
    <w:p w14:paraId="17EB2606" w14:textId="77777777" w:rsidR="00991A16" w:rsidRDefault="00991A16" w:rsidP="00985BE9">
      <w:pPr>
        <w:spacing w:line="240" w:lineRule="auto"/>
        <w:rPr>
          <w:rFonts w:ascii="Univers Next W1G Light" w:hAnsi="Univers Next W1G Light"/>
          <w:szCs w:val="18"/>
        </w:rPr>
      </w:pPr>
    </w:p>
    <w:p w14:paraId="7115FB6E" w14:textId="206C35AB" w:rsidR="009F763C" w:rsidRDefault="009F763C" w:rsidP="00985BE9">
      <w:pPr>
        <w:spacing w:line="240" w:lineRule="auto"/>
        <w:rPr>
          <w:rFonts w:ascii="Univers Next W1G Light" w:hAnsi="Univers Next W1G Light"/>
          <w:szCs w:val="18"/>
        </w:rPr>
      </w:pPr>
    </w:p>
    <w:p w14:paraId="7253B1AB" w14:textId="77777777" w:rsidR="00A95867" w:rsidRDefault="00A95867" w:rsidP="00985BE9">
      <w:pPr>
        <w:spacing w:line="240" w:lineRule="auto"/>
        <w:rPr>
          <w:rFonts w:ascii="Univers Next W1G Light" w:hAnsi="Univers Next W1G Light"/>
          <w:szCs w:val="18"/>
        </w:rPr>
      </w:pPr>
    </w:p>
    <w:p w14:paraId="1CF6AE35" w14:textId="7F9CB77D" w:rsidR="00EB4137" w:rsidRDefault="00EB4137" w:rsidP="3F90519C">
      <w:pPr>
        <w:spacing w:line="240" w:lineRule="auto"/>
        <w:rPr>
          <w:rFonts w:ascii="Univers Next W1G Light" w:hAnsi="Univers Next W1G Light"/>
          <w:b/>
          <w:bCs/>
        </w:rPr>
      </w:pPr>
      <w:r>
        <w:rPr>
          <w:rFonts w:ascii="Univers Next W1G Light" w:hAnsi="Univers Next W1G Light"/>
          <w:b/>
          <w:bCs/>
        </w:rPr>
        <w:lastRenderedPageBreak/>
        <w:t>Bildunterschrift</w:t>
      </w:r>
      <w:r w:rsidR="004B13E9">
        <w:rPr>
          <w:rFonts w:ascii="Univers Next W1G Light" w:hAnsi="Univers Next W1G Light"/>
          <w:b/>
          <w:bCs/>
        </w:rPr>
        <w:t>en</w:t>
      </w:r>
    </w:p>
    <w:p w14:paraId="090058F4" w14:textId="168A1F6A" w:rsidR="00EB4137" w:rsidRDefault="00EB4137" w:rsidP="3F90519C">
      <w:pPr>
        <w:spacing w:line="240" w:lineRule="auto"/>
        <w:rPr>
          <w:rFonts w:ascii="Univers Next W1G Light" w:hAnsi="Univers Next W1G Light"/>
          <w:b/>
          <w:bCs/>
        </w:rPr>
      </w:pPr>
    </w:p>
    <w:tbl>
      <w:tblPr>
        <w:tblStyle w:val="Tabellenraster"/>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8"/>
        <w:gridCol w:w="4068"/>
      </w:tblGrid>
      <w:tr w:rsidR="009E7894" w14:paraId="18439932" w14:textId="65F22296" w:rsidTr="00892D30">
        <w:tc>
          <w:tcPr>
            <w:tcW w:w="3004" w:type="dxa"/>
          </w:tcPr>
          <w:p w14:paraId="726AA3A4" w14:textId="33BAC6B9" w:rsidR="00892D30" w:rsidRDefault="009E7894" w:rsidP="3F90519C">
            <w:pPr>
              <w:spacing w:line="240" w:lineRule="auto"/>
              <w:rPr>
                <w:noProof/>
              </w:rPr>
            </w:pPr>
            <w:r>
              <w:rPr>
                <w:noProof/>
              </w:rPr>
              <w:drawing>
                <wp:anchor distT="0" distB="0" distL="114300" distR="114300" simplePos="0" relativeHeight="251658240" behindDoc="0" locked="0" layoutInCell="1" allowOverlap="1" wp14:anchorId="75525AA3" wp14:editId="1B53F792">
                  <wp:simplePos x="967740" y="2903220"/>
                  <wp:positionH relativeFrom="margin">
                    <wp:align>center</wp:align>
                  </wp:positionH>
                  <wp:positionV relativeFrom="margin">
                    <wp:align>center</wp:align>
                  </wp:positionV>
                  <wp:extent cx="2315003" cy="169200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5003" cy="1692000"/>
                          </a:xfrm>
                          <a:prstGeom prst="rect">
                            <a:avLst/>
                          </a:prstGeom>
                          <a:noFill/>
                          <a:ln>
                            <a:noFill/>
                          </a:ln>
                        </pic:spPr>
                      </pic:pic>
                    </a:graphicData>
                  </a:graphic>
                </wp:anchor>
              </w:drawing>
            </w:r>
          </w:p>
        </w:tc>
        <w:tc>
          <w:tcPr>
            <w:tcW w:w="3375" w:type="dxa"/>
          </w:tcPr>
          <w:p w14:paraId="1525BB99" w14:textId="1A427B83" w:rsidR="00892D30" w:rsidRDefault="00B565F1" w:rsidP="3F90519C">
            <w:pPr>
              <w:spacing w:line="240" w:lineRule="auto"/>
              <w:rPr>
                <w:noProof/>
              </w:rPr>
            </w:pPr>
            <w:r>
              <w:rPr>
                <w:noProof/>
              </w:rPr>
              <w:drawing>
                <wp:anchor distT="0" distB="0" distL="114300" distR="114300" simplePos="0" relativeHeight="251659264" behindDoc="0" locked="0" layoutInCell="1" allowOverlap="1" wp14:anchorId="1D03EB3E" wp14:editId="1EE620D4">
                  <wp:simplePos x="3337560" y="2903220"/>
                  <wp:positionH relativeFrom="margin">
                    <wp:align>center</wp:align>
                  </wp:positionH>
                  <wp:positionV relativeFrom="margin">
                    <wp:align>center</wp:align>
                  </wp:positionV>
                  <wp:extent cx="2538163" cy="1692000"/>
                  <wp:effectExtent l="0" t="0" r="0" b="381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8163" cy="1692000"/>
                          </a:xfrm>
                          <a:prstGeom prst="rect">
                            <a:avLst/>
                          </a:prstGeom>
                          <a:noFill/>
                          <a:ln>
                            <a:noFill/>
                          </a:ln>
                        </pic:spPr>
                      </pic:pic>
                    </a:graphicData>
                  </a:graphic>
                </wp:anchor>
              </w:drawing>
            </w:r>
          </w:p>
        </w:tc>
      </w:tr>
      <w:tr w:rsidR="009E7894" w14:paraId="635FECA3" w14:textId="23EE7F27" w:rsidTr="00892D30">
        <w:tc>
          <w:tcPr>
            <w:tcW w:w="3004" w:type="dxa"/>
          </w:tcPr>
          <w:p w14:paraId="44F83402" w14:textId="77777777" w:rsidR="00B565F1" w:rsidRDefault="00B565F1" w:rsidP="3F90519C">
            <w:pPr>
              <w:spacing w:line="240" w:lineRule="auto"/>
              <w:rPr>
                <w:rFonts w:ascii="Univers Next W1G Light" w:hAnsi="Univers Next W1G Light"/>
                <w:szCs w:val="18"/>
              </w:rPr>
            </w:pPr>
          </w:p>
          <w:p w14:paraId="3D3EF015" w14:textId="37C0B5CA" w:rsidR="00892D30" w:rsidRDefault="00D642EA" w:rsidP="3F90519C">
            <w:pPr>
              <w:spacing w:line="240" w:lineRule="auto"/>
              <w:rPr>
                <w:rFonts w:ascii="Univers Next W1G Light" w:hAnsi="Univers Next W1G Light"/>
                <w:szCs w:val="18"/>
              </w:rPr>
            </w:pPr>
            <w:r w:rsidRPr="00D642EA">
              <w:rPr>
                <w:rFonts w:ascii="Univers Next W1G Light" w:hAnsi="Univers Next W1G Light"/>
                <w:szCs w:val="18"/>
              </w:rPr>
              <w:t>Christoph Hugenberg, Vorsitzender der Geschäftsführung von Roto Frank Dachsystem-Technologie, überreichte Sybilla Ziegler vom Katholischen Kindergarten Hachtel einen Scheck im Wert von 6.000 Euro</w:t>
            </w:r>
            <w:r w:rsidR="00D5339F">
              <w:rPr>
                <w:rFonts w:ascii="Univers Next W1G Light" w:hAnsi="Univers Next W1G Light"/>
                <w:szCs w:val="18"/>
              </w:rPr>
              <w:t xml:space="preserve">. Sie werden </w:t>
            </w:r>
            <w:r w:rsidRPr="00D642EA">
              <w:rPr>
                <w:rFonts w:ascii="Univers Next W1G Light" w:hAnsi="Univers Next W1G Light"/>
                <w:szCs w:val="18"/>
              </w:rPr>
              <w:t xml:space="preserve">nun unter 18 Kindergärten aus der Umgebung aufgeteilt. </w:t>
            </w:r>
          </w:p>
        </w:tc>
        <w:tc>
          <w:tcPr>
            <w:tcW w:w="3375" w:type="dxa"/>
          </w:tcPr>
          <w:p w14:paraId="15A0F987" w14:textId="77777777" w:rsidR="00B565F1" w:rsidRDefault="00B565F1" w:rsidP="3F90519C">
            <w:pPr>
              <w:spacing w:line="240" w:lineRule="auto"/>
              <w:rPr>
                <w:rFonts w:ascii="Univers Next W1G Light" w:hAnsi="Univers Next W1G Light"/>
                <w:szCs w:val="18"/>
              </w:rPr>
            </w:pPr>
          </w:p>
          <w:p w14:paraId="0F90BD68" w14:textId="21BCB755" w:rsidR="00892D30" w:rsidRDefault="00254178" w:rsidP="3F90519C">
            <w:pPr>
              <w:spacing w:line="240" w:lineRule="auto"/>
              <w:rPr>
                <w:rFonts w:ascii="Univers Next W1G Light" w:hAnsi="Univers Next W1G Light"/>
                <w:szCs w:val="18"/>
              </w:rPr>
            </w:pPr>
            <w:r w:rsidRPr="00254178">
              <w:rPr>
                <w:rFonts w:ascii="Univers Next W1G Light" w:hAnsi="Univers Next W1G Light"/>
                <w:szCs w:val="18"/>
              </w:rPr>
              <w:t xml:space="preserve">Beim diesjährigen Familienfest überreichte Roto Spendenschecks im Gesamtwert von 24.000 </w:t>
            </w:r>
            <w:r w:rsidR="00FF60AF">
              <w:rPr>
                <w:rFonts w:ascii="Univers Next W1G Light" w:hAnsi="Univers Next W1G Light"/>
                <w:szCs w:val="18"/>
              </w:rPr>
              <w:t>E</w:t>
            </w:r>
            <w:r w:rsidR="00B371C3">
              <w:rPr>
                <w:rFonts w:ascii="Univers Next W1G Light" w:hAnsi="Univers Next W1G Light"/>
                <w:szCs w:val="18"/>
              </w:rPr>
              <w:t>uro</w:t>
            </w:r>
            <w:r w:rsidRPr="00254178">
              <w:rPr>
                <w:rFonts w:ascii="Univers Next W1G Light" w:hAnsi="Univers Next W1G Light"/>
                <w:szCs w:val="18"/>
              </w:rPr>
              <w:t xml:space="preserve"> für den guten Zweck. </w:t>
            </w:r>
          </w:p>
        </w:tc>
      </w:tr>
      <w:tr w:rsidR="009E7894" w:rsidRPr="00395F74" w14:paraId="69584C58" w14:textId="642A44C4" w:rsidTr="00892D30">
        <w:tc>
          <w:tcPr>
            <w:tcW w:w="3004" w:type="dxa"/>
          </w:tcPr>
          <w:p w14:paraId="1DD70262" w14:textId="77777777" w:rsidR="00892D30" w:rsidRPr="003E7EF5" w:rsidRDefault="00892D30" w:rsidP="00C87094">
            <w:pPr>
              <w:spacing w:line="240" w:lineRule="auto"/>
              <w:rPr>
                <w:rFonts w:ascii="Univers Next W1G Light" w:hAnsi="Univers Next W1G Light"/>
                <w:szCs w:val="18"/>
                <w:lang w:val="it-IT"/>
              </w:rPr>
            </w:pPr>
            <w:r w:rsidRPr="003E7EF5">
              <w:rPr>
                <w:rFonts w:ascii="Univers Next W1G Light" w:hAnsi="Univers Next W1G Light"/>
                <w:b/>
                <w:bCs/>
                <w:szCs w:val="18"/>
                <w:lang w:val="it-IT"/>
              </w:rPr>
              <w:t xml:space="preserve">Foto: </w:t>
            </w:r>
            <w:r w:rsidRPr="003E7EF5">
              <w:rPr>
                <w:rFonts w:ascii="Univers Next W1G Light" w:hAnsi="Univers Next W1G Light"/>
                <w:szCs w:val="18"/>
                <w:lang w:val="it-IT"/>
              </w:rPr>
              <w:t>Roto</w:t>
            </w:r>
          </w:p>
          <w:p w14:paraId="02287ADE" w14:textId="0EDC9553" w:rsidR="00892D30" w:rsidRPr="003E7EF5" w:rsidRDefault="00D642EA" w:rsidP="00C87094">
            <w:pPr>
              <w:spacing w:line="240" w:lineRule="auto"/>
              <w:rPr>
                <w:rFonts w:ascii="Univers Next W1G Light" w:hAnsi="Univers Next W1G Light"/>
                <w:b/>
                <w:bCs/>
                <w:szCs w:val="18"/>
                <w:lang w:val="it-IT"/>
              </w:rPr>
            </w:pPr>
            <w:r>
              <w:rPr>
                <w:rFonts w:ascii="Univers Next W1G Light" w:hAnsi="Univers Next W1G Light"/>
                <w:b/>
                <w:bCs/>
                <w:szCs w:val="18"/>
                <w:lang w:val="it-IT"/>
              </w:rPr>
              <w:t>001_</w:t>
            </w:r>
            <w:r w:rsidR="00892D30" w:rsidRPr="00A14726">
              <w:rPr>
                <w:rFonts w:ascii="Univers Next W1G Light" w:hAnsi="Univers Next W1G Light"/>
                <w:b/>
                <w:bCs/>
                <w:szCs w:val="18"/>
                <w:lang w:val="it-IT"/>
              </w:rPr>
              <w:t>RotoDST_</w:t>
            </w:r>
            <w:r>
              <w:rPr>
                <w:rFonts w:ascii="Univers Next W1G Light" w:hAnsi="Univers Next W1G Light"/>
                <w:b/>
                <w:bCs/>
                <w:szCs w:val="18"/>
                <w:lang w:val="it-IT"/>
              </w:rPr>
              <w:t>Familienfest</w:t>
            </w:r>
            <w:r w:rsidR="00892D30" w:rsidRPr="003E7EF5">
              <w:rPr>
                <w:rFonts w:ascii="Univers Next W1G Light" w:hAnsi="Univers Next W1G Light"/>
                <w:b/>
                <w:bCs/>
                <w:szCs w:val="18"/>
                <w:lang w:val="it-IT"/>
              </w:rPr>
              <w:t>.jpg</w:t>
            </w:r>
          </w:p>
        </w:tc>
        <w:tc>
          <w:tcPr>
            <w:tcW w:w="3375" w:type="dxa"/>
          </w:tcPr>
          <w:p w14:paraId="5B2A423D" w14:textId="77777777" w:rsidR="00892D30" w:rsidRPr="003E7EF5" w:rsidRDefault="00892D30" w:rsidP="00C87094">
            <w:pPr>
              <w:spacing w:line="240" w:lineRule="auto"/>
              <w:rPr>
                <w:rFonts w:ascii="Univers Next W1G Light" w:hAnsi="Univers Next W1G Light"/>
                <w:szCs w:val="18"/>
                <w:lang w:val="it-IT"/>
              </w:rPr>
            </w:pPr>
            <w:r w:rsidRPr="003E7EF5">
              <w:rPr>
                <w:rFonts w:ascii="Univers Next W1G Light" w:hAnsi="Univers Next W1G Light"/>
                <w:b/>
                <w:bCs/>
                <w:szCs w:val="18"/>
                <w:lang w:val="it-IT"/>
              </w:rPr>
              <w:t xml:space="preserve">Foto: </w:t>
            </w:r>
            <w:r w:rsidRPr="003E7EF5">
              <w:rPr>
                <w:rFonts w:ascii="Univers Next W1G Light" w:hAnsi="Univers Next W1G Light"/>
                <w:szCs w:val="18"/>
                <w:lang w:val="it-IT"/>
              </w:rPr>
              <w:t>Roto</w:t>
            </w:r>
          </w:p>
          <w:p w14:paraId="449D0219" w14:textId="10AF49FC" w:rsidR="00892D30" w:rsidRPr="003E7EF5" w:rsidRDefault="00254178" w:rsidP="00C87094">
            <w:pPr>
              <w:spacing w:line="240" w:lineRule="auto"/>
              <w:rPr>
                <w:rFonts w:ascii="Univers Next W1G Light" w:hAnsi="Univers Next W1G Light"/>
                <w:b/>
                <w:bCs/>
                <w:szCs w:val="18"/>
                <w:lang w:val="it-IT"/>
              </w:rPr>
            </w:pPr>
            <w:r>
              <w:rPr>
                <w:rFonts w:ascii="Univers Next W1G Light" w:hAnsi="Univers Next W1G Light"/>
                <w:b/>
                <w:bCs/>
                <w:szCs w:val="18"/>
                <w:lang w:val="it-IT"/>
              </w:rPr>
              <w:t>002_</w:t>
            </w:r>
            <w:r w:rsidR="00892D30" w:rsidRPr="00A14726">
              <w:rPr>
                <w:rFonts w:ascii="Univers Next W1G Light" w:hAnsi="Univers Next W1G Light"/>
                <w:b/>
                <w:bCs/>
                <w:szCs w:val="18"/>
                <w:lang w:val="it-IT"/>
              </w:rPr>
              <w:t>RotoDST_</w:t>
            </w:r>
            <w:r>
              <w:rPr>
                <w:rFonts w:ascii="Univers Next W1G Light" w:hAnsi="Univers Next W1G Light"/>
                <w:b/>
                <w:bCs/>
                <w:szCs w:val="18"/>
                <w:lang w:val="it-IT"/>
              </w:rPr>
              <w:t>Familienfest.</w:t>
            </w:r>
            <w:r w:rsidR="00892D30" w:rsidRPr="003E7EF5">
              <w:rPr>
                <w:rFonts w:ascii="Univers Next W1G Light" w:hAnsi="Univers Next W1G Light"/>
                <w:b/>
                <w:bCs/>
                <w:szCs w:val="18"/>
                <w:lang w:val="it-IT"/>
              </w:rPr>
              <w:t>jpg</w:t>
            </w:r>
          </w:p>
        </w:tc>
      </w:tr>
    </w:tbl>
    <w:p w14:paraId="09DA119D" w14:textId="00764731" w:rsidR="00EB4137" w:rsidRPr="003E7EF5" w:rsidRDefault="00EB4137" w:rsidP="3F90519C">
      <w:pPr>
        <w:spacing w:line="240" w:lineRule="auto"/>
        <w:rPr>
          <w:rFonts w:ascii="Univers Next W1G Light" w:hAnsi="Univers Next W1G Light"/>
          <w:b/>
          <w:bCs/>
          <w:lang w:val="it-IT"/>
        </w:rPr>
      </w:pPr>
    </w:p>
    <w:p w14:paraId="0659313A" w14:textId="77777777" w:rsidR="00EB4137" w:rsidRPr="003E7EF5" w:rsidRDefault="00EB4137" w:rsidP="0043351C">
      <w:pPr>
        <w:spacing w:line="240" w:lineRule="auto"/>
        <w:rPr>
          <w:rFonts w:ascii="Univers Next W1G Light" w:hAnsi="Univers Next W1G Light"/>
          <w:szCs w:val="18"/>
          <w:lang w:val="it-IT"/>
        </w:rPr>
      </w:pPr>
    </w:p>
    <w:p w14:paraId="712A460F" w14:textId="77777777" w:rsidR="00EB4137" w:rsidRPr="003E7EF5" w:rsidRDefault="00EB4137" w:rsidP="00682D59">
      <w:pPr>
        <w:rPr>
          <w:rFonts w:ascii="Univers Next W1G Light" w:hAnsi="Univers Next W1G Light"/>
          <w:b/>
          <w:bCs/>
          <w:lang w:val="it-IT"/>
        </w:rPr>
      </w:pPr>
    </w:p>
    <w:p w14:paraId="5D80E24E" w14:textId="7897CD49" w:rsidR="00664170" w:rsidRPr="00ED7399" w:rsidRDefault="00664170" w:rsidP="3F90519C">
      <w:pPr>
        <w:rPr>
          <w:rFonts w:ascii="Univers Next W1G Light" w:eastAsia="Univers Next W1G Light" w:hAnsi="Univers Next W1G Light" w:cs="Univers Next W1G Light"/>
          <w:b/>
          <w:bCs/>
        </w:rPr>
      </w:pPr>
      <w:r w:rsidRPr="00ED7399">
        <w:rPr>
          <w:rFonts w:ascii="Univers Next W1G Light" w:eastAsia="Univers Next W1G Light" w:hAnsi="Univers Next W1G Light" w:cs="Univers Next W1G Light"/>
          <w:b/>
          <w:bCs/>
        </w:rPr>
        <w:t>Über Roto Frank Dachsystem-Technologie</w:t>
      </w:r>
    </w:p>
    <w:p w14:paraId="52B19CAE" w14:textId="19107A30" w:rsidR="00664170" w:rsidRPr="00ED7399" w:rsidRDefault="00664170" w:rsidP="00664170">
      <w:pPr>
        <w:rPr>
          <w:rFonts w:ascii="Univers Next W1G Light" w:hAnsi="Univers Next W1G Light"/>
          <w:b/>
          <w:bCs/>
        </w:rPr>
      </w:pPr>
      <w:r w:rsidRPr="00ED7399">
        <w:rPr>
          <w:rFonts w:ascii="Univers Next W1G Light" w:hAnsi="Univers Next W1G Light"/>
        </w:rPr>
        <w:t xml:space="preserve">Roto Frank Dachsystem-Technologie (DST) ist eine von drei eigenständigen Divisionen innerhalb der Roto 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das Stammwerk in Bad Mergentheim als „Die beste Fabrik Deutschlands“ prämiert und die Kunststofffenster </w:t>
      </w:r>
      <w:proofErr w:type="spellStart"/>
      <w:r w:rsidRPr="00ED7399">
        <w:rPr>
          <w:rFonts w:ascii="Univers Next W1G Light" w:hAnsi="Univers Next W1G Light"/>
        </w:rPr>
        <w:t>RotoQ</w:t>
      </w:r>
      <w:proofErr w:type="spellEnd"/>
      <w:r w:rsidRPr="00ED7399">
        <w:rPr>
          <w:rFonts w:ascii="Univers Next W1G Light" w:hAnsi="Univers Next W1G Light"/>
        </w:rPr>
        <w:t xml:space="preserve"> sowie Roto </w:t>
      </w:r>
      <w:proofErr w:type="spellStart"/>
      <w:r w:rsidRPr="00ED7399">
        <w:rPr>
          <w:rFonts w:ascii="Univers Next W1G Light" w:hAnsi="Univers Next W1G Light"/>
        </w:rPr>
        <w:t>Designo</w:t>
      </w:r>
      <w:proofErr w:type="spellEnd"/>
      <w:r w:rsidRPr="00ED7399">
        <w:rPr>
          <w:rFonts w:ascii="Univers Next W1G Light" w:hAnsi="Univers Next W1G Light"/>
        </w:rPr>
        <w:t xml:space="preserve"> R8 als Sieger in Vergleichstests des TÜV Rheinland ermittelt. Zur Roto Gruppe: Sie geht zurück auf die Gründung durch Wilhelm Frank im Jahre 1935, befindet sich auch heute noch zu 100 Prozent in Familienbesitz, erzielt mit weltweit </w:t>
      </w:r>
      <w:r w:rsidR="00EC7C59" w:rsidRPr="1B9AF55C">
        <w:rPr>
          <w:rFonts w:ascii="Univers Next W1G Light" w:hAnsi="Univers Next W1G Light"/>
        </w:rPr>
        <w:t>mehr als</w:t>
      </w:r>
      <w:r w:rsidR="00EC7C59" w:rsidRPr="00ED7399">
        <w:rPr>
          <w:rFonts w:ascii="Univers Next W1G Light" w:hAnsi="Univers Next W1G Light"/>
        </w:rPr>
        <w:t xml:space="preserve"> </w:t>
      </w:r>
      <w:r w:rsidRPr="00ED7399">
        <w:rPr>
          <w:rFonts w:ascii="Univers Next W1G Light" w:hAnsi="Univers Next W1G Light"/>
        </w:rPr>
        <w:t>5.</w:t>
      </w:r>
      <w:r w:rsidRPr="1B9AF55C">
        <w:rPr>
          <w:rFonts w:ascii="Univers Next W1G Light" w:hAnsi="Univers Next W1G Light"/>
        </w:rPr>
        <w:t>000</w:t>
      </w:r>
      <w:r w:rsidRPr="00ED7399">
        <w:rPr>
          <w:rFonts w:ascii="Univers Next W1G Light" w:hAnsi="Univers Next W1G Light"/>
        </w:rPr>
        <w:t xml:space="preserve"> Mitarbeitern jährlich einen Umsatz von </w:t>
      </w:r>
      <w:r w:rsidR="00EC7C59">
        <w:rPr>
          <w:rFonts w:ascii="Univers Next W1G Light" w:hAnsi="Univers Next W1G Light"/>
        </w:rPr>
        <w:t>über</w:t>
      </w:r>
      <w:r w:rsidR="00EC7C59" w:rsidRPr="00ED7399">
        <w:rPr>
          <w:rFonts w:ascii="Univers Next W1G Light" w:hAnsi="Univers Next W1G Light"/>
        </w:rPr>
        <w:t xml:space="preserve"> </w:t>
      </w:r>
      <w:r w:rsidR="00EC7C59">
        <w:rPr>
          <w:rFonts w:ascii="Univers Next W1G Light" w:hAnsi="Univers Next W1G Light"/>
        </w:rPr>
        <w:t>8</w:t>
      </w:r>
      <w:r w:rsidRPr="00ED7399">
        <w:rPr>
          <w:rFonts w:ascii="Univers Next W1G Light" w:hAnsi="Univers Next W1G Light"/>
        </w:rPr>
        <w:t>00 Mio. Euro und hat ihren zentralen Standort in Leinfelden-Echterdingen bei Stuttgart. Dort ist der Sitz der Roto Frank Holding AG sowie der beiden übrigen Divisionen Roto Frank Fenster- und Türtechnologie (FTT) und Roto Frank Professional Service (RPS).</w:t>
      </w:r>
      <w:r w:rsidRPr="00ED7399">
        <w:rPr>
          <w:rFonts w:ascii="Univers Next W1G Light" w:hAnsi="Univers Next W1G Light"/>
          <w:b/>
          <w:bCs/>
        </w:rPr>
        <w:t xml:space="preserve"> </w:t>
      </w:r>
    </w:p>
    <w:p w14:paraId="3122D7D8" w14:textId="77777777" w:rsidR="00664170" w:rsidRPr="00ED7399" w:rsidRDefault="00664170" w:rsidP="00664170">
      <w:pPr>
        <w:rPr>
          <w:rFonts w:ascii="Univers Next W1G Light" w:hAnsi="Univers Next W1G Light"/>
          <w:b/>
          <w:bCs/>
        </w:rPr>
      </w:pPr>
    </w:p>
    <w:p w14:paraId="2E9F726C" w14:textId="20BF47C6" w:rsidR="00664170" w:rsidRPr="00ED7399" w:rsidRDefault="00664170" w:rsidP="00664170">
      <w:pPr>
        <w:rPr>
          <w:rFonts w:ascii="Univers Next W1G Light" w:hAnsi="Univers Next W1G Light"/>
          <w:b/>
          <w:bCs/>
        </w:rPr>
      </w:pPr>
      <w:r w:rsidRPr="00ED7399">
        <w:rPr>
          <w:rFonts w:ascii="Univers Next W1G Light" w:hAnsi="Univers Next W1G Light"/>
          <w:b/>
          <w:bCs/>
        </w:rPr>
        <w:t>Pressekontakt</w:t>
      </w:r>
    </w:p>
    <w:p w14:paraId="35F56763" w14:textId="77777777" w:rsidR="00664170" w:rsidRPr="00ED7399" w:rsidRDefault="00664170" w:rsidP="00664170">
      <w:pPr>
        <w:rPr>
          <w:rFonts w:ascii="Univers Next W1G Light" w:hAnsi="Univers Next W1G Light"/>
        </w:rPr>
      </w:pPr>
      <w:r w:rsidRPr="00ED7399">
        <w:rPr>
          <w:rFonts w:ascii="Univers Next W1G Light" w:hAnsi="Univers Next W1G Light"/>
        </w:rPr>
        <w:t>Roto Pressestelle</w:t>
      </w:r>
    </w:p>
    <w:p w14:paraId="228C05C0" w14:textId="49BE28AC" w:rsidR="00664170" w:rsidRPr="00ED7399" w:rsidRDefault="00664170" w:rsidP="00664170">
      <w:pPr>
        <w:rPr>
          <w:rFonts w:ascii="Univers Next W1G Light" w:hAnsi="Univers Next W1G Light"/>
        </w:rPr>
      </w:pPr>
      <w:r w:rsidRPr="00ED7399">
        <w:rPr>
          <w:rFonts w:ascii="Univers Next W1G Light" w:hAnsi="Univers Next W1G Light"/>
        </w:rPr>
        <w:t xml:space="preserve">Telefon </w:t>
      </w:r>
      <w:r w:rsidRPr="00ED7399">
        <w:rPr>
          <w:rFonts w:ascii="Univers Next W1G Light" w:hAnsi="Univers Next W1G Light"/>
        </w:rPr>
        <w:tab/>
        <w:t>+49 7931 5490-4</w:t>
      </w:r>
      <w:r w:rsidR="00873335">
        <w:rPr>
          <w:rFonts w:ascii="Univers Next W1G Light" w:hAnsi="Univers Next W1G Light"/>
        </w:rPr>
        <w:t>75</w:t>
      </w:r>
    </w:p>
    <w:p w14:paraId="70C566D8" w14:textId="34E48C31" w:rsidR="00664170" w:rsidRPr="00ED7399" w:rsidRDefault="00664170" w:rsidP="00664170">
      <w:pPr>
        <w:rPr>
          <w:rFonts w:ascii="Univers Next W1G Light" w:hAnsi="Univers Next W1G Light"/>
        </w:rPr>
      </w:pPr>
      <w:r w:rsidRPr="00ED7399">
        <w:rPr>
          <w:rFonts w:ascii="Univers Next W1G Light" w:hAnsi="Univers Next W1G Light"/>
        </w:rPr>
        <w:t xml:space="preserve">Telefax </w:t>
      </w:r>
      <w:r w:rsidRPr="00ED7399">
        <w:rPr>
          <w:rFonts w:ascii="Univers Next W1G Light" w:hAnsi="Univers Next W1G Light"/>
        </w:rPr>
        <w:tab/>
        <w:t>+49 7931 5490-90 4</w:t>
      </w:r>
      <w:r w:rsidR="00873335">
        <w:rPr>
          <w:rFonts w:ascii="Univers Next W1G Light" w:hAnsi="Univers Next W1G Light"/>
        </w:rPr>
        <w:t>75</w:t>
      </w:r>
    </w:p>
    <w:p w14:paraId="60077357" w14:textId="77777777" w:rsidR="00664170" w:rsidRPr="00ED7399" w:rsidRDefault="00CB7324" w:rsidP="00664170">
      <w:pPr>
        <w:rPr>
          <w:rFonts w:ascii="Univers Next W1G Light" w:hAnsi="Univers Next W1G Light"/>
        </w:rPr>
      </w:pPr>
      <w:hyperlink r:id="rId13" w:history="1">
        <w:r w:rsidR="00664170" w:rsidRPr="00ED7399">
          <w:rPr>
            <w:rStyle w:val="Hyperlink"/>
            <w:rFonts w:ascii="Univers Next W1G Light" w:hAnsi="Univers Next W1G Light"/>
          </w:rPr>
          <w:t>presse@rotofrank.com</w:t>
        </w:r>
      </w:hyperlink>
      <w:r w:rsidR="00664170" w:rsidRPr="00ED7399">
        <w:rPr>
          <w:rFonts w:ascii="Univers Next W1G Light" w:hAnsi="Univers Next W1G Light"/>
        </w:rPr>
        <w:t xml:space="preserve"> </w:t>
      </w:r>
    </w:p>
    <w:p w14:paraId="13F2925F" w14:textId="7FA18A5B" w:rsidR="001F33A9" w:rsidRPr="00ED7399" w:rsidRDefault="00CB7324" w:rsidP="00664170">
      <w:pPr>
        <w:rPr>
          <w:rFonts w:ascii="Univers Next W1G Light" w:hAnsi="Univers Next W1G Light"/>
        </w:rPr>
      </w:pPr>
      <w:hyperlink r:id="rId14" w:history="1">
        <w:r w:rsidR="00664170" w:rsidRPr="00ED7399">
          <w:rPr>
            <w:rStyle w:val="Hyperlink"/>
            <w:rFonts w:ascii="Univers Next W1G Light" w:hAnsi="Univers Next W1G Light"/>
          </w:rPr>
          <w:t>www.roto-dachfenster.de</w:t>
        </w:r>
      </w:hyperlink>
      <w:r w:rsidR="00664170" w:rsidRPr="00ED7399">
        <w:rPr>
          <w:rFonts w:ascii="Univers Next W1G Light" w:hAnsi="Univers Next W1G Light"/>
        </w:rPr>
        <w:t xml:space="preserve"> </w:t>
      </w:r>
    </w:p>
    <w:sectPr w:rsidR="001F33A9" w:rsidRPr="00ED7399" w:rsidSect="00A14726">
      <w:headerReference w:type="default" r:id="rId15"/>
      <w:footerReference w:type="default" r:id="rId16"/>
      <w:headerReference w:type="first" r:id="rId17"/>
      <w:footerReference w:type="first" r:id="rId18"/>
      <w:pgSz w:w="11907" w:h="16840" w:code="9"/>
      <w:pgMar w:top="4139" w:right="2693" w:bottom="851" w:left="1418" w:header="2279"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D21EE" w14:textId="77777777" w:rsidR="006C6D26" w:rsidRDefault="006C6D26">
      <w:r>
        <w:separator/>
      </w:r>
    </w:p>
  </w:endnote>
  <w:endnote w:type="continuationSeparator" w:id="0">
    <w:p w14:paraId="432B33A9" w14:textId="77777777" w:rsidR="006C6D26" w:rsidRDefault="006C6D26">
      <w:r>
        <w:continuationSeparator/>
      </w:r>
    </w:p>
  </w:endnote>
  <w:endnote w:type="continuationNotice" w:id="1">
    <w:p w14:paraId="501A8024" w14:textId="77777777" w:rsidR="006C6D26" w:rsidRDefault="006C6D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Next W1G Light">
    <w:panose1 w:val="020B0403030202020203"/>
    <w:charset w:val="00"/>
    <w:family w:val="swiss"/>
    <w:notTrueType/>
    <w:pitch w:val="variable"/>
    <w:sig w:usb0="0000028F" w:usb1="00000001" w:usb2="00000000" w:usb3="00000000" w:csb0="0000009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altName w:val="Times New Roman"/>
    <w:panose1 w:val="020B0303020202020204"/>
    <w:charset w:val="00"/>
    <w:family w:val="auto"/>
    <w:pitch w:val="variable"/>
    <w:sig w:usb0="80000027" w:usb1="00000040" w:usb2="0000004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80C8" w14:textId="77777777" w:rsidR="00A16B13" w:rsidRDefault="004062C5">
    <w:pPr>
      <w:pStyle w:val="Fuzeile"/>
    </w:pPr>
    <w:r w:rsidRPr="00044646">
      <w:rPr>
        <w:rFonts w:ascii="LTUnivers 430 BasicReg" w:hAnsi="LTUnivers 430 BasicReg"/>
        <w:noProof/>
        <w:sz w:val="14"/>
        <w:szCs w:val="14"/>
      </w:rPr>
      <mc:AlternateContent>
        <mc:Choice Requires="wps">
          <w:drawing>
            <wp:anchor distT="0" distB="0" distL="114300" distR="114300" simplePos="0" relativeHeight="251658244" behindDoc="1" locked="0" layoutInCell="1" allowOverlap="0" wp14:anchorId="11613C7E" wp14:editId="5A5A7B53">
              <wp:simplePos x="0" y="0"/>
              <wp:positionH relativeFrom="page">
                <wp:posOffset>720090</wp:posOffset>
              </wp:positionH>
              <wp:positionV relativeFrom="page">
                <wp:posOffset>9996170</wp:posOffset>
              </wp:positionV>
              <wp:extent cx="6300000" cy="3600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fldSimple w:instr="NUMPAGES  \* Arabic  \* MERGEFORMAT">
                            <w:r w:rsidR="001D40E9">
                              <w:rPr>
                                <w:noProof/>
                              </w:rPr>
                              <w:t>1</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13C7E" id="_x0000_t202" coordsize="21600,21600" o:spt="202" path="m,l,21600r21600,l21600,xe">
              <v:stroke joinstyle="miter"/>
              <v:path gradientshapeok="t" o:connecttype="rect"/>
            </v:shapetype>
            <v:shape id="Text Box 36" o:spid="_x0000_s1026" type="#_x0000_t202" style="position:absolute;margin-left:56.7pt;margin-top:787.1pt;width:496.05pt;height:28.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" o:allowoverlap="f" stroked="f">
              <v:textbox inset="0,0,0,0">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r w:rsidR="00A95867">
                      <w:fldChar w:fldCharType="begin"/>
                    </w:r>
                    <w:r w:rsidR="00A95867">
                      <w:instrText>NUMPAGES  \* Arabic  \* MERGEFORMAT</w:instrText>
                    </w:r>
                    <w:r w:rsidR="00A95867">
                      <w:fldChar w:fldCharType="separate"/>
                    </w:r>
                    <w:r w:rsidR="001D40E9">
                      <w:rPr>
                        <w:noProof/>
                      </w:rPr>
                      <w:t>1</w:t>
                    </w:r>
                    <w:r w:rsidR="00A95867">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3F82"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20A6" w14:textId="77777777" w:rsidR="006C6D26" w:rsidRDefault="006C6D26">
      <w:r>
        <w:separator/>
      </w:r>
    </w:p>
  </w:footnote>
  <w:footnote w:type="continuationSeparator" w:id="0">
    <w:p w14:paraId="318341CF" w14:textId="77777777" w:rsidR="006C6D26" w:rsidRDefault="006C6D26">
      <w:r>
        <w:continuationSeparator/>
      </w:r>
    </w:p>
  </w:footnote>
  <w:footnote w:type="continuationNotice" w:id="1">
    <w:p w14:paraId="43B316D7" w14:textId="77777777" w:rsidR="006C6D26" w:rsidRDefault="006C6D2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F63A" w14:textId="77777777" w:rsidR="00066ABD" w:rsidRDefault="0067044D">
    <w:pPr>
      <w:pStyle w:val="FirmenangabenFusszeile"/>
      <w:tabs>
        <w:tab w:val="left" w:pos="708"/>
      </w:tabs>
      <w:ind w:left="28"/>
      <w:rPr>
        <w:sz w:val="24"/>
      </w:rPr>
    </w:pPr>
    <w:r w:rsidRPr="00D6138A">
      <w:rPr>
        <w:noProof/>
        <w:sz w:val="24"/>
      </w:rPr>
      <w:drawing>
        <wp:anchor distT="0" distB="0" distL="114300" distR="114300" simplePos="0" relativeHeight="251658242" behindDoc="0" locked="0" layoutInCell="1" allowOverlap="1" wp14:anchorId="35A261B0" wp14:editId="318A5BCE">
          <wp:simplePos x="0" y="0"/>
          <wp:positionH relativeFrom="page">
            <wp:posOffset>5498275</wp:posOffset>
          </wp:positionH>
          <wp:positionV relativeFrom="page">
            <wp:posOffset>534390</wp:posOffset>
          </wp:positionV>
          <wp:extent cx="1788539" cy="89426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539" cy="894269"/>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sz w:val="24"/>
      </w:rPr>
      <w:drawing>
        <wp:anchor distT="0" distB="0" distL="114300" distR="114300" simplePos="0" relativeHeight="251658243" behindDoc="0" locked="0" layoutInCell="1" allowOverlap="1" wp14:anchorId="23F0B086" wp14:editId="63B0D17B">
          <wp:simplePos x="0" y="0"/>
          <wp:positionH relativeFrom="page">
            <wp:posOffset>899795</wp:posOffset>
          </wp:positionH>
          <wp:positionV relativeFrom="page">
            <wp:posOffset>1033145</wp:posOffset>
          </wp:positionV>
          <wp:extent cx="2026800" cy="230400"/>
          <wp:effectExtent l="0" t="0" r="0" b="0"/>
          <wp:wrapNone/>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2793D761" w14:textId="77777777" w:rsidR="00A13A11" w:rsidRDefault="00A13A11" w:rsidP="00A13A11">
    <w:pPr>
      <w:pStyle w:val="Presseinfo"/>
    </w:pPr>
  </w:p>
  <w:p w14:paraId="6DBA6293" w14:textId="77777777" w:rsidR="00066ABD" w:rsidRDefault="00A13A11" w:rsidP="00A13A11">
    <w:pPr>
      <w:pStyle w:val="Presseinfo"/>
    </w:pPr>
    <w: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F27E" w14:textId="77777777" w:rsidR="00A13A11" w:rsidRDefault="00A13A11" w:rsidP="00A13A11">
    <w:pPr>
      <w:pStyle w:val="Presseinfo"/>
    </w:pPr>
  </w:p>
  <w:p w14:paraId="65E3C30F" w14:textId="77777777" w:rsidR="00A13A11" w:rsidRDefault="00A13A11" w:rsidP="00A13A11">
    <w:pPr>
      <w:pStyle w:val="Presseinfo"/>
    </w:pPr>
  </w:p>
  <w:p w14:paraId="6DBEF6E1" w14:textId="77777777" w:rsidR="004956A5" w:rsidRDefault="00A13A11" w:rsidP="00A13A11">
    <w:pPr>
      <w:pStyle w:val="Presseinfo"/>
    </w:pPr>
    <w:r>
      <w:t>Presseinformation</w:t>
    </w:r>
    <w:r w:rsidR="00D6138A" w:rsidRPr="00D6138A">
      <w:rPr>
        <w:noProof/>
      </w:rPr>
      <w:drawing>
        <wp:anchor distT="0" distB="0" distL="114300" distR="114300" simplePos="0" relativeHeight="251658241" behindDoc="0" locked="0" layoutInCell="1" allowOverlap="1" wp14:anchorId="5C39F8EA" wp14:editId="370F1A13">
          <wp:simplePos x="0" y="0"/>
          <wp:positionH relativeFrom="page">
            <wp:posOffset>899795</wp:posOffset>
          </wp:positionH>
          <wp:positionV relativeFrom="page">
            <wp:posOffset>1033145</wp:posOffset>
          </wp:positionV>
          <wp:extent cx="2026800" cy="230400"/>
          <wp:effectExtent l="0" t="0" r="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rPr>
      <w:drawing>
        <wp:anchor distT="0" distB="0" distL="114300" distR="114300" simplePos="0" relativeHeight="251658240" behindDoc="0" locked="0" layoutInCell="1" allowOverlap="1" wp14:anchorId="59682869" wp14:editId="0BE3385D">
          <wp:simplePos x="0" y="0"/>
          <wp:positionH relativeFrom="page">
            <wp:posOffset>5493385</wp:posOffset>
          </wp:positionH>
          <wp:positionV relativeFrom="page">
            <wp:posOffset>537210</wp:posOffset>
          </wp:positionV>
          <wp:extent cx="1803400" cy="90297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3400" cy="902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8465BE0"/>
    <w:multiLevelType w:val="hybridMultilevel"/>
    <w:tmpl w:val="B47448DC"/>
    <w:lvl w:ilvl="0" w:tplc="B41AE978">
      <w:start w:val="1"/>
      <w:numFmt w:val="bullet"/>
      <w:pStyle w:val="Aufzhlung"/>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5"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6"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16cid:durableId="1762144679">
    <w:abstractNumId w:val="6"/>
  </w:num>
  <w:num w:numId="2" w16cid:durableId="379400007">
    <w:abstractNumId w:val="1"/>
  </w:num>
  <w:num w:numId="3" w16cid:durableId="567039451">
    <w:abstractNumId w:val="5"/>
  </w:num>
  <w:num w:numId="4" w16cid:durableId="1116757791">
    <w:abstractNumId w:val="4"/>
  </w:num>
  <w:num w:numId="5" w16cid:durableId="340395289">
    <w:abstractNumId w:val="2"/>
  </w:num>
  <w:num w:numId="6" w16cid:durableId="948003289">
    <w:abstractNumId w:val="0"/>
  </w:num>
  <w:num w:numId="7" w16cid:durableId="139731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00"/>
    <w:rsid w:val="00002602"/>
    <w:rsid w:val="0000536F"/>
    <w:rsid w:val="00006654"/>
    <w:rsid w:val="00014A63"/>
    <w:rsid w:val="00016B81"/>
    <w:rsid w:val="00016FD1"/>
    <w:rsid w:val="00030857"/>
    <w:rsid w:val="00035C46"/>
    <w:rsid w:val="00037918"/>
    <w:rsid w:val="00040F37"/>
    <w:rsid w:val="00044646"/>
    <w:rsid w:val="00044E27"/>
    <w:rsid w:val="00045624"/>
    <w:rsid w:val="0004590F"/>
    <w:rsid w:val="00050A49"/>
    <w:rsid w:val="00052576"/>
    <w:rsid w:val="00056398"/>
    <w:rsid w:val="000618BF"/>
    <w:rsid w:val="00061970"/>
    <w:rsid w:val="00064595"/>
    <w:rsid w:val="000654FC"/>
    <w:rsid w:val="0006573D"/>
    <w:rsid w:val="000661D8"/>
    <w:rsid w:val="00066ABD"/>
    <w:rsid w:val="000727C6"/>
    <w:rsid w:val="00076375"/>
    <w:rsid w:val="00083177"/>
    <w:rsid w:val="000863EC"/>
    <w:rsid w:val="00090584"/>
    <w:rsid w:val="00093DA8"/>
    <w:rsid w:val="00097EC4"/>
    <w:rsid w:val="000A7A54"/>
    <w:rsid w:val="000B1D7E"/>
    <w:rsid w:val="000C3619"/>
    <w:rsid w:val="000C402A"/>
    <w:rsid w:val="000D136C"/>
    <w:rsid w:val="000D274E"/>
    <w:rsid w:val="000D4C88"/>
    <w:rsid w:val="000D5B51"/>
    <w:rsid w:val="000F6BF9"/>
    <w:rsid w:val="00103120"/>
    <w:rsid w:val="00107781"/>
    <w:rsid w:val="00110A78"/>
    <w:rsid w:val="00110B89"/>
    <w:rsid w:val="0011104C"/>
    <w:rsid w:val="0011326B"/>
    <w:rsid w:val="0011554B"/>
    <w:rsid w:val="00123941"/>
    <w:rsid w:val="00125F7F"/>
    <w:rsid w:val="00127614"/>
    <w:rsid w:val="001312E7"/>
    <w:rsid w:val="00136AA9"/>
    <w:rsid w:val="00144D7C"/>
    <w:rsid w:val="00151761"/>
    <w:rsid w:val="00167447"/>
    <w:rsid w:val="0018091D"/>
    <w:rsid w:val="00181E17"/>
    <w:rsid w:val="00182B03"/>
    <w:rsid w:val="00185681"/>
    <w:rsid w:val="001857EB"/>
    <w:rsid w:val="001878DC"/>
    <w:rsid w:val="00191A57"/>
    <w:rsid w:val="00194F94"/>
    <w:rsid w:val="001B09D6"/>
    <w:rsid w:val="001B35FF"/>
    <w:rsid w:val="001B47CA"/>
    <w:rsid w:val="001B47D7"/>
    <w:rsid w:val="001B5F7C"/>
    <w:rsid w:val="001C35C4"/>
    <w:rsid w:val="001C3C31"/>
    <w:rsid w:val="001D40E9"/>
    <w:rsid w:val="001E4BE2"/>
    <w:rsid w:val="001E50BD"/>
    <w:rsid w:val="001F05E9"/>
    <w:rsid w:val="001F2156"/>
    <w:rsid w:val="001F33A9"/>
    <w:rsid w:val="001F4084"/>
    <w:rsid w:val="001F4C37"/>
    <w:rsid w:val="001F7778"/>
    <w:rsid w:val="00204DAD"/>
    <w:rsid w:val="00207261"/>
    <w:rsid w:val="00211806"/>
    <w:rsid w:val="0021708B"/>
    <w:rsid w:val="00222A07"/>
    <w:rsid w:val="00222B89"/>
    <w:rsid w:val="0022484B"/>
    <w:rsid w:val="00236566"/>
    <w:rsid w:val="002424E8"/>
    <w:rsid w:val="00254178"/>
    <w:rsid w:val="0025426D"/>
    <w:rsid w:val="0025640A"/>
    <w:rsid w:val="00262F7C"/>
    <w:rsid w:val="00287700"/>
    <w:rsid w:val="002962E9"/>
    <w:rsid w:val="002A134C"/>
    <w:rsid w:val="002A5900"/>
    <w:rsid w:val="002B0C35"/>
    <w:rsid w:val="002B35C0"/>
    <w:rsid w:val="002B3E96"/>
    <w:rsid w:val="002B7331"/>
    <w:rsid w:val="002C18E5"/>
    <w:rsid w:val="002C2A20"/>
    <w:rsid w:val="002D117D"/>
    <w:rsid w:val="002D7309"/>
    <w:rsid w:val="002D7B71"/>
    <w:rsid w:val="002D7DEE"/>
    <w:rsid w:val="002F0ECA"/>
    <w:rsid w:val="002F2DE2"/>
    <w:rsid w:val="002F484C"/>
    <w:rsid w:val="002F58AE"/>
    <w:rsid w:val="00301CD6"/>
    <w:rsid w:val="00307965"/>
    <w:rsid w:val="003148FA"/>
    <w:rsid w:val="0031689A"/>
    <w:rsid w:val="0032349F"/>
    <w:rsid w:val="003257E0"/>
    <w:rsid w:val="00326FF4"/>
    <w:rsid w:val="00341683"/>
    <w:rsid w:val="00353800"/>
    <w:rsid w:val="003568D1"/>
    <w:rsid w:val="0037477C"/>
    <w:rsid w:val="00380E34"/>
    <w:rsid w:val="00395F74"/>
    <w:rsid w:val="003A5741"/>
    <w:rsid w:val="003A6E04"/>
    <w:rsid w:val="003B1843"/>
    <w:rsid w:val="003B1CF1"/>
    <w:rsid w:val="003D1825"/>
    <w:rsid w:val="003E4566"/>
    <w:rsid w:val="003E7EF5"/>
    <w:rsid w:val="003F01EA"/>
    <w:rsid w:val="00401D96"/>
    <w:rsid w:val="004062C5"/>
    <w:rsid w:val="00415FE7"/>
    <w:rsid w:val="00422407"/>
    <w:rsid w:val="00422919"/>
    <w:rsid w:val="00422F8C"/>
    <w:rsid w:val="00430BC5"/>
    <w:rsid w:val="00431B51"/>
    <w:rsid w:val="0043351C"/>
    <w:rsid w:val="0044374E"/>
    <w:rsid w:val="0045126D"/>
    <w:rsid w:val="00453808"/>
    <w:rsid w:val="00464200"/>
    <w:rsid w:val="00474F53"/>
    <w:rsid w:val="00475DDF"/>
    <w:rsid w:val="00493B35"/>
    <w:rsid w:val="004956A5"/>
    <w:rsid w:val="00495AB0"/>
    <w:rsid w:val="004A2E8A"/>
    <w:rsid w:val="004A56D8"/>
    <w:rsid w:val="004A7BB9"/>
    <w:rsid w:val="004B13E9"/>
    <w:rsid w:val="004B14B4"/>
    <w:rsid w:val="004B5279"/>
    <w:rsid w:val="004B78C0"/>
    <w:rsid w:val="004B7998"/>
    <w:rsid w:val="004D23BA"/>
    <w:rsid w:val="004E4F40"/>
    <w:rsid w:val="004F02F8"/>
    <w:rsid w:val="004F5442"/>
    <w:rsid w:val="0051307F"/>
    <w:rsid w:val="00513D13"/>
    <w:rsid w:val="0051694B"/>
    <w:rsid w:val="005178AD"/>
    <w:rsid w:val="005259AB"/>
    <w:rsid w:val="00531C49"/>
    <w:rsid w:val="00531FE9"/>
    <w:rsid w:val="00542E93"/>
    <w:rsid w:val="00544437"/>
    <w:rsid w:val="00551D2F"/>
    <w:rsid w:val="0056147C"/>
    <w:rsid w:val="00567971"/>
    <w:rsid w:val="0057175B"/>
    <w:rsid w:val="00576DB5"/>
    <w:rsid w:val="005834D9"/>
    <w:rsid w:val="00591523"/>
    <w:rsid w:val="005A0ECD"/>
    <w:rsid w:val="005A24F0"/>
    <w:rsid w:val="005A6680"/>
    <w:rsid w:val="005B220C"/>
    <w:rsid w:val="005B2254"/>
    <w:rsid w:val="005B38F0"/>
    <w:rsid w:val="005C3EA5"/>
    <w:rsid w:val="005D16C6"/>
    <w:rsid w:val="005D18B0"/>
    <w:rsid w:val="005D5D67"/>
    <w:rsid w:val="005E7DC8"/>
    <w:rsid w:val="00621557"/>
    <w:rsid w:val="006223E5"/>
    <w:rsid w:val="00624B7F"/>
    <w:rsid w:val="006258A8"/>
    <w:rsid w:val="0063349A"/>
    <w:rsid w:val="00645848"/>
    <w:rsid w:val="0065079C"/>
    <w:rsid w:val="00664170"/>
    <w:rsid w:val="0067044D"/>
    <w:rsid w:val="0067739F"/>
    <w:rsid w:val="00680EE0"/>
    <w:rsid w:val="00682D59"/>
    <w:rsid w:val="0068423C"/>
    <w:rsid w:val="00686280"/>
    <w:rsid w:val="00691388"/>
    <w:rsid w:val="00694F19"/>
    <w:rsid w:val="0069569B"/>
    <w:rsid w:val="006A0E88"/>
    <w:rsid w:val="006A3176"/>
    <w:rsid w:val="006A321B"/>
    <w:rsid w:val="006A7114"/>
    <w:rsid w:val="006B43B5"/>
    <w:rsid w:val="006C5C4E"/>
    <w:rsid w:val="006C6326"/>
    <w:rsid w:val="006C6D26"/>
    <w:rsid w:val="006D2A59"/>
    <w:rsid w:val="006D7976"/>
    <w:rsid w:val="006E6C66"/>
    <w:rsid w:val="006F2A39"/>
    <w:rsid w:val="006F70CA"/>
    <w:rsid w:val="007102AB"/>
    <w:rsid w:val="00712D9C"/>
    <w:rsid w:val="0071507D"/>
    <w:rsid w:val="00720212"/>
    <w:rsid w:val="00723EFA"/>
    <w:rsid w:val="007360BA"/>
    <w:rsid w:val="00740413"/>
    <w:rsid w:val="007411F7"/>
    <w:rsid w:val="007506AE"/>
    <w:rsid w:val="007632B5"/>
    <w:rsid w:val="00767786"/>
    <w:rsid w:val="00781E48"/>
    <w:rsid w:val="007831B2"/>
    <w:rsid w:val="0078744B"/>
    <w:rsid w:val="00793616"/>
    <w:rsid w:val="007A66D0"/>
    <w:rsid w:val="007A6AD8"/>
    <w:rsid w:val="007B3474"/>
    <w:rsid w:val="007B371C"/>
    <w:rsid w:val="007B46DA"/>
    <w:rsid w:val="007B6B60"/>
    <w:rsid w:val="007C1230"/>
    <w:rsid w:val="007C14CB"/>
    <w:rsid w:val="007C58F0"/>
    <w:rsid w:val="007C7A7F"/>
    <w:rsid w:val="007E0F4D"/>
    <w:rsid w:val="007F07EA"/>
    <w:rsid w:val="007F407D"/>
    <w:rsid w:val="007F73E7"/>
    <w:rsid w:val="00800BF2"/>
    <w:rsid w:val="00804765"/>
    <w:rsid w:val="008065B1"/>
    <w:rsid w:val="008167ED"/>
    <w:rsid w:val="008204FD"/>
    <w:rsid w:val="00821278"/>
    <w:rsid w:val="00823AB9"/>
    <w:rsid w:val="0082705F"/>
    <w:rsid w:val="00827939"/>
    <w:rsid w:val="00836C5F"/>
    <w:rsid w:val="008456C2"/>
    <w:rsid w:val="00847859"/>
    <w:rsid w:val="008602F3"/>
    <w:rsid w:val="00860A3B"/>
    <w:rsid w:val="0086165E"/>
    <w:rsid w:val="00861680"/>
    <w:rsid w:val="00873335"/>
    <w:rsid w:val="00882EA0"/>
    <w:rsid w:val="00886116"/>
    <w:rsid w:val="00886D48"/>
    <w:rsid w:val="008871E6"/>
    <w:rsid w:val="008875D6"/>
    <w:rsid w:val="00891F21"/>
    <w:rsid w:val="00892440"/>
    <w:rsid w:val="00892D30"/>
    <w:rsid w:val="008B0829"/>
    <w:rsid w:val="008B2764"/>
    <w:rsid w:val="008B6353"/>
    <w:rsid w:val="008B636A"/>
    <w:rsid w:val="008B70BF"/>
    <w:rsid w:val="008B7388"/>
    <w:rsid w:val="008C2C32"/>
    <w:rsid w:val="008C357B"/>
    <w:rsid w:val="008D0974"/>
    <w:rsid w:val="008D0D32"/>
    <w:rsid w:val="008D6A16"/>
    <w:rsid w:val="008E2345"/>
    <w:rsid w:val="008E506E"/>
    <w:rsid w:val="008F0891"/>
    <w:rsid w:val="0090094A"/>
    <w:rsid w:val="0090189D"/>
    <w:rsid w:val="009027FF"/>
    <w:rsid w:val="00904FB9"/>
    <w:rsid w:val="0090566A"/>
    <w:rsid w:val="00915D50"/>
    <w:rsid w:val="00925A9D"/>
    <w:rsid w:val="00931711"/>
    <w:rsid w:val="00932184"/>
    <w:rsid w:val="0093239E"/>
    <w:rsid w:val="00941C56"/>
    <w:rsid w:val="00951B6F"/>
    <w:rsid w:val="009534DB"/>
    <w:rsid w:val="00954840"/>
    <w:rsid w:val="009639B7"/>
    <w:rsid w:val="00963CE5"/>
    <w:rsid w:val="00976DC5"/>
    <w:rsid w:val="00985BE9"/>
    <w:rsid w:val="00987252"/>
    <w:rsid w:val="00990DA7"/>
    <w:rsid w:val="00991A16"/>
    <w:rsid w:val="00992CC1"/>
    <w:rsid w:val="0099699D"/>
    <w:rsid w:val="009A017F"/>
    <w:rsid w:val="009A15F7"/>
    <w:rsid w:val="009A2134"/>
    <w:rsid w:val="009B158C"/>
    <w:rsid w:val="009B1C19"/>
    <w:rsid w:val="009B581D"/>
    <w:rsid w:val="009C4117"/>
    <w:rsid w:val="009C65C2"/>
    <w:rsid w:val="009E0EE9"/>
    <w:rsid w:val="009E703A"/>
    <w:rsid w:val="009E7894"/>
    <w:rsid w:val="009F05CC"/>
    <w:rsid w:val="009F49C8"/>
    <w:rsid w:val="009F5D9C"/>
    <w:rsid w:val="009F763C"/>
    <w:rsid w:val="00A014BC"/>
    <w:rsid w:val="00A01583"/>
    <w:rsid w:val="00A05779"/>
    <w:rsid w:val="00A13A11"/>
    <w:rsid w:val="00A14726"/>
    <w:rsid w:val="00A16B13"/>
    <w:rsid w:val="00A24B30"/>
    <w:rsid w:val="00A353D0"/>
    <w:rsid w:val="00A36D4E"/>
    <w:rsid w:val="00A43EF5"/>
    <w:rsid w:val="00A44083"/>
    <w:rsid w:val="00A545A4"/>
    <w:rsid w:val="00A557AD"/>
    <w:rsid w:val="00A64233"/>
    <w:rsid w:val="00A73839"/>
    <w:rsid w:val="00A8273B"/>
    <w:rsid w:val="00A91BBA"/>
    <w:rsid w:val="00A95251"/>
    <w:rsid w:val="00A95867"/>
    <w:rsid w:val="00AA6EAE"/>
    <w:rsid w:val="00AB6334"/>
    <w:rsid w:val="00AC348F"/>
    <w:rsid w:val="00AC447B"/>
    <w:rsid w:val="00AC5844"/>
    <w:rsid w:val="00AC6C55"/>
    <w:rsid w:val="00AD0BD4"/>
    <w:rsid w:val="00AD5C1B"/>
    <w:rsid w:val="00AD6826"/>
    <w:rsid w:val="00AE00FA"/>
    <w:rsid w:val="00AE21EA"/>
    <w:rsid w:val="00AE4C31"/>
    <w:rsid w:val="00AF203F"/>
    <w:rsid w:val="00AF254A"/>
    <w:rsid w:val="00AF5FAC"/>
    <w:rsid w:val="00B00426"/>
    <w:rsid w:val="00B05D02"/>
    <w:rsid w:val="00B14B39"/>
    <w:rsid w:val="00B152E6"/>
    <w:rsid w:val="00B15DE6"/>
    <w:rsid w:val="00B17D36"/>
    <w:rsid w:val="00B246CD"/>
    <w:rsid w:val="00B3066A"/>
    <w:rsid w:val="00B371C3"/>
    <w:rsid w:val="00B45B4D"/>
    <w:rsid w:val="00B518C5"/>
    <w:rsid w:val="00B531A2"/>
    <w:rsid w:val="00B546BA"/>
    <w:rsid w:val="00B5622D"/>
    <w:rsid w:val="00B565F1"/>
    <w:rsid w:val="00B63716"/>
    <w:rsid w:val="00B648BA"/>
    <w:rsid w:val="00B74D1F"/>
    <w:rsid w:val="00B83157"/>
    <w:rsid w:val="00B841C2"/>
    <w:rsid w:val="00B84502"/>
    <w:rsid w:val="00B872C7"/>
    <w:rsid w:val="00B901E0"/>
    <w:rsid w:val="00B92017"/>
    <w:rsid w:val="00BB29F6"/>
    <w:rsid w:val="00BC1BC8"/>
    <w:rsid w:val="00BC4516"/>
    <w:rsid w:val="00BC79E9"/>
    <w:rsid w:val="00BD4156"/>
    <w:rsid w:val="00BD5BE6"/>
    <w:rsid w:val="00BD7DAB"/>
    <w:rsid w:val="00BE27B2"/>
    <w:rsid w:val="00BE7701"/>
    <w:rsid w:val="00BE7AE7"/>
    <w:rsid w:val="00BF42DD"/>
    <w:rsid w:val="00BF6B4D"/>
    <w:rsid w:val="00C00C66"/>
    <w:rsid w:val="00C04CE3"/>
    <w:rsid w:val="00C11C3D"/>
    <w:rsid w:val="00C17B7F"/>
    <w:rsid w:val="00C24A15"/>
    <w:rsid w:val="00C257BF"/>
    <w:rsid w:val="00C32BF7"/>
    <w:rsid w:val="00C32F83"/>
    <w:rsid w:val="00C43E01"/>
    <w:rsid w:val="00C534CE"/>
    <w:rsid w:val="00C547F2"/>
    <w:rsid w:val="00C57767"/>
    <w:rsid w:val="00C61F8B"/>
    <w:rsid w:val="00C64CDD"/>
    <w:rsid w:val="00C6557B"/>
    <w:rsid w:val="00C708B1"/>
    <w:rsid w:val="00C70B71"/>
    <w:rsid w:val="00C80A94"/>
    <w:rsid w:val="00C8127A"/>
    <w:rsid w:val="00C83AD1"/>
    <w:rsid w:val="00C85F0E"/>
    <w:rsid w:val="00C87094"/>
    <w:rsid w:val="00C8780E"/>
    <w:rsid w:val="00C9352D"/>
    <w:rsid w:val="00C94AC4"/>
    <w:rsid w:val="00C94FDB"/>
    <w:rsid w:val="00CA03BD"/>
    <w:rsid w:val="00CA3E6C"/>
    <w:rsid w:val="00CA4E4D"/>
    <w:rsid w:val="00CA53A9"/>
    <w:rsid w:val="00CA5A97"/>
    <w:rsid w:val="00CB7324"/>
    <w:rsid w:val="00CC3D68"/>
    <w:rsid w:val="00CC4661"/>
    <w:rsid w:val="00CD5F2F"/>
    <w:rsid w:val="00CE7F81"/>
    <w:rsid w:val="00CF4302"/>
    <w:rsid w:val="00CF772B"/>
    <w:rsid w:val="00D001EB"/>
    <w:rsid w:val="00D04B52"/>
    <w:rsid w:val="00D148DD"/>
    <w:rsid w:val="00D17643"/>
    <w:rsid w:val="00D22C77"/>
    <w:rsid w:val="00D240A7"/>
    <w:rsid w:val="00D2589A"/>
    <w:rsid w:val="00D27753"/>
    <w:rsid w:val="00D32A61"/>
    <w:rsid w:val="00D335D1"/>
    <w:rsid w:val="00D37B46"/>
    <w:rsid w:val="00D4792E"/>
    <w:rsid w:val="00D5001E"/>
    <w:rsid w:val="00D5339F"/>
    <w:rsid w:val="00D5563C"/>
    <w:rsid w:val="00D60118"/>
    <w:rsid w:val="00D608EF"/>
    <w:rsid w:val="00D6138A"/>
    <w:rsid w:val="00D642EA"/>
    <w:rsid w:val="00D67E9E"/>
    <w:rsid w:val="00D744C3"/>
    <w:rsid w:val="00D8681A"/>
    <w:rsid w:val="00D876D1"/>
    <w:rsid w:val="00D9488F"/>
    <w:rsid w:val="00D95CE3"/>
    <w:rsid w:val="00D96177"/>
    <w:rsid w:val="00DC0644"/>
    <w:rsid w:val="00DC0B38"/>
    <w:rsid w:val="00DC19F0"/>
    <w:rsid w:val="00DD0C46"/>
    <w:rsid w:val="00DE14CD"/>
    <w:rsid w:val="00DE3328"/>
    <w:rsid w:val="00E1335B"/>
    <w:rsid w:val="00E14651"/>
    <w:rsid w:val="00E3254F"/>
    <w:rsid w:val="00E32F9E"/>
    <w:rsid w:val="00E35AC4"/>
    <w:rsid w:val="00E44CA9"/>
    <w:rsid w:val="00E46681"/>
    <w:rsid w:val="00E46B77"/>
    <w:rsid w:val="00E510C1"/>
    <w:rsid w:val="00E53046"/>
    <w:rsid w:val="00E5429B"/>
    <w:rsid w:val="00E607BE"/>
    <w:rsid w:val="00E86325"/>
    <w:rsid w:val="00E954E4"/>
    <w:rsid w:val="00E95C08"/>
    <w:rsid w:val="00EA2EE2"/>
    <w:rsid w:val="00EA79B3"/>
    <w:rsid w:val="00EB344D"/>
    <w:rsid w:val="00EB4137"/>
    <w:rsid w:val="00EC04B7"/>
    <w:rsid w:val="00EC585F"/>
    <w:rsid w:val="00EC63AF"/>
    <w:rsid w:val="00EC7C59"/>
    <w:rsid w:val="00ED3376"/>
    <w:rsid w:val="00ED7399"/>
    <w:rsid w:val="00EF4519"/>
    <w:rsid w:val="00EF58C7"/>
    <w:rsid w:val="00EF65A7"/>
    <w:rsid w:val="00F0288F"/>
    <w:rsid w:val="00F048F5"/>
    <w:rsid w:val="00F0656E"/>
    <w:rsid w:val="00F067A4"/>
    <w:rsid w:val="00F14935"/>
    <w:rsid w:val="00F22181"/>
    <w:rsid w:val="00F278A4"/>
    <w:rsid w:val="00F31048"/>
    <w:rsid w:val="00F33740"/>
    <w:rsid w:val="00F33C45"/>
    <w:rsid w:val="00F37C71"/>
    <w:rsid w:val="00F45F6D"/>
    <w:rsid w:val="00F5079D"/>
    <w:rsid w:val="00F51963"/>
    <w:rsid w:val="00F614A2"/>
    <w:rsid w:val="00F61A45"/>
    <w:rsid w:val="00F75029"/>
    <w:rsid w:val="00F90CA9"/>
    <w:rsid w:val="00F91E7B"/>
    <w:rsid w:val="00F96B32"/>
    <w:rsid w:val="00FA0818"/>
    <w:rsid w:val="00FA5018"/>
    <w:rsid w:val="00FA60B7"/>
    <w:rsid w:val="00FA6EBF"/>
    <w:rsid w:val="00FB2C44"/>
    <w:rsid w:val="00FB3C9C"/>
    <w:rsid w:val="00FD0DEC"/>
    <w:rsid w:val="00FD1309"/>
    <w:rsid w:val="00FE0F66"/>
    <w:rsid w:val="00FE14C1"/>
    <w:rsid w:val="00FE67FB"/>
    <w:rsid w:val="00FF0A8F"/>
    <w:rsid w:val="00FF2E18"/>
    <w:rsid w:val="00FF4F21"/>
    <w:rsid w:val="00FF5398"/>
    <w:rsid w:val="00FF60AF"/>
    <w:rsid w:val="00FF6FB2"/>
    <w:rsid w:val="085BC1D8"/>
    <w:rsid w:val="0C9C6A1C"/>
    <w:rsid w:val="130BABA0"/>
    <w:rsid w:val="14B2221B"/>
    <w:rsid w:val="14FBD9B6"/>
    <w:rsid w:val="1B9AF55C"/>
    <w:rsid w:val="1F28F8DD"/>
    <w:rsid w:val="2A6BAB84"/>
    <w:rsid w:val="2DB14911"/>
    <w:rsid w:val="311F4C7F"/>
    <w:rsid w:val="327C9AD8"/>
    <w:rsid w:val="32C2AB58"/>
    <w:rsid w:val="39C09983"/>
    <w:rsid w:val="3F90519C"/>
    <w:rsid w:val="4ED0E0E0"/>
    <w:rsid w:val="50DEB3A0"/>
    <w:rsid w:val="56A4057E"/>
    <w:rsid w:val="5848F5B0"/>
    <w:rsid w:val="5B25C184"/>
    <w:rsid w:val="5B7776A1"/>
    <w:rsid w:val="5C8AC318"/>
    <w:rsid w:val="5D134702"/>
    <w:rsid w:val="604AE7C4"/>
    <w:rsid w:val="6526CF41"/>
    <w:rsid w:val="66C216CE"/>
    <w:rsid w:val="685DE72F"/>
    <w:rsid w:val="69F9B790"/>
    <w:rsid w:val="6B0EB3AB"/>
    <w:rsid w:val="6BD94FF0"/>
    <w:rsid w:val="6E9A9D1B"/>
    <w:rsid w:val="6F86000B"/>
    <w:rsid w:val="76664627"/>
    <w:rsid w:val="76D83A98"/>
    <w:rsid w:val="7CFF29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7C65F"/>
  <w15:docId w15:val="{B556F0C4-C880-4EF3-AE48-FF8354CF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B13E9"/>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rsid w:val="003A6E04"/>
    <w:pPr>
      <w:spacing w:line="170" w:lineRule="exact"/>
    </w:pPr>
    <w:rPr>
      <w:sz w:val="14"/>
      <w:szCs w:val="14"/>
    </w:rPr>
  </w:style>
  <w:style w:type="table" w:styleId="Tabellenraster">
    <w:name w:val="Table Grid"/>
    <w:basedOn w:val="NormaleTabelle"/>
    <w:rsid w:val="0035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
    <w:name w:val="Presseinfo"/>
    <w:basedOn w:val="Standard"/>
    <w:rsid w:val="00D27753"/>
    <w:pPr>
      <w:spacing w:line="240" w:lineRule="auto"/>
    </w:pPr>
    <w:rPr>
      <w:b/>
      <w:color w:val="FE0009" w:themeColor="accent5"/>
      <w:sz w:val="36"/>
    </w:rPr>
  </w:style>
  <w:style w:type="character" w:styleId="Hervorhebung">
    <w:name w:val="Emphasis"/>
    <w:basedOn w:val="Absatz-Standardschriftart"/>
    <w:rsid w:val="003568D1"/>
    <w:rPr>
      <w:i/>
      <w:iCs/>
    </w:rPr>
  </w:style>
  <w:style w:type="paragraph" w:customStyle="1" w:styleId="Aufzhlung">
    <w:name w:val="Aufzählung"/>
    <w:basedOn w:val="Standard"/>
    <w:qFormat/>
    <w:rsid w:val="00A13A11"/>
    <w:pPr>
      <w:numPr>
        <w:numId w:val="7"/>
      </w:numPr>
    </w:pPr>
    <w:rPr>
      <w:lang w:val="en-US"/>
    </w:rPr>
  </w:style>
  <w:style w:type="paragraph" w:customStyle="1" w:styleId="7Pt">
    <w:name w:val="7 Pt"/>
    <w:basedOn w:val="Standard"/>
    <w:rsid w:val="004062C5"/>
    <w:pPr>
      <w:tabs>
        <w:tab w:val="left" w:pos="1701"/>
      </w:tabs>
      <w:spacing w:line="170" w:lineRule="exact"/>
    </w:pPr>
    <w:rPr>
      <w:sz w:val="14"/>
      <w:szCs w:val="14"/>
    </w:rPr>
  </w:style>
  <w:style w:type="character" w:styleId="Fett">
    <w:name w:val="Strong"/>
    <w:basedOn w:val="Absatz-Standardschriftart"/>
    <w:rsid w:val="004062C5"/>
    <w:rPr>
      <w:rFonts w:ascii="LTUnivers 330 BasicLight" w:hAnsi="LTUnivers 330 BasicLight"/>
      <w:b/>
      <w:bCs/>
      <w:i w:val="0"/>
    </w:rPr>
  </w:style>
  <w:style w:type="character" w:styleId="NichtaufgelsteErwhnung">
    <w:name w:val="Unresolved Mention"/>
    <w:basedOn w:val="Absatz-Standardschriftart"/>
    <w:uiPriority w:val="99"/>
    <w:semiHidden/>
    <w:unhideWhenUsed/>
    <w:rsid w:val="002A5900"/>
    <w:rPr>
      <w:color w:val="605E5C"/>
      <w:shd w:val="clear" w:color="auto" w:fill="E1DFDD"/>
    </w:rPr>
  </w:style>
  <w:style w:type="paragraph" w:styleId="berarbeitung">
    <w:name w:val="Revision"/>
    <w:hidden/>
    <w:uiPriority w:val="99"/>
    <w:semiHidden/>
    <w:rsid w:val="00A91BBA"/>
    <w:rPr>
      <w:rFonts w:asciiTheme="minorHAnsi" w:hAnsiTheme="minorHAnsi"/>
      <w:sz w:val="18"/>
    </w:rPr>
  </w:style>
  <w:style w:type="character" w:styleId="Kommentarzeichen">
    <w:name w:val="annotation reference"/>
    <w:basedOn w:val="Absatz-Standardschriftart"/>
    <w:semiHidden/>
    <w:unhideWhenUsed/>
    <w:rsid w:val="005D5D67"/>
    <w:rPr>
      <w:sz w:val="16"/>
      <w:szCs w:val="16"/>
    </w:rPr>
  </w:style>
  <w:style w:type="paragraph" w:styleId="Kommentartext">
    <w:name w:val="annotation text"/>
    <w:basedOn w:val="Standard"/>
    <w:link w:val="KommentartextZchn"/>
    <w:unhideWhenUsed/>
    <w:rsid w:val="005D5D67"/>
    <w:pPr>
      <w:spacing w:line="240" w:lineRule="auto"/>
    </w:pPr>
    <w:rPr>
      <w:sz w:val="20"/>
    </w:rPr>
  </w:style>
  <w:style w:type="character" w:customStyle="1" w:styleId="KommentartextZchn">
    <w:name w:val="Kommentartext Zchn"/>
    <w:basedOn w:val="Absatz-Standardschriftart"/>
    <w:link w:val="Kommentartext"/>
    <w:rsid w:val="005D5D67"/>
    <w:rPr>
      <w:rFonts w:asciiTheme="minorHAnsi" w:hAnsiTheme="minorHAnsi"/>
    </w:rPr>
  </w:style>
  <w:style w:type="paragraph" w:styleId="Kommentarthema">
    <w:name w:val="annotation subject"/>
    <w:basedOn w:val="Kommentartext"/>
    <w:next w:val="Kommentartext"/>
    <w:link w:val="KommentarthemaZchn"/>
    <w:semiHidden/>
    <w:unhideWhenUsed/>
    <w:rsid w:val="005D5D67"/>
    <w:rPr>
      <w:b/>
      <w:bCs/>
    </w:rPr>
  </w:style>
  <w:style w:type="character" w:customStyle="1" w:styleId="KommentarthemaZchn">
    <w:name w:val="Kommentarthema Zchn"/>
    <w:basedOn w:val="KommentartextZchn"/>
    <w:link w:val="Kommentarthema"/>
    <w:semiHidden/>
    <w:rsid w:val="005D5D67"/>
    <w:rPr>
      <w:rFonts w:asciiTheme="minorHAnsi" w:hAnsiTheme="minorHAnsi"/>
      <w:b/>
      <w:bCs/>
    </w:rPr>
  </w:style>
  <w:style w:type="paragraph" w:styleId="StandardWeb">
    <w:name w:val="Normal (Web)"/>
    <w:basedOn w:val="Standard"/>
    <w:uiPriority w:val="99"/>
    <w:semiHidden/>
    <w:unhideWhenUsed/>
    <w:rsid w:val="00D876D1"/>
    <w:pPr>
      <w:spacing w:before="100" w:beforeAutospacing="1" w:after="100" w:afterAutospacing="1" w:line="240" w:lineRule="auto"/>
    </w:pPr>
    <w:rPr>
      <w:rFonts w:ascii="Times New Roman" w:hAnsi="Times New Roman"/>
      <w:sz w:val="24"/>
      <w:szCs w:val="24"/>
    </w:rPr>
  </w:style>
  <w:style w:type="character" w:customStyle="1" w:styleId="cf01">
    <w:name w:val="cf01"/>
    <w:basedOn w:val="Absatz-Standardschriftart"/>
    <w:rsid w:val="00941C5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67197">
      <w:bodyDiv w:val="1"/>
      <w:marLeft w:val="0"/>
      <w:marRight w:val="0"/>
      <w:marTop w:val="0"/>
      <w:marBottom w:val="0"/>
      <w:divBdr>
        <w:top w:val="none" w:sz="0" w:space="0" w:color="auto"/>
        <w:left w:val="none" w:sz="0" w:space="0" w:color="auto"/>
        <w:bottom w:val="none" w:sz="0" w:space="0" w:color="auto"/>
        <w:right w:val="none" w:sz="0" w:space="0" w:color="auto"/>
      </w:divBdr>
    </w:div>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rotofrank.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to-dachfenster.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tanze\AppData\Local\Microsoft\Windows\INetCache\Content.Outlook\KADA0JV3\Presseinfo%20(002).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936408-a506-4b40-b191-9da2bdcd8ae5">
      <Terms xmlns="http://schemas.microsoft.com/office/infopath/2007/PartnerControls"/>
    </lcf76f155ced4ddcb4097134ff3c332f>
    <TaxCatchAll xmlns="133b6fcf-914f-406c-88fb-d2c0b80015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EB1B9721F96A5429CBA2DF98D680D11" ma:contentTypeVersion="14" ma:contentTypeDescription="Ein neues Dokument erstellen." ma:contentTypeScope="" ma:versionID="3057bbec45cc14627fd11ee8510767c9">
  <xsd:schema xmlns:xsd="http://www.w3.org/2001/XMLSchema" xmlns:xs="http://www.w3.org/2001/XMLSchema" xmlns:p="http://schemas.microsoft.com/office/2006/metadata/properties" xmlns:ns2="32936408-a506-4b40-b191-9da2bdcd8ae5" xmlns:ns3="133b6fcf-914f-406c-88fb-d2c0b80015ad" targetNamespace="http://schemas.microsoft.com/office/2006/metadata/properties" ma:root="true" ma:fieldsID="fe089f3d61e1792b7083147d033af7f3" ns2:_="" ns3:_="">
    <xsd:import namespace="32936408-a506-4b40-b191-9da2bdcd8ae5"/>
    <xsd:import namespace="133b6fcf-914f-406c-88fb-d2c0b80015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36408-a506-4b40-b191-9da2bdcd8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a4dec220-8b5a-44d1-83a5-ad265b7ca5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b6fcf-914f-406c-88fb-d2c0b80015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2e4950-a54a-48f6-8719-8621a859f15f}" ma:internalName="TaxCatchAll" ma:showField="CatchAllData" ma:web="133b6fcf-914f-406c-88fb-d2c0b8001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E4BB1-0B77-4752-8DE0-E0014E279A18}">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32936408-a506-4b40-b191-9da2bdcd8ae5"/>
    <ds:schemaRef ds:uri="http://schemas.openxmlformats.org/package/2006/metadata/core-properties"/>
    <ds:schemaRef ds:uri="133b6fcf-914f-406c-88fb-d2c0b80015ad"/>
  </ds:schemaRefs>
</ds:datastoreItem>
</file>

<file path=customXml/itemProps2.xml><?xml version="1.0" encoding="utf-8"?>
<ds:datastoreItem xmlns:ds="http://schemas.openxmlformats.org/officeDocument/2006/customXml" ds:itemID="{4DB87933-484E-4022-9415-AE080A130E98}">
  <ds:schemaRefs>
    <ds:schemaRef ds:uri="http://schemas.microsoft.com/sharepoint/v3/contenttype/forms"/>
  </ds:schemaRefs>
</ds:datastoreItem>
</file>

<file path=customXml/itemProps3.xml><?xml version="1.0" encoding="utf-8"?>
<ds:datastoreItem xmlns:ds="http://schemas.openxmlformats.org/officeDocument/2006/customXml" ds:itemID="{9E73DC0B-AE82-42A4-B446-3FCDE49489DC}">
  <ds:schemaRefs>
    <ds:schemaRef ds:uri="http://schemas.openxmlformats.org/officeDocument/2006/bibliography"/>
  </ds:schemaRefs>
</ds:datastoreItem>
</file>

<file path=customXml/itemProps4.xml><?xml version="1.0" encoding="utf-8"?>
<ds:datastoreItem xmlns:ds="http://schemas.openxmlformats.org/officeDocument/2006/customXml" ds:itemID="{46FBC777-0057-4A72-A6D6-FE315790B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36408-a506-4b40-b191-9da2bdcd8ae5"/>
    <ds:schemaRef ds:uri="133b6fcf-914f-406c-88fb-d2c0b8001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Presseinfo (002)</Template>
  <TotalTime>0</TotalTime>
  <Pages>2</Pages>
  <Words>601</Words>
  <Characters>4145</Characters>
  <Application>Microsoft Office Word</Application>
  <DocSecurity>0</DocSecurity>
  <Lines>34</Lines>
  <Paragraphs>9</Paragraphs>
  <ScaleCrop>false</ScaleCrop>
  <Manager/>
  <Company>Roto</Company>
  <LinksUpToDate>false</LinksUpToDate>
  <CharactersWithSpaces>4737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Konstanze Kulus</dc:creator>
  <cp:keywords/>
  <dc:description/>
  <cp:lastModifiedBy>Konstanze Kulus</cp:lastModifiedBy>
  <cp:revision>14</cp:revision>
  <cp:lastPrinted>2022-09-20T13:46:00Z</cp:lastPrinted>
  <dcterms:created xsi:type="dcterms:W3CDTF">2022-09-20T13:28:00Z</dcterms:created>
  <dcterms:modified xsi:type="dcterms:W3CDTF">2022-09-20T13:48:00Z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0x0101004EB1B9721F96A5429CBA2DF98D680D11</vt:lpwstr>
  </property>
  <property fmtid="{D5CDD505-2E9C-101B-9397-08002B2CF9AE}" pid="3" name="MediaServiceImageTags">
    <vt:lpwstr/>
  </property>
</Properties>
</file>