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32BE3BD0"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9E2B1B">
        <w:rPr>
          <w:rFonts w:ascii="Univers Next W1G Light" w:hAnsi="Univers Next W1G Light"/>
        </w:rPr>
        <w:t>2</w:t>
      </w:r>
      <w:r w:rsidR="00D349DF">
        <w:rPr>
          <w:rFonts w:ascii="Univers Next W1G Light" w:hAnsi="Univers Next W1G Light"/>
        </w:rPr>
        <w:t>6</w:t>
      </w:r>
      <w:r w:rsidR="00AC6C55">
        <w:rPr>
          <w:rFonts w:ascii="Univers Next W1G Light" w:hAnsi="Univers Next W1G Light"/>
        </w:rPr>
        <w:t xml:space="preserve">. </w:t>
      </w:r>
      <w:r w:rsidR="003C72A9">
        <w:rPr>
          <w:rFonts w:ascii="Univers Next W1G Light" w:hAnsi="Univers Next W1G Light"/>
        </w:rPr>
        <w:t xml:space="preserve">Oktober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463407CB" w:rsidR="00D001EB" w:rsidRPr="00ED7399" w:rsidRDefault="004E1679"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Kälte zuverlässig abwehren</w:t>
      </w:r>
      <w:r w:rsidR="003C72A9" w:rsidRPr="0E04BE42">
        <w:rPr>
          <w:rFonts w:ascii="Univers Next W1G Light" w:eastAsia="Univers Next W1G Light" w:hAnsi="Univers Next W1G Light" w:cs="Univers Next W1G Light"/>
        </w:rPr>
        <w:t xml:space="preserve">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1C018F70" w14:textId="05BCB39F" w:rsidR="00694F19" w:rsidRDefault="003C72A9" w:rsidP="00A13A11">
      <w:pPr>
        <w:rPr>
          <w:rFonts w:ascii="Univers Next W1G Light" w:hAnsi="Univers Next W1G Light"/>
          <w:b/>
          <w:bCs/>
          <w:sz w:val="20"/>
        </w:rPr>
      </w:pPr>
      <w:r w:rsidRPr="003C72A9">
        <w:rPr>
          <w:rFonts w:ascii="Univers Next W1G Light" w:hAnsi="Univers Next W1G Light"/>
          <w:b/>
          <w:bCs/>
          <w:sz w:val="20"/>
        </w:rPr>
        <w:t>Energiesparen unter dem Dach mit dem Roto Außenrollladen</w:t>
      </w:r>
    </w:p>
    <w:p w14:paraId="334381A7" w14:textId="77777777" w:rsidR="003C72A9" w:rsidRPr="00941C56" w:rsidRDefault="003C72A9" w:rsidP="00A13A11">
      <w:pPr>
        <w:rPr>
          <w:rFonts w:ascii="Univers Next W1G Light" w:hAnsi="Univers Next W1G Light"/>
        </w:rPr>
      </w:pPr>
    </w:p>
    <w:p w14:paraId="5A9FA928" w14:textId="1EB703FB" w:rsidR="00AC600B" w:rsidRPr="00AC600B" w:rsidRDefault="002A5900" w:rsidP="00AC600B">
      <w:pPr>
        <w:spacing w:line="240" w:lineRule="auto"/>
        <w:rPr>
          <w:rFonts w:ascii="Univers Next W1G Light" w:eastAsia="Univers Next W1G Light" w:hAnsi="Univers Next W1G Light" w:cs="Univers Next W1G Light"/>
        </w:rPr>
      </w:pPr>
      <w:r w:rsidRPr="5D07EB02">
        <w:rPr>
          <w:rFonts w:ascii="Univers Next W1G Light" w:hAnsi="Univers Next W1G Light"/>
          <w:b/>
          <w:bCs/>
        </w:rPr>
        <w:t>Bad Mergentheim</w:t>
      </w:r>
      <w:r w:rsidR="00D001EB" w:rsidRPr="5D07EB02">
        <w:rPr>
          <w:rFonts w:ascii="Univers Next W1G Light" w:hAnsi="Univers Next W1G Light"/>
          <w:b/>
          <w:bCs/>
        </w:rPr>
        <w:t xml:space="preserve">. </w:t>
      </w:r>
      <w:r w:rsidR="00AC600B" w:rsidRPr="5D07EB02">
        <w:rPr>
          <w:rFonts w:ascii="Univers Next W1G Light" w:eastAsia="Univers Next W1G Light" w:hAnsi="Univers Next W1G Light" w:cs="Univers Next W1G Light"/>
        </w:rPr>
        <w:t xml:space="preserve">Je weniger Kälte im Herbst und Winter von außen in den Wohn- oder Arbeitsraum gelangt, umso eher wird kostbare Heizwärme eingespart. Mit dem Roto Außenrollladen </w:t>
      </w:r>
      <w:r w:rsidR="00C348C7">
        <w:rPr>
          <w:rFonts w:ascii="Univers Next W1G Light" w:eastAsia="Univers Next W1G Light" w:hAnsi="Univers Next W1G Light" w:cs="Univers Next W1G Light"/>
        </w:rPr>
        <w:t xml:space="preserve">für </w:t>
      </w:r>
      <w:proofErr w:type="spellStart"/>
      <w:r w:rsidR="00C348C7">
        <w:rPr>
          <w:rFonts w:ascii="Univers Next W1G Light" w:eastAsia="Univers Next W1G Light" w:hAnsi="Univers Next W1G Light" w:cs="Univers Next W1G Light"/>
        </w:rPr>
        <w:t>RotoQ</w:t>
      </w:r>
      <w:proofErr w:type="spellEnd"/>
      <w:r w:rsidR="00C348C7">
        <w:rPr>
          <w:rFonts w:ascii="Univers Next W1G Light" w:eastAsia="Univers Next W1G Light" w:hAnsi="Univers Next W1G Light" w:cs="Univers Next W1G Light"/>
        </w:rPr>
        <w:t xml:space="preserve"> und </w:t>
      </w:r>
      <w:proofErr w:type="spellStart"/>
      <w:r w:rsidR="00C348C7">
        <w:rPr>
          <w:rFonts w:ascii="Univers Next W1G Light" w:eastAsia="Univers Next W1G Light" w:hAnsi="Univers Next W1G Light" w:cs="Univers Next W1G Light"/>
        </w:rPr>
        <w:t>Designo</w:t>
      </w:r>
      <w:proofErr w:type="spellEnd"/>
      <w:r w:rsidR="00C348C7">
        <w:rPr>
          <w:rFonts w:ascii="Univers Next W1G Light" w:eastAsia="Univers Next W1G Light" w:hAnsi="Univers Next W1G Light" w:cs="Univers Next W1G Light"/>
        </w:rPr>
        <w:t xml:space="preserve"> </w:t>
      </w:r>
      <w:r w:rsidR="00E73766">
        <w:rPr>
          <w:rFonts w:ascii="Univers Next W1G Light" w:eastAsia="Univers Next W1G Light" w:hAnsi="Univers Next W1G Light" w:cs="Univers Next W1G Light"/>
        </w:rPr>
        <w:t xml:space="preserve">Dachfenster </w:t>
      </w:r>
      <w:r w:rsidR="00AC600B" w:rsidRPr="5D07EB02">
        <w:rPr>
          <w:rFonts w:ascii="Univers Next W1G Light" w:eastAsia="Univers Next W1G Light" w:hAnsi="Univers Next W1G Light" w:cs="Univers Next W1G Light"/>
        </w:rPr>
        <w:t xml:space="preserve">finden </w:t>
      </w:r>
      <w:r w:rsidR="002D5431" w:rsidRPr="5D07EB02">
        <w:rPr>
          <w:rFonts w:ascii="Univers Next W1G Light" w:eastAsia="Univers Next W1G Light" w:hAnsi="Univers Next W1G Light" w:cs="Univers Next W1G Light"/>
        </w:rPr>
        <w:t xml:space="preserve">Architekten und Planer eine optisch ansprechende </w:t>
      </w:r>
      <w:r w:rsidR="00AC600B" w:rsidRPr="5D07EB02">
        <w:rPr>
          <w:rFonts w:ascii="Univers Next W1G Light" w:eastAsia="Univers Next W1G Light" w:hAnsi="Univers Next W1G Light" w:cs="Univers Next W1G Light"/>
        </w:rPr>
        <w:t>„</w:t>
      </w:r>
      <w:proofErr w:type="spellStart"/>
      <w:r w:rsidR="00AC600B" w:rsidRPr="5D07EB02">
        <w:rPr>
          <w:rFonts w:ascii="Univers Next W1G Light" w:eastAsia="Univers Next W1G Light" w:hAnsi="Univers Next W1G Light" w:cs="Univers Next W1G Light"/>
        </w:rPr>
        <w:t>german</w:t>
      </w:r>
      <w:proofErr w:type="spellEnd"/>
      <w:r w:rsidR="00AC600B" w:rsidRPr="5D07EB02">
        <w:rPr>
          <w:rFonts w:ascii="Univers Next W1G Light" w:eastAsia="Univers Next W1G Light" w:hAnsi="Univers Next W1G Light" w:cs="Univers Next W1G Light"/>
        </w:rPr>
        <w:t xml:space="preserve"> </w:t>
      </w:r>
      <w:proofErr w:type="spellStart"/>
      <w:r w:rsidR="00AC600B" w:rsidRPr="5D07EB02">
        <w:rPr>
          <w:rFonts w:ascii="Univers Next W1G Light" w:eastAsia="Univers Next W1G Light" w:hAnsi="Univers Next W1G Light" w:cs="Univers Next W1G Light"/>
        </w:rPr>
        <w:t>made</w:t>
      </w:r>
      <w:proofErr w:type="spellEnd"/>
      <w:r w:rsidR="00AC600B" w:rsidRPr="5D07EB02">
        <w:rPr>
          <w:rFonts w:ascii="Univers Next W1G Light" w:eastAsia="Univers Next W1G Light" w:hAnsi="Univers Next W1G Light" w:cs="Univers Next W1G Light"/>
        </w:rPr>
        <w:t>“ Premiumlösung</w:t>
      </w:r>
      <w:r w:rsidR="00F26C6A">
        <w:rPr>
          <w:rFonts w:ascii="Univers Next W1G Light" w:eastAsia="Univers Next W1G Light" w:hAnsi="Univers Next W1G Light" w:cs="Univers Next W1G Light"/>
        </w:rPr>
        <w:t xml:space="preserve">. Sie hält </w:t>
      </w:r>
      <w:r w:rsidR="004E1679" w:rsidRPr="004E1679">
        <w:rPr>
          <w:rFonts w:ascii="Univers Next W1G Light" w:eastAsia="Univers Next W1G Light" w:hAnsi="Univers Next W1G Light" w:cs="Univers Next W1G Light"/>
        </w:rPr>
        <w:t xml:space="preserve">unerwünschte Temperatureinflüsse </w:t>
      </w:r>
      <w:r w:rsidR="00C348C7">
        <w:rPr>
          <w:rFonts w:ascii="Univers Next W1G Light" w:eastAsia="Univers Next W1G Light" w:hAnsi="Univers Next W1G Light" w:cs="Univers Next W1G Light"/>
        </w:rPr>
        <w:t>vo</w:t>
      </w:r>
      <w:r w:rsidR="00E73766">
        <w:rPr>
          <w:rFonts w:ascii="Univers Next W1G Light" w:eastAsia="Univers Next W1G Light" w:hAnsi="Univers Next W1G Light" w:cs="Univers Next W1G Light"/>
        </w:rPr>
        <w:t>n</w:t>
      </w:r>
      <w:r w:rsidR="00C348C7">
        <w:rPr>
          <w:rFonts w:ascii="Univers Next W1G Light" w:eastAsia="Univers Next W1G Light" w:hAnsi="Univers Next W1G Light" w:cs="Univers Next W1G Light"/>
        </w:rPr>
        <w:t xml:space="preserve"> </w:t>
      </w:r>
      <w:r w:rsidR="004E1679" w:rsidRPr="004E1679">
        <w:rPr>
          <w:rFonts w:ascii="Univers Next W1G Light" w:eastAsia="Univers Next W1G Light" w:hAnsi="Univers Next W1G Light" w:cs="Univers Next W1G Light"/>
        </w:rPr>
        <w:t xml:space="preserve">Dachfenstern </w:t>
      </w:r>
      <w:r w:rsidR="00C348C7">
        <w:rPr>
          <w:rFonts w:ascii="Univers Next W1G Light" w:eastAsia="Univers Next W1G Light" w:hAnsi="Univers Next W1G Light" w:cs="Univers Next W1G Light"/>
        </w:rPr>
        <w:t xml:space="preserve">und </w:t>
      </w:r>
      <w:r w:rsidR="004E1679" w:rsidRPr="004E1679">
        <w:rPr>
          <w:rFonts w:ascii="Univers Next W1G Light" w:eastAsia="Univers Next W1G Light" w:hAnsi="Univers Next W1G Light" w:cs="Univers Next W1G Light"/>
        </w:rPr>
        <w:t xml:space="preserve">Räumen der Kunden fern.  </w:t>
      </w:r>
    </w:p>
    <w:p w14:paraId="3A294B4F" w14:textId="68DC7270" w:rsidR="00AC600B" w:rsidRDefault="00AC600B" w:rsidP="00AC600B">
      <w:pPr>
        <w:spacing w:line="240" w:lineRule="auto"/>
        <w:rPr>
          <w:rFonts w:ascii="Univers Next W1G Light" w:eastAsia="Univers Next W1G Light" w:hAnsi="Univers Next W1G Light" w:cs="Univers Next W1G Light"/>
        </w:rPr>
      </w:pPr>
    </w:p>
    <w:p w14:paraId="3F01C5F6" w14:textId="1F682E8E" w:rsidR="00325507" w:rsidRPr="00301513" w:rsidRDefault="00325507" w:rsidP="00325507">
      <w:pPr>
        <w:spacing w:line="240" w:lineRule="auto"/>
        <w:rPr>
          <w:rFonts w:ascii="Univers Next W1G Light" w:eastAsia="Univers Next W1G Light" w:hAnsi="Univers Next W1G Light" w:cs="Univers Next W1G Light"/>
          <w:b/>
          <w:bCs/>
        </w:rPr>
      </w:pPr>
      <w:r w:rsidRPr="0E04BE42">
        <w:rPr>
          <w:rFonts w:ascii="Univers Next W1G Light" w:eastAsia="Univers Next W1G Light" w:hAnsi="Univers Next W1G Light" w:cs="Univers Next W1G Light"/>
          <w:b/>
          <w:bCs/>
        </w:rPr>
        <w:t xml:space="preserve">Alu-Lamellen als </w:t>
      </w:r>
      <w:r w:rsidR="00EE51B6" w:rsidRPr="0E04BE42">
        <w:rPr>
          <w:rFonts w:ascii="Univers Next W1G Light" w:eastAsia="Univers Next W1G Light" w:hAnsi="Univers Next W1G Light" w:cs="Univers Next W1G Light"/>
          <w:b/>
          <w:bCs/>
        </w:rPr>
        <w:t>Design-</w:t>
      </w:r>
      <w:r w:rsidR="004E1679">
        <w:rPr>
          <w:rFonts w:ascii="Univers Next W1G Light" w:eastAsia="Univers Next W1G Light" w:hAnsi="Univers Next W1G Light" w:cs="Univers Next W1G Light"/>
          <w:b/>
          <w:bCs/>
        </w:rPr>
        <w:t>Element</w:t>
      </w:r>
    </w:p>
    <w:p w14:paraId="5C30067E" w14:textId="2B3140DF" w:rsidR="00EE51B6" w:rsidRDefault="00325507" w:rsidP="002D5431">
      <w:pPr>
        <w:spacing w:line="240" w:lineRule="auto"/>
        <w:rPr>
          <w:rFonts w:ascii="Univers Next W1G Light" w:eastAsia="Univers Next W1G Light" w:hAnsi="Univers Next W1G Light" w:cs="Univers Next W1G Light"/>
        </w:rPr>
      </w:pPr>
      <w:r w:rsidRPr="5D07EB02">
        <w:rPr>
          <w:rFonts w:ascii="Univers Next W1G Light" w:eastAsia="Univers Next W1G Light" w:hAnsi="Univers Next W1G Light" w:cs="Univers Next W1G Light"/>
        </w:rPr>
        <w:t>Tr</w:t>
      </w:r>
      <w:r w:rsidR="002D5431" w:rsidRPr="5D07EB02">
        <w:rPr>
          <w:rFonts w:ascii="Univers Next W1G Light" w:eastAsia="Univers Next W1G Light" w:hAnsi="Univers Next W1G Light" w:cs="Univers Next W1G Light"/>
        </w:rPr>
        <w:t>effen</w:t>
      </w:r>
      <w:r w:rsidRPr="5D07EB02">
        <w:rPr>
          <w:rFonts w:ascii="Univers Next W1G Light" w:eastAsia="Univers Next W1G Light" w:hAnsi="Univers Next W1G Light" w:cs="Univers Next W1G Light"/>
        </w:rPr>
        <w:t xml:space="preserve"> kalte Luft</w:t>
      </w:r>
      <w:r w:rsidR="009E5E99" w:rsidRPr="5D07EB02">
        <w:rPr>
          <w:rFonts w:ascii="Univers Next W1G Light" w:eastAsia="Univers Next W1G Light" w:hAnsi="Univers Next W1G Light" w:cs="Univers Next W1G Light"/>
        </w:rPr>
        <w:t xml:space="preserve">, </w:t>
      </w:r>
      <w:r w:rsidRPr="5D07EB02">
        <w:rPr>
          <w:rFonts w:ascii="Univers Next W1G Light" w:eastAsia="Univers Next W1G Light" w:hAnsi="Univers Next W1G Light" w:cs="Univers Next W1G Light"/>
        </w:rPr>
        <w:t xml:space="preserve">Schnee </w:t>
      </w:r>
      <w:r w:rsidR="009E5E99" w:rsidRPr="5D07EB02">
        <w:rPr>
          <w:rFonts w:ascii="Univers Next W1G Light" w:eastAsia="Univers Next W1G Light" w:hAnsi="Univers Next W1G Light" w:cs="Univers Next W1G Light"/>
        </w:rPr>
        <w:t xml:space="preserve">oder auch Sonne </w:t>
      </w:r>
      <w:r w:rsidRPr="5D07EB02">
        <w:rPr>
          <w:rFonts w:ascii="Univers Next W1G Light" w:eastAsia="Univers Next W1G Light" w:hAnsi="Univers Next W1G Light" w:cs="Univers Next W1G Light"/>
        </w:rPr>
        <w:t xml:space="preserve">auf die Scheibe eines Dachfensters, wirkt sich das auf </w:t>
      </w:r>
      <w:r w:rsidR="004309BC" w:rsidRPr="5D07EB02">
        <w:rPr>
          <w:rFonts w:ascii="Univers Next W1G Light" w:eastAsia="Univers Next W1G Light" w:hAnsi="Univers Next W1G Light" w:cs="Univers Next W1G Light"/>
        </w:rPr>
        <w:t>die</w:t>
      </w:r>
      <w:r w:rsidRPr="5D07EB02">
        <w:rPr>
          <w:rFonts w:ascii="Univers Next W1G Light" w:eastAsia="Univers Next W1G Light" w:hAnsi="Univers Next W1G Light" w:cs="Univers Next W1G Light"/>
        </w:rPr>
        <w:t xml:space="preserve"> Raum</w:t>
      </w:r>
      <w:r w:rsidR="004309BC" w:rsidRPr="5D07EB02">
        <w:rPr>
          <w:rFonts w:ascii="Univers Next W1G Light" w:eastAsia="Univers Next W1G Light" w:hAnsi="Univers Next W1G Light" w:cs="Univers Next W1G Light"/>
        </w:rPr>
        <w:t>temperaturen a</w:t>
      </w:r>
      <w:r w:rsidRPr="5D07EB02">
        <w:rPr>
          <w:rFonts w:ascii="Univers Next W1G Light" w:eastAsia="Univers Next W1G Light" w:hAnsi="Univers Next W1G Light" w:cs="Univers Next W1G Light"/>
        </w:rPr>
        <w:t xml:space="preserve">us. </w:t>
      </w:r>
      <w:r w:rsidR="00E73766">
        <w:rPr>
          <w:rFonts w:ascii="Univers Next W1G Light" w:eastAsia="Univers Next W1G Light" w:hAnsi="Univers Next W1G Light" w:cs="Univers Next W1G Light"/>
        </w:rPr>
        <w:t>Um diese</w:t>
      </w:r>
      <w:r w:rsidR="00E60C6A">
        <w:rPr>
          <w:rFonts w:ascii="Univers Next W1G Light" w:eastAsia="Univers Next W1G Light" w:hAnsi="Univers Next W1G Light" w:cs="Univers Next W1G Light"/>
        </w:rPr>
        <w:t xml:space="preserve"> gegen die </w:t>
      </w:r>
      <w:r w:rsidR="00C2146D" w:rsidRPr="5D07EB02">
        <w:rPr>
          <w:rFonts w:ascii="Univers Next W1G Light" w:eastAsia="Univers Next W1G Light" w:hAnsi="Univers Next W1G Light" w:cs="Univers Next W1G Light"/>
        </w:rPr>
        <w:t xml:space="preserve">unerwünschten </w:t>
      </w:r>
      <w:r w:rsidR="00E73766">
        <w:rPr>
          <w:rFonts w:ascii="Univers Next W1G Light" w:eastAsia="Univers Next W1G Light" w:hAnsi="Univers Next W1G Light" w:cs="Univers Next W1G Light"/>
        </w:rPr>
        <w:t>E</w:t>
      </w:r>
      <w:r w:rsidR="00C2146D" w:rsidRPr="5D07EB02">
        <w:rPr>
          <w:rFonts w:ascii="Univers Next W1G Light" w:eastAsia="Univers Next W1G Light" w:hAnsi="Univers Next W1G Light" w:cs="Univers Next W1G Light"/>
        </w:rPr>
        <w:t>inflüsse</w:t>
      </w:r>
      <w:r w:rsidRPr="5D07EB02">
        <w:rPr>
          <w:rFonts w:ascii="Univers Next W1G Light" w:eastAsia="Univers Next W1G Light" w:hAnsi="Univers Next W1G Light" w:cs="Univers Next W1G Light"/>
        </w:rPr>
        <w:t xml:space="preserve"> </w:t>
      </w:r>
      <w:r w:rsidR="00E60C6A">
        <w:rPr>
          <w:rFonts w:ascii="Univers Next W1G Light" w:eastAsia="Univers Next W1G Light" w:hAnsi="Univers Next W1G Light" w:cs="Univers Next W1G Light"/>
        </w:rPr>
        <w:t>zu schützen</w:t>
      </w:r>
      <w:r w:rsidR="00E73766">
        <w:rPr>
          <w:rFonts w:ascii="Univers Next W1G Light" w:eastAsia="Univers Next W1G Light" w:hAnsi="Univers Next W1G Light" w:cs="Univers Next W1G Light"/>
        </w:rPr>
        <w:t xml:space="preserve">, </w:t>
      </w:r>
      <w:r w:rsidRPr="5D07EB02">
        <w:rPr>
          <w:rFonts w:ascii="Univers Next W1G Light" w:eastAsia="Univers Next W1G Light" w:hAnsi="Univers Next W1G Light" w:cs="Univers Next W1G Light"/>
        </w:rPr>
        <w:t xml:space="preserve">unterstützen die </w:t>
      </w:r>
      <w:r w:rsidR="00C16A8B">
        <w:rPr>
          <w:rFonts w:ascii="Univers Next W1G Light" w:eastAsia="Univers Next W1G Light" w:hAnsi="Univers Next W1G Light" w:cs="Univers Next W1G Light"/>
        </w:rPr>
        <w:t xml:space="preserve">Roto </w:t>
      </w:r>
      <w:r w:rsidRPr="5D07EB02">
        <w:rPr>
          <w:rFonts w:ascii="Univers Next W1G Light" w:eastAsia="Univers Next W1G Light" w:hAnsi="Univers Next W1G Light" w:cs="Univers Next W1G Light"/>
        </w:rPr>
        <w:t>Dachfenster</w:t>
      </w:r>
      <w:r w:rsidR="004E1679">
        <w:rPr>
          <w:rFonts w:ascii="Univers Next W1G Light" w:eastAsia="Univers Next W1G Light" w:hAnsi="Univers Next W1G Light" w:cs="Univers Next W1G Light"/>
        </w:rPr>
        <w:t xml:space="preserve"> mit Hitzeschutzver</w:t>
      </w:r>
      <w:r w:rsidR="00C16A8B">
        <w:rPr>
          <w:rFonts w:ascii="Univers Next W1G Light" w:eastAsia="Univers Next W1G Light" w:hAnsi="Univers Next W1G Light" w:cs="Univers Next W1G Light"/>
        </w:rPr>
        <w:t>g</w:t>
      </w:r>
      <w:r w:rsidR="004E1679">
        <w:rPr>
          <w:rFonts w:ascii="Univers Next W1G Light" w:eastAsia="Univers Next W1G Light" w:hAnsi="Univers Next W1G Light" w:cs="Univers Next W1G Light"/>
        </w:rPr>
        <w:t>lasung</w:t>
      </w:r>
      <w:r w:rsidR="00CE658B" w:rsidRPr="5D07EB02">
        <w:rPr>
          <w:rFonts w:ascii="Univers Next W1G Light" w:eastAsia="Univers Next W1G Light" w:hAnsi="Univers Next W1G Light" w:cs="Univers Next W1G Light"/>
        </w:rPr>
        <w:t xml:space="preserve">. </w:t>
      </w:r>
      <w:r w:rsidR="004E1679">
        <w:rPr>
          <w:rFonts w:ascii="Univers Next W1G Light" w:eastAsia="Univers Next W1G Light" w:hAnsi="Univers Next W1G Light" w:cs="Univers Next W1G Light"/>
        </w:rPr>
        <w:t xml:space="preserve">In Kombination mit dem </w:t>
      </w:r>
      <w:r w:rsidR="002D5431" w:rsidRPr="5D07EB02">
        <w:rPr>
          <w:rFonts w:ascii="Univers Next W1G Light" w:eastAsia="Univers Next W1G Light" w:hAnsi="Univers Next W1G Light" w:cs="Univers Next W1G Light"/>
        </w:rPr>
        <w:t>optimal passende</w:t>
      </w:r>
      <w:r w:rsidR="004E1679">
        <w:rPr>
          <w:rFonts w:ascii="Univers Next W1G Light" w:eastAsia="Univers Next W1G Light" w:hAnsi="Univers Next W1G Light" w:cs="Univers Next W1G Light"/>
        </w:rPr>
        <w:t>n</w:t>
      </w:r>
      <w:r w:rsidR="002D5431" w:rsidRPr="5D07EB02">
        <w:rPr>
          <w:rFonts w:ascii="Univers Next W1G Light" w:eastAsia="Univers Next W1G Light" w:hAnsi="Univers Next W1G Light" w:cs="Univers Next W1G Light"/>
        </w:rPr>
        <w:t xml:space="preserve"> Roto Außenrollladen </w:t>
      </w:r>
      <w:r w:rsidR="00CE658B" w:rsidRPr="5D07EB02">
        <w:rPr>
          <w:rFonts w:ascii="Univers Next W1G Light" w:eastAsia="Univers Next W1G Light" w:hAnsi="Univers Next W1G Light" w:cs="Univers Next W1G Light"/>
        </w:rPr>
        <w:t xml:space="preserve">für die </w:t>
      </w:r>
      <w:proofErr w:type="spellStart"/>
      <w:r w:rsidR="00CE658B" w:rsidRPr="5D07EB02">
        <w:rPr>
          <w:rFonts w:ascii="Univers Next W1G Light" w:eastAsia="Univers Next W1G Light" w:hAnsi="Univers Next W1G Light" w:cs="Univers Next W1G Light"/>
        </w:rPr>
        <w:t>Designo</w:t>
      </w:r>
      <w:proofErr w:type="spellEnd"/>
      <w:r w:rsidR="00CE658B" w:rsidRPr="5D07EB02">
        <w:rPr>
          <w:rFonts w:ascii="Univers Next W1G Light" w:eastAsia="Univers Next W1G Light" w:hAnsi="Univers Next W1G Light" w:cs="Univers Next W1G Light"/>
        </w:rPr>
        <w:t xml:space="preserve"> und die </w:t>
      </w:r>
      <w:proofErr w:type="spellStart"/>
      <w:r w:rsidR="00CE658B" w:rsidRPr="5D07EB02">
        <w:rPr>
          <w:rFonts w:ascii="Univers Next W1G Light" w:eastAsia="Univers Next W1G Light" w:hAnsi="Univers Next W1G Light" w:cs="Univers Next W1G Light"/>
        </w:rPr>
        <w:t>RotoQ</w:t>
      </w:r>
      <w:proofErr w:type="spellEnd"/>
      <w:r w:rsidR="00CE658B" w:rsidRPr="5D07EB02">
        <w:rPr>
          <w:rFonts w:ascii="Univers Next W1G Light" w:eastAsia="Univers Next W1G Light" w:hAnsi="Univers Next W1G Light" w:cs="Univers Next W1G Light"/>
        </w:rPr>
        <w:t xml:space="preserve"> Produktreihe</w:t>
      </w:r>
      <w:r w:rsidR="004E1679">
        <w:rPr>
          <w:rFonts w:ascii="Univers Next W1G Light" w:eastAsia="Univers Next W1G Light" w:hAnsi="Univers Next W1G Light" w:cs="Univers Next W1G Light"/>
        </w:rPr>
        <w:t xml:space="preserve"> wird die Energieeffizienz sogar nochmals gesteigert</w:t>
      </w:r>
      <w:r w:rsidRPr="5D07EB02">
        <w:rPr>
          <w:rFonts w:ascii="Univers Next W1G Light" w:eastAsia="Univers Next W1G Light" w:hAnsi="Univers Next W1G Light" w:cs="Univers Next W1G Light"/>
        </w:rPr>
        <w:t xml:space="preserve">. </w:t>
      </w:r>
      <w:r w:rsidR="00CE658B" w:rsidRPr="5D07EB02">
        <w:rPr>
          <w:rFonts w:ascii="Univers Next W1G Light" w:eastAsia="Univers Next W1G Light" w:hAnsi="Univers Next W1G Light" w:cs="Univers Next W1G Light"/>
        </w:rPr>
        <w:t xml:space="preserve">Die </w:t>
      </w:r>
      <w:r w:rsidRPr="5D07EB02">
        <w:rPr>
          <w:rFonts w:ascii="Univers Next W1G Light" w:eastAsia="Univers Next W1G Light" w:hAnsi="Univers Next W1G Light" w:cs="Univers Next W1G Light"/>
        </w:rPr>
        <w:t xml:space="preserve">doppelwandigen Alu-Lamellen </w:t>
      </w:r>
      <w:r w:rsidR="002D5431" w:rsidRPr="5D07EB02">
        <w:rPr>
          <w:rFonts w:ascii="Univers Next W1G Light" w:eastAsia="Univers Next W1G Light" w:hAnsi="Univers Next W1G Light" w:cs="Univers Next W1G Light"/>
        </w:rPr>
        <w:t xml:space="preserve">der Außenausstattung </w:t>
      </w:r>
      <w:r w:rsidRPr="5D07EB02">
        <w:rPr>
          <w:rFonts w:ascii="Univers Next W1G Light" w:eastAsia="Univers Next W1G Light" w:hAnsi="Univers Next W1G Light" w:cs="Univers Next W1G Light"/>
        </w:rPr>
        <w:t>wirken wie ein Schutzschild und lassen Wind und Wetter keine Chance.</w:t>
      </w:r>
      <w:r w:rsidR="002970BF" w:rsidRPr="5D07EB02">
        <w:rPr>
          <w:rFonts w:ascii="Univers Next W1G Light" w:eastAsia="Univers Next W1G Light" w:hAnsi="Univers Next W1G Light" w:cs="Univers Next W1G Light"/>
        </w:rPr>
        <w:t xml:space="preserve"> </w:t>
      </w:r>
    </w:p>
    <w:p w14:paraId="7D5BE903" w14:textId="77777777" w:rsidR="00EE51B6" w:rsidRDefault="00EE51B6" w:rsidP="002D5431">
      <w:pPr>
        <w:spacing w:line="240" w:lineRule="auto"/>
        <w:rPr>
          <w:rFonts w:ascii="Univers Next W1G Light" w:eastAsia="Univers Next W1G Light" w:hAnsi="Univers Next W1G Light" w:cs="Univers Next W1G Light"/>
        </w:rPr>
      </w:pPr>
    </w:p>
    <w:p w14:paraId="52FA43FD" w14:textId="1E9DA0B4" w:rsidR="002D5431" w:rsidRDefault="001B6782" w:rsidP="5D07EB02">
      <w:pPr>
        <w:spacing w:line="240" w:lineRule="auto"/>
        <w:rPr>
          <w:rFonts w:ascii="Univers Next W1G Light" w:hAnsi="Univers Next W1G Light"/>
        </w:rPr>
      </w:pPr>
      <w:r w:rsidRPr="5D07EB02">
        <w:rPr>
          <w:rFonts w:ascii="Univers Next W1G Light" w:hAnsi="Univers Next W1G Light"/>
        </w:rPr>
        <w:t xml:space="preserve">Durch seine geringe Aufbauhöhe </w:t>
      </w:r>
      <w:r w:rsidR="002A0727">
        <w:rPr>
          <w:rFonts w:ascii="Univers Next W1G Light" w:hAnsi="Univers Next W1G Light"/>
        </w:rPr>
        <w:t>lässt</w:t>
      </w:r>
      <w:r w:rsidR="002A0727" w:rsidRPr="5D07EB02">
        <w:rPr>
          <w:rFonts w:ascii="Univers Next W1G Light" w:hAnsi="Univers Next W1G Light"/>
        </w:rPr>
        <w:t xml:space="preserve"> </w:t>
      </w:r>
      <w:r w:rsidRPr="5D07EB02">
        <w:rPr>
          <w:rFonts w:ascii="Univers Next W1G Light" w:hAnsi="Univers Next W1G Light"/>
        </w:rPr>
        <w:t xml:space="preserve">sich der Außenrollladen auch optisch optimal in </w:t>
      </w:r>
      <w:r w:rsidR="002A0727">
        <w:rPr>
          <w:rFonts w:ascii="Univers Next W1G Light" w:hAnsi="Univers Next W1G Light"/>
        </w:rPr>
        <w:t>das Dach integrieren</w:t>
      </w:r>
      <w:r w:rsidR="002970BF" w:rsidRPr="5D07EB02">
        <w:rPr>
          <w:rFonts w:ascii="Univers Next W1G Light" w:hAnsi="Univers Next W1G Light"/>
        </w:rPr>
        <w:t xml:space="preserve">. </w:t>
      </w:r>
      <w:r w:rsidR="002A0727">
        <w:rPr>
          <w:rFonts w:ascii="Univers Next W1G Light" w:hAnsi="Univers Next W1G Light"/>
        </w:rPr>
        <w:t>D</w:t>
      </w:r>
      <w:r w:rsidR="00E60C6A">
        <w:rPr>
          <w:rFonts w:ascii="Univers Next W1G Light" w:hAnsi="Univers Next W1G Light"/>
        </w:rPr>
        <w:t>ank</w:t>
      </w:r>
      <w:r w:rsidR="002970BF" w:rsidRPr="5D07EB02">
        <w:rPr>
          <w:rFonts w:ascii="Univers Next W1G Light" w:hAnsi="Univers Next W1G Light"/>
        </w:rPr>
        <w:t xml:space="preserve"> effektive</w:t>
      </w:r>
      <w:r w:rsidR="00E60C6A">
        <w:rPr>
          <w:rFonts w:ascii="Univers Next W1G Light" w:hAnsi="Univers Next W1G Light"/>
        </w:rPr>
        <w:t>r</w:t>
      </w:r>
      <w:r w:rsidR="002970BF" w:rsidRPr="5D07EB02">
        <w:rPr>
          <w:rFonts w:ascii="Univers Next W1G Light" w:hAnsi="Univers Next W1G Light"/>
        </w:rPr>
        <w:t xml:space="preserve"> Verdunkelung </w:t>
      </w:r>
      <w:r w:rsidR="002A0727">
        <w:rPr>
          <w:rFonts w:ascii="Univers Next W1G Light" w:hAnsi="Univers Next W1G Light"/>
        </w:rPr>
        <w:t>und zusätzliche</w:t>
      </w:r>
      <w:r w:rsidR="00E60C6A">
        <w:rPr>
          <w:rFonts w:ascii="Univers Next W1G Light" w:hAnsi="Univers Next W1G Light"/>
        </w:rPr>
        <w:t>r</w:t>
      </w:r>
      <w:r w:rsidR="002A0727">
        <w:rPr>
          <w:rFonts w:ascii="Univers Next W1G Light" w:hAnsi="Univers Next W1G Light"/>
        </w:rPr>
        <w:t xml:space="preserve"> Sicherheit vor Einbruch </w:t>
      </w:r>
      <w:r w:rsidR="00E60C6A">
        <w:rPr>
          <w:rFonts w:ascii="Univers Next W1G Light" w:hAnsi="Univers Next W1G Light"/>
        </w:rPr>
        <w:t xml:space="preserve">können </w:t>
      </w:r>
      <w:r w:rsidR="002970BF" w:rsidRPr="5D07EB02">
        <w:rPr>
          <w:rFonts w:ascii="Univers Next W1G Light" w:hAnsi="Univers Next W1G Light"/>
        </w:rPr>
        <w:t xml:space="preserve">Bewohner </w:t>
      </w:r>
      <w:r w:rsidR="002A0727">
        <w:rPr>
          <w:rFonts w:ascii="Univers Next W1G Light" w:hAnsi="Univers Next W1G Light"/>
        </w:rPr>
        <w:t xml:space="preserve">zudem ruhiger </w:t>
      </w:r>
      <w:r w:rsidR="002970BF" w:rsidRPr="5D07EB02">
        <w:rPr>
          <w:rFonts w:ascii="Univers Next W1G Light" w:hAnsi="Univers Next W1G Light"/>
        </w:rPr>
        <w:t>schlafen.</w:t>
      </w:r>
      <w:r w:rsidR="002D5431" w:rsidRPr="5D07EB02">
        <w:rPr>
          <w:rFonts w:ascii="Univers Next W1G Light" w:hAnsi="Univers Next W1G Light"/>
        </w:rPr>
        <w:t xml:space="preserve"> </w:t>
      </w:r>
    </w:p>
    <w:p w14:paraId="42143A92" w14:textId="660F1966" w:rsidR="00325507" w:rsidRDefault="00325507" w:rsidP="00325507">
      <w:pPr>
        <w:spacing w:line="240" w:lineRule="auto"/>
        <w:rPr>
          <w:rFonts w:ascii="Univers Next W1G Light" w:eastAsia="Univers Next W1G Light" w:hAnsi="Univers Next W1G Light" w:cs="Univers Next W1G Light"/>
        </w:rPr>
      </w:pPr>
    </w:p>
    <w:p w14:paraId="5274FD06" w14:textId="77777777" w:rsidR="000A1548" w:rsidRPr="00301513" w:rsidRDefault="000A1548" w:rsidP="000A1548">
      <w:pPr>
        <w:spacing w:line="240" w:lineRule="auto"/>
        <w:rPr>
          <w:rFonts w:ascii="Univers Next W1G Light" w:eastAsia="Univers Next W1G Light" w:hAnsi="Univers Next W1G Light" w:cs="Univers Next W1G Light"/>
          <w:b/>
          <w:bCs/>
        </w:rPr>
      </w:pPr>
      <w:r w:rsidRPr="00301513">
        <w:rPr>
          <w:rFonts w:ascii="Univers Next W1G Light" w:eastAsia="Univers Next W1G Light" w:hAnsi="Univers Next W1G Light" w:cs="Univers Next W1G Light"/>
          <w:b/>
          <w:bCs/>
        </w:rPr>
        <w:t xml:space="preserve">Schnell und sicher eingebaut </w:t>
      </w:r>
    </w:p>
    <w:p w14:paraId="6D1BAD5D" w14:textId="6391926A" w:rsidR="000A1548" w:rsidRDefault="00CE658B" w:rsidP="000A1548">
      <w:pPr>
        <w:spacing w:line="240" w:lineRule="auto"/>
        <w:rPr>
          <w:rFonts w:ascii="Univers Next W1G Light" w:eastAsia="Univers Next W1G Light" w:hAnsi="Univers Next W1G Light" w:cs="Univers Next W1G Light"/>
        </w:rPr>
      </w:pPr>
      <w:r w:rsidRPr="5D07EB02">
        <w:rPr>
          <w:rFonts w:ascii="Univers Next W1G Light" w:eastAsia="Univers Next W1G Light" w:hAnsi="Univers Next W1G Light" w:cs="Univers Next W1G Light"/>
        </w:rPr>
        <w:t xml:space="preserve">Schon beim Einbau spielt der </w:t>
      </w:r>
      <w:r w:rsidR="000A1548" w:rsidRPr="5D07EB02">
        <w:rPr>
          <w:rFonts w:ascii="Univers Next W1G Light" w:eastAsia="Univers Next W1G Light" w:hAnsi="Univers Next W1G Light" w:cs="Univers Next W1G Light"/>
        </w:rPr>
        <w:t xml:space="preserve">Außenrollladen </w:t>
      </w:r>
      <w:r w:rsidRPr="5D07EB02">
        <w:rPr>
          <w:rFonts w:ascii="Univers Next W1G Light" w:eastAsia="Univers Next W1G Light" w:hAnsi="Univers Next W1G Light" w:cs="Univers Next W1G Light"/>
        </w:rPr>
        <w:t xml:space="preserve">seine Vorteile aus: Er </w:t>
      </w:r>
      <w:r w:rsidR="000A1548" w:rsidRPr="5D07EB02">
        <w:rPr>
          <w:rFonts w:ascii="Univers Next W1G Light" w:eastAsia="Univers Next W1G Light" w:hAnsi="Univers Next W1G Light" w:cs="Univers Next W1G Light"/>
        </w:rPr>
        <w:t xml:space="preserve">ist </w:t>
      </w:r>
      <w:r w:rsidR="00694A08" w:rsidRPr="5D07EB02">
        <w:rPr>
          <w:rFonts w:ascii="Univers Next W1G Light" w:eastAsia="Univers Next W1G Light" w:hAnsi="Univers Next W1G Light" w:cs="Univers Next W1G Light"/>
        </w:rPr>
        <w:t xml:space="preserve">von Dachprofis </w:t>
      </w:r>
      <w:r w:rsidR="000A1548" w:rsidRPr="5D07EB02">
        <w:rPr>
          <w:rFonts w:ascii="Univers Next W1G Light" w:eastAsia="Univers Next W1G Light" w:hAnsi="Univers Next W1G Light" w:cs="Univers Next W1G Light"/>
        </w:rPr>
        <w:t xml:space="preserve">in wenigen Schritten von innen </w:t>
      </w:r>
      <w:r w:rsidR="00B07EA1" w:rsidRPr="5D07EB02">
        <w:rPr>
          <w:rFonts w:ascii="Univers Next W1G Light" w:eastAsia="Univers Next W1G Light" w:hAnsi="Univers Next W1G Light" w:cs="Univers Next W1G Light"/>
        </w:rPr>
        <w:t>montiert</w:t>
      </w:r>
      <w:r w:rsidR="000A1548" w:rsidRPr="5D07EB02">
        <w:rPr>
          <w:rFonts w:ascii="Univers Next W1G Light" w:eastAsia="Univers Next W1G Light" w:hAnsi="Univers Next W1G Light" w:cs="Univers Next W1G Light"/>
        </w:rPr>
        <w:t>. Zudem kann die Lösung</w:t>
      </w:r>
      <w:r w:rsidR="002A0727">
        <w:rPr>
          <w:rFonts w:ascii="Univers Next W1G Light" w:eastAsia="Univers Next W1G Light" w:hAnsi="Univers Next W1G Light" w:cs="Univers Next W1G Light"/>
        </w:rPr>
        <w:t xml:space="preserve"> sowohl in der Ausführung für </w:t>
      </w:r>
      <w:proofErr w:type="spellStart"/>
      <w:r w:rsidR="002A0727">
        <w:rPr>
          <w:rFonts w:ascii="Univers Next W1G Light" w:eastAsia="Univers Next W1G Light" w:hAnsi="Univers Next W1G Light" w:cs="Univers Next W1G Light"/>
        </w:rPr>
        <w:t>RotoQ</w:t>
      </w:r>
      <w:proofErr w:type="spellEnd"/>
      <w:r w:rsidR="002A0727">
        <w:rPr>
          <w:rFonts w:ascii="Univers Next W1G Light" w:eastAsia="Univers Next W1G Light" w:hAnsi="Univers Next W1G Light" w:cs="Univers Next W1G Light"/>
        </w:rPr>
        <w:t xml:space="preserve"> als auch für Designo</w:t>
      </w:r>
      <w:r w:rsidR="000A1548" w:rsidRPr="5D07EB02">
        <w:rPr>
          <w:rFonts w:ascii="Univers Next W1G Light" w:eastAsia="Univers Next W1G Light" w:hAnsi="Univers Next W1G Light" w:cs="Univers Next W1G Light"/>
        </w:rPr>
        <w:t xml:space="preserve"> </w:t>
      </w:r>
      <w:r w:rsidR="00B07EA1" w:rsidRPr="5D07EB02">
        <w:rPr>
          <w:rFonts w:ascii="Univers Next W1G Light" w:eastAsia="Univers Next W1G Light" w:hAnsi="Univers Next W1G Light" w:cs="Univers Next W1G Light"/>
        </w:rPr>
        <w:t>jederzeit</w:t>
      </w:r>
      <w:r w:rsidR="000A1548" w:rsidRPr="5D07EB02">
        <w:rPr>
          <w:rFonts w:ascii="Univers Next W1G Light" w:eastAsia="Univers Next W1G Light" w:hAnsi="Univers Next W1G Light" w:cs="Univers Next W1G Light"/>
        </w:rPr>
        <w:t xml:space="preserve"> schnell und einfach </w:t>
      </w:r>
      <w:r w:rsidR="00B07EA1" w:rsidRPr="5D07EB02">
        <w:rPr>
          <w:rFonts w:ascii="Univers Next W1G Light" w:eastAsia="Univers Next W1G Light" w:hAnsi="Univers Next W1G Light" w:cs="Univers Next W1G Light"/>
        </w:rPr>
        <w:t>nachgerüstet</w:t>
      </w:r>
      <w:r w:rsidR="000A1548" w:rsidRPr="5D07EB02">
        <w:rPr>
          <w:rFonts w:ascii="Univers Next W1G Light" w:eastAsia="Univers Next W1G Light" w:hAnsi="Univers Next W1G Light" w:cs="Univers Next W1G Light"/>
        </w:rPr>
        <w:t xml:space="preserve"> werden. </w:t>
      </w:r>
      <w:r w:rsidR="00E17B2E" w:rsidRPr="5D07EB02">
        <w:rPr>
          <w:rFonts w:ascii="Univers Next W1G Light" w:eastAsia="Univers Next W1G Light" w:hAnsi="Univers Next W1G Light" w:cs="Univers Next W1G Light"/>
        </w:rPr>
        <w:t>Somit besteht auch jetzt noch die Möglichkeit, vor dem Wintereinbruch aktiv zu werden</w:t>
      </w:r>
      <w:r w:rsidR="009503FE" w:rsidRPr="5D07EB02">
        <w:rPr>
          <w:rFonts w:ascii="Univers Next W1G Light" w:eastAsia="Univers Next W1G Light" w:hAnsi="Univers Next W1G Light" w:cs="Univers Next W1G Light"/>
        </w:rPr>
        <w:t xml:space="preserve"> und Maßnahmen für ein energiesparende</w:t>
      </w:r>
      <w:r w:rsidR="002A0727">
        <w:rPr>
          <w:rFonts w:ascii="Univers Next W1G Light" w:eastAsia="Univers Next W1G Light" w:hAnsi="Univers Next W1G Light" w:cs="Univers Next W1G Light"/>
        </w:rPr>
        <w:t>re</w:t>
      </w:r>
      <w:r w:rsidR="009503FE" w:rsidRPr="5D07EB02">
        <w:rPr>
          <w:rFonts w:ascii="Univers Next W1G Light" w:eastAsia="Univers Next W1G Light" w:hAnsi="Univers Next W1G Light" w:cs="Univers Next W1G Light"/>
        </w:rPr>
        <w:t>s Wohnen zu ergreifen</w:t>
      </w:r>
      <w:r w:rsidR="00E17B2E" w:rsidRPr="5D07EB02">
        <w:rPr>
          <w:rFonts w:ascii="Univers Next W1G Light" w:eastAsia="Univers Next W1G Light" w:hAnsi="Univers Next W1G Light" w:cs="Univers Next W1G Light"/>
        </w:rPr>
        <w:t>.</w:t>
      </w:r>
    </w:p>
    <w:p w14:paraId="6E7A268D" w14:textId="77777777" w:rsidR="00AC600B" w:rsidRPr="00AC600B" w:rsidRDefault="00AC600B" w:rsidP="00AC600B">
      <w:pPr>
        <w:spacing w:line="240" w:lineRule="auto"/>
        <w:rPr>
          <w:rFonts w:ascii="Univers Next W1G Light" w:eastAsia="Univers Next W1G Light" w:hAnsi="Univers Next W1G Light" w:cs="Univers Next W1G Light"/>
        </w:rPr>
      </w:pPr>
    </w:p>
    <w:p w14:paraId="5F25D340" w14:textId="202AED8A" w:rsidR="00AC600B" w:rsidRPr="004F60C9" w:rsidRDefault="002A0727" w:rsidP="00AC600B">
      <w:pPr>
        <w:spacing w:line="240" w:lineRule="auto"/>
        <w:rPr>
          <w:rFonts w:ascii="Univers Next W1G Light" w:eastAsia="Univers Next W1G Light" w:hAnsi="Univers Next W1G Light" w:cs="Univers Next W1G Light"/>
          <w:b/>
          <w:bCs/>
        </w:rPr>
      </w:pPr>
      <w:r>
        <w:rPr>
          <w:rFonts w:ascii="Univers Next W1G Light" w:eastAsia="Univers Next W1G Light" w:hAnsi="Univers Next W1G Light" w:cs="Univers Next W1G Light"/>
          <w:b/>
          <w:bCs/>
        </w:rPr>
        <w:t xml:space="preserve">Frische Luft bei </w:t>
      </w:r>
      <w:r w:rsidR="0006189D" w:rsidRPr="5D07EB02">
        <w:rPr>
          <w:rFonts w:ascii="Univers Next W1G Light" w:eastAsia="Univers Next W1G Light" w:hAnsi="Univers Next W1G Light" w:cs="Univers Next W1G Light"/>
          <w:b/>
          <w:bCs/>
        </w:rPr>
        <w:t xml:space="preserve">geschlossenem </w:t>
      </w:r>
      <w:r>
        <w:rPr>
          <w:rFonts w:ascii="Univers Next W1G Light" w:eastAsia="Univers Next W1G Light" w:hAnsi="Univers Next W1G Light" w:cs="Univers Next W1G Light"/>
          <w:b/>
          <w:bCs/>
        </w:rPr>
        <w:t>Rollladen</w:t>
      </w:r>
      <w:r w:rsidR="0006189D" w:rsidRPr="5D07EB02">
        <w:rPr>
          <w:rFonts w:ascii="Univers Next W1G Light" w:eastAsia="Univers Next W1G Light" w:hAnsi="Univers Next W1G Light" w:cs="Univers Next W1G Light"/>
          <w:b/>
          <w:bCs/>
        </w:rPr>
        <w:t xml:space="preserve"> </w:t>
      </w:r>
    </w:p>
    <w:p w14:paraId="207E0823" w14:textId="29E779F0" w:rsidR="009809C4" w:rsidRDefault="00CE658B" w:rsidP="00AC600B">
      <w:pPr>
        <w:spacing w:line="240" w:lineRule="auto"/>
        <w:rPr>
          <w:rFonts w:ascii="Univers Next W1G Light" w:eastAsia="Univers Next W1G Light" w:hAnsi="Univers Next W1G Light" w:cs="Univers Next W1G Light"/>
        </w:rPr>
      </w:pPr>
      <w:r w:rsidRPr="00AC600B">
        <w:rPr>
          <w:rFonts w:ascii="Univers Next W1G Light" w:eastAsia="Univers Next W1G Light" w:hAnsi="Univers Next W1G Light" w:cs="Univers Next W1G Light"/>
        </w:rPr>
        <w:t xml:space="preserve">Für </w:t>
      </w:r>
      <w:r w:rsidR="00B87CF4">
        <w:rPr>
          <w:rFonts w:ascii="Univers Next W1G Light" w:eastAsia="Univers Next W1G Light" w:hAnsi="Univers Next W1G Light" w:cs="Univers Next W1G Light"/>
        </w:rPr>
        <w:t xml:space="preserve">Eigentümer und Mieter </w:t>
      </w:r>
      <w:r w:rsidRPr="00AC600B">
        <w:rPr>
          <w:rFonts w:ascii="Univers Next W1G Light" w:eastAsia="Univers Next W1G Light" w:hAnsi="Univers Next W1G Light" w:cs="Univers Next W1G Light"/>
        </w:rPr>
        <w:t xml:space="preserve">bietet die </w:t>
      </w:r>
      <w:r>
        <w:rPr>
          <w:rFonts w:ascii="Univers Next W1G Light" w:eastAsia="Univers Next W1G Light" w:hAnsi="Univers Next W1G Light" w:cs="Univers Next W1G Light"/>
        </w:rPr>
        <w:t>„</w:t>
      </w:r>
      <w:proofErr w:type="spellStart"/>
      <w:r w:rsidRPr="00AC600B">
        <w:rPr>
          <w:rFonts w:ascii="Univers Next W1G Light" w:eastAsia="Univers Next W1G Light" w:hAnsi="Univers Next W1G Light" w:cs="Univers Next W1G Light"/>
        </w:rPr>
        <w:t>german</w:t>
      </w:r>
      <w:proofErr w:type="spellEnd"/>
      <w:r w:rsidRPr="00AC600B">
        <w:rPr>
          <w:rFonts w:ascii="Univers Next W1G Light" w:eastAsia="Univers Next W1G Light" w:hAnsi="Univers Next W1G Light" w:cs="Univers Next W1G Light"/>
        </w:rPr>
        <w:t xml:space="preserve"> </w:t>
      </w:r>
      <w:proofErr w:type="spellStart"/>
      <w:r w:rsidRPr="00AC600B">
        <w:rPr>
          <w:rFonts w:ascii="Univers Next W1G Light" w:eastAsia="Univers Next W1G Light" w:hAnsi="Univers Next W1G Light" w:cs="Univers Next W1G Light"/>
        </w:rPr>
        <w:t>made</w:t>
      </w:r>
      <w:proofErr w:type="spellEnd"/>
      <w:r>
        <w:rPr>
          <w:rFonts w:ascii="Univers Next W1G Light" w:eastAsia="Univers Next W1G Light" w:hAnsi="Univers Next W1G Light" w:cs="Univers Next W1G Light"/>
        </w:rPr>
        <w:t>“</w:t>
      </w:r>
      <w:r w:rsidRPr="00AC600B">
        <w:rPr>
          <w:rFonts w:ascii="Univers Next W1G Light" w:eastAsia="Univers Next W1G Light" w:hAnsi="Univers Next W1G Light" w:cs="Univers Next W1G Light"/>
        </w:rPr>
        <w:t xml:space="preserve"> Premiumlösung viele</w:t>
      </w:r>
      <w:r>
        <w:rPr>
          <w:rFonts w:ascii="Univers Next W1G Light" w:eastAsia="Univers Next W1G Light" w:hAnsi="Univers Next W1G Light" w:cs="Univers Next W1G Light"/>
        </w:rPr>
        <w:t xml:space="preserve"> weitere</w:t>
      </w:r>
      <w:r w:rsidRPr="00AC600B">
        <w:rPr>
          <w:rFonts w:ascii="Univers Next W1G Light" w:eastAsia="Univers Next W1G Light" w:hAnsi="Univers Next W1G Light" w:cs="Univers Next W1G Light"/>
        </w:rPr>
        <w:t xml:space="preserve"> Vorteile</w:t>
      </w:r>
      <w:r w:rsidR="009809C4">
        <w:rPr>
          <w:rFonts w:ascii="Univers Next W1G Light" w:eastAsia="Univers Next W1G Light" w:hAnsi="Univers Next W1G Light" w:cs="Univers Next W1G Light"/>
        </w:rPr>
        <w:t>. So ist es a</w:t>
      </w:r>
      <w:r w:rsidR="00AC600B" w:rsidRPr="00AC600B">
        <w:rPr>
          <w:rFonts w:ascii="Univers Next W1G Light" w:eastAsia="Univers Next W1G Light" w:hAnsi="Univers Next W1G Light" w:cs="Univers Next W1G Light"/>
        </w:rPr>
        <w:t xml:space="preserve">uch in der kälteren Jahreszeit </w:t>
      </w:r>
      <w:r w:rsidR="009809C4">
        <w:rPr>
          <w:rFonts w:ascii="Univers Next W1G Light" w:eastAsia="Univers Next W1G Light" w:hAnsi="Univers Next W1G Light" w:cs="Univers Next W1G Light"/>
        </w:rPr>
        <w:t>e</w:t>
      </w:r>
      <w:r w:rsidR="00AC600B" w:rsidRPr="00AC600B">
        <w:rPr>
          <w:rFonts w:ascii="Univers Next W1G Light" w:eastAsia="Univers Next W1G Light" w:hAnsi="Univers Next W1G Light" w:cs="Univers Next W1G Light"/>
        </w:rPr>
        <w:t>rforderlich, Räume regelmäßig zu lüften</w:t>
      </w:r>
      <w:r w:rsidR="009809C4">
        <w:rPr>
          <w:rFonts w:ascii="Univers Next W1G Light" w:eastAsia="Univers Next W1G Light" w:hAnsi="Univers Next W1G Light" w:cs="Univers Next W1G Light"/>
        </w:rPr>
        <w:t>, um den Luftaustausch sicherzustellen und</w:t>
      </w:r>
      <w:r w:rsidR="009809C4" w:rsidRPr="009809C4">
        <w:rPr>
          <w:rFonts w:ascii="Univers Next W1G Light" w:eastAsia="Univers Next W1G Light" w:hAnsi="Univers Next W1G Light" w:cs="Univers Next W1G Light"/>
        </w:rPr>
        <w:t xml:space="preserve"> </w:t>
      </w:r>
      <w:r w:rsidR="009809C4">
        <w:rPr>
          <w:rFonts w:ascii="Univers Next W1G Light" w:eastAsia="Univers Next W1G Light" w:hAnsi="Univers Next W1G Light" w:cs="Univers Next W1G Light"/>
        </w:rPr>
        <w:t>Schimmelbildung zu verhindern</w:t>
      </w:r>
      <w:r w:rsidR="00AC600B" w:rsidRPr="00AC600B">
        <w:rPr>
          <w:rFonts w:ascii="Univers Next W1G Light" w:eastAsia="Univers Next W1G Light" w:hAnsi="Univers Next W1G Light" w:cs="Univers Next W1G Light"/>
        </w:rPr>
        <w:t xml:space="preserve">. </w:t>
      </w:r>
      <w:r w:rsidR="002A0727">
        <w:rPr>
          <w:rFonts w:ascii="Univers Next W1G Light" w:eastAsia="Univers Next W1G Light" w:hAnsi="Univers Next W1G Light" w:cs="Univers Next W1G Light"/>
        </w:rPr>
        <w:t xml:space="preserve">Der Roto Designo Außenrollladen kann dabei </w:t>
      </w:r>
      <w:r w:rsidR="00E60C6A">
        <w:rPr>
          <w:rFonts w:ascii="Univers Next W1G Light" w:eastAsia="Univers Next W1G Light" w:hAnsi="Univers Next W1G Light" w:cs="Univers Next W1G Light"/>
        </w:rPr>
        <w:t xml:space="preserve">selbst </w:t>
      </w:r>
      <w:r w:rsidR="002A0727">
        <w:rPr>
          <w:rFonts w:ascii="Univers Next W1G Light" w:eastAsia="Univers Next W1G Light" w:hAnsi="Univers Next W1G Light" w:cs="Univers Next W1G Light"/>
        </w:rPr>
        <w:t xml:space="preserve">bei komplett geöffnetem Dachfenster vollständig geschlossen bleiben. </w:t>
      </w:r>
    </w:p>
    <w:p w14:paraId="4E5D4151" w14:textId="2187B7FF" w:rsidR="0006189D" w:rsidRDefault="0006189D" w:rsidP="00AC600B">
      <w:pPr>
        <w:spacing w:line="240" w:lineRule="auto"/>
        <w:rPr>
          <w:rFonts w:ascii="Univers Next W1G Light" w:eastAsia="Univers Next W1G Light" w:hAnsi="Univers Next W1G Light" w:cs="Univers Next W1G Light"/>
          <w:b/>
          <w:bCs/>
        </w:rPr>
      </w:pPr>
    </w:p>
    <w:p w14:paraId="25666D2D" w14:textId="5B1BA386" w:rsidR="009809C4" w:rsidRDefault="0006189D" w:rsidP="00AC600B">
      <w:pPr>
        <w:spacing w:line="240" w:lineRule="auto"/>
        <w:rPr>
          <w:rFonts w:ascii="Univers Next W1G Light" w:eastAsia="Univers Next W1G Light" w:hAnsi="Univers Next W1G Light" w:cs="Univers Next W1G Light"/>
        </w:rPr>
      </w:pPr>
      <w:r w:rsidRPr="004F60C9">
        <w:rPr>
          <w:rFonts w:ascii="Univers Next W1G Light" w:eastAsia="Univers Next W1G Light" w:hAnsi="Univers Next W1G Light" w:cs="Univers Next W1G Light"/>
          <w:b/>
          <w:bCs/>
        </w:rPr>
        <w:t>Hoher Bedien- und Wohnkomfort</w:t>
      </w:r>
    </w:p>
    <w:p w14:paraId="22B6553B" w14:textId="303DA582" w:rsidR="008065B1" w:rsidRDefault="009809C4" w:rsidP="00AC600B">
      <w:pPr>
        <w:spacing w:line="240" w:lineRule="auto"/>
        <w:rPr>
          <w:rFonts w:ascii="Univers Next W1G Light" w:eastAsia="Univers Next W1G Light" w:hAnsi="Univers Next W1G Light" w:cs="Univers Next W1G Light"/>
        </w:rPr>
      </w:pPr>
      <w:r w:rsidRPr="5D07EB02">
        <w:rPr>
          <w:rFonts w:ascii="Univers Next W1G Light" w:eastAsia="Univers Next W1G Light" w:hAnsi="Univers Next W1G Light" w:cs="Univers Next W1G Light"/>
        </w:rPr>
        <w:t xml:space="preserve">Auch in Sachen Bedienkomfort überzeugt der Roto Außenrollladen: Je nach Ausführung lässt er sich </w:t>
      </w:r>
      <w:r w:rsidR="00DD5236" w:rsidRPr="5D07EB02">
        <w:rPr>
          <w:rFonts w:ascii="Univers Next W1G Light" w:eastAsia="Univers Next W1G Light" w:hAnsi="Univers Next W1G Light" w:cs="Univers Next W1G Light"/>
        </w:rPr>
        <w:t>per im Lieferumfang enthaltene</w:t>
      </w:r>
      <w:r w:rsidR="00E60C6A">
        <w:rPr>
          <w:rFonts w:ascii="Univers Next W1G Light" w:eastAsia="Univers Next W1G Light" w:hAnsi="Univers Next W1G Light" w:cs="Univers Next W1G Light"/>
        </w:rPr>
        <w:t>m,</w:t>
      </w:r>
      <w:r w:rsidR="00DD5236" w:rsidRPr="5D07EB02">
        <w:rPr>
          <w:rFonts w:ascii="Univers Next W1G Light" w:eastAsia="Univers Next W1G Light" w:hAnsi="Univers Next W1G Light" w:cs="Univers Next W1G Light"/>
        </w:rPr>
        <w:t xml:space="preserve"> eingelerntem Wand- oder Handsender öffnen und schließen. </w:t>
      </w:r>
      <w:r w:rsidR="00AC600B" w:rsidRPr="5D07EB02">
        <w:rPr>
          <w:rFonts w:ascii="Univers Next W1G Light" w:eastAsia="Univers Next W1G Light" w:hAnsi="Univers Next W1G Light" w:cs="Univers Next W1G Light"/>
        </w:rPr>
        <w:t>In der</w:t>
      </w:r>
      <w:r w:rsidR="002A0727">
        <w:rPr>
          <w:rFonts w:ascii="Univers Next W1G Light" w:eastAsia="Univers Next W1G Light" w:hAnsi="Univers Next W1G Light" w:cs="Univers Next W1G Light"/>
        </w:rPr>
        <w:t xml:space="preserve"> Designo</w:t>
      </w:r>
      <w:r w:rsidR="00AC600B" w:rsidRPr="5D07EB02">
        <w:rPr>
          <w:rFonts w:ascii="Univers Next W1G Light" w:eastAsia="Univers Next W1G Light" w:hAnsi="Univers Next W1G Light" w:cs="Univers Next W1G Light"/>
        </w:rPr>
        <w:t xml:space="preserve"> Solar-Variante ist </w:t>
      </w:r>
      <w:r w:rsidR="002725DB" w:rsidRPr="5D07EB02">
        <w:rPr>
          <w:rFonts w:ascii="Univers Next W1G Light" w:eastAsia="Univers Next W1G Light" w:hAnsi="Univers Next W1G Light" w:cs="Univers Next W1G Light"/>
        </w:rPr>
        <w:t>darüber hinaus</w:t>
      </w:r>
      <w:r w:rsidR="00AC600B" w:rsidRPr="5D07EB02">
        <w:rPr>
          <w:rFonts w:ascii="Univers Next W1G Light" w:eastAsia="Univers Next W1G Light" w:hAnsi="Univers Next W1G Light" w:cs="Univers Next W1G Light"/>
        </w:rPr>
        <w:t xml:space="preserve"> ein Solarmodul mit </w:t>
      </w:r>
      <w:r w:rsidR="00DD5236" w:rsidRPr="5D07EB02">
        <w:rPr>
          <w:rFonts w:ascii="Univers Next W1G Light" w:eastAsia="Univers Next W1G Light" w:hAnsi="Univers Next W1G Light" w:cs="Univers Next W1G Light"/>
        </w:rPr>
        <w:t>„</w:t>
      </w:r>
      <w:r w:rsidR="00AC600B" w:rsidRPr="5D07EB02">
        <w:rPr>
          <w:rFonts w:ascii="Univers Next W1G Light" w:eastAsia="Univers Next W1G Light" w:hAnsi="Univers Next W1G Light" w:cs="Univers Next W1G Light"/>
        </w:rPr>
        <w:t>Easy Charge</w:t>
      </w:r>
      <w:r w:rsidR="00DD5236" w:rsidRPr="5D07EB02">
        <w:rPr>
          <w:rFonts w:ascii="Univers Next W1G Light" w:eastAsia="Univers Next W1G Light" w:hAnsi="Univers Next W1G Light" w:cs="Univers Next W1G Light"/>
        </w:rPr>
        <w:t>“</w:t>
      </w:r>
      <w:r w:rsidR="00AC600B" w:rsidRPr="5D07EB02">
        <w:rPr>
          <w:rFonts w:ascii="Univers Next W1G Light" w:eastAsia="Univers Next W1G Light" w:hAnsi="Univers Next W1G Light" w:cs="Univers Next W1G Light"/>
        </w:rPr>
        <w:t>-Funktion inbegriffen: Ist das Laden durch das Solar-Panel wegen Schnee, Laub oder zu wenig Sonnenlicht nicht möglich, kann der Kunde den Akku selbst entnehmen und per Micro-USB-Kabel aufladen. So bleibt das System jederzeit zuverlässig einsatzbereit.</w:t>
      </w:r>
    </w:p>
    <w:p w14:paraId="29D81A69" w14:textId="6A9FAC78" w:rsidR="00DD5236" w:rsidRDefault="00DD5236" w:rsidP="00AC600B">
      <w:pPr>
        <w:spacing w:line="240" w:lineRule="auto"/>
        <w:rPr>
          <w:rFonts w:ascii="Univers Next W1G Light" w:eastAsia="Univers Next W1G Light" w:hAnsi="Univers Next W1G Light" w:cs="Univers Next W1G Light"/>
        </w:rPr>
      </w:pPr>
    </w:p>
    <w:p w14:paraId="5702814C" w14:textId="34DD184E" w:rsidR="005D5EAB" w:rsidRDefault="005D5EAB" w:rsidP="005D5EAB">
      <w:pPr>
        <w:spacing w:line="240" w:lineRule="auto"/>
        <w:rPr>
          <w:rFonts w:ascii="Univers Next W1G Light" w:hAnsi="Univers Next W1G Light"/>
          <w:szCs w:val="18"/>
        </w:rPr>
      </w:pPr>
      <w:r>
        <w:rPr>
          <w:rFonts w:ascii="Univers Next W1G Light" w:hAnsi="Univers Next W1G Light"/>
          <w:szCs w:val="18"/>
        </w:rPr>
        <w:t>Aufgrund seiner Montagefreundlichkeit, Energieeffizienz und seine</w:t>
      </w:r>
      <w:r w:rsidR="00E73766">
        <w:rPr>
          <w:rFonts w:ascii="Univers Next W1G Light" w:hAnsi="Univers Next W1G Light"/>
          <w:szCs w:val="18"/>
        </w:rPr>
        <w:t>s</w:t>
      </w:r>
      <w:r>
        <w:rPr>
          <w:rFonts w:ascii="Univers Next W1G Light" w:hAnsi="Univers Next W1G Light"/>
          <w:szCs w:val="18"/>
        </w:rPr>
        <w:t xml:space="preserve"> Bedienkomfort</w:t>
      </w:r>
      <w:r w:rsidR="00E73766">
        <w:rPr>
          <w:rFonts w:ascii="Univers Next W1G Light" w:hAnsi="Univers Next W1G Light"/>
          <w:szCs w:val="18"/>
        </w:rPr>
        <w:t>s</w:t>
      </w:r>
      <w:r>
        <w:rPr>
          <w:rFonts w:ascii="Univers Next W1G Light" w:hAnsi="Univers Next W1G Light"/>
          <w:szCs w:val="18"/>
        </w:rPr>
        <w:t xml:space="preserve"> wurde der Designo Außenrollladen im Jahr 2020 vom TÜV Rheinland zum Testsieger gekürt. Er hatte sich im Vergleichstest mit Bestnoten gegen zwei Wettbewerbsprodukte durchgesetzt. </w:t>
      </w:r>
    </w:p>
    <w:p w14:paraId="162734AD" w14:textId="77777777" w:rsidR="005D5EAB" w:rsidRDefault="005D5EAB" w:rsidP="005D5EAB">
      <w:pPr>
        <w:spacing w:line="240" w:lineRule="auto"/>
        <w:rPr>
          <w:rFonts w:ascii="Univers Next W1G Light" w:hAnsi="Univers Next W1G Light"/>
          <w:szCs w:val="18"/>
        </w:rPr>
      </w:pPr>
    </w:p>
    <w:p w14:paraId="791C922F" w14:textId="77777777" w:rsidR="005D5EAB" w:rsidRDefault="005D5EAB" w:rsidP="005D5EAB">
      <w:pPr>
        <w:spacing w:line="240" w:lineRule="auto"/>
        <w:rPr>
          <w:rFonts w:ascii="Univers Next W1G Light" w:hAnsi="Univers Next W1G Light"/>
          <w:szCs w:val="18"/>
        </w:rPr>
      </w:pPr>
      <w:r>
        <w:rPr>
          <w:rFonts w:ascii="Univers Next W1G Light" w:hAnsi="Univers Next W1G Light"/>
          <w:szCs w:val="18"/>
        </w:rPr>
        <w:t xml:space="preserve">Weitere Informationen: </w:t>
      </w:r>
      <w:hyperlink r:id="rId11" w:history="1">
        <w:r w:rsidRPr="00DA451D">
          <w:rPr>
            <w:rStyle w:val="Hyperlink"/>
            <w:rFonts w:ascii="Univers Next W1G Light" w:hAnsi="Univers Next W1G Light"/>
            <w:szCs w:val="18"/>
          </w:rPr>
          <w:t>https://www.roto-dachfenster.de/produktwelt/ausstattung/ausstattung-fuer-aussen/aussenrollladen.html</w:t>
        </w:r>
      </w:hyperlink>
      <w:r>
        <w:rPr>
          <w:rFonts w:ascii="Univers Next W1G Light" w:hAnsi="Univers Next W1G Light"/>
          <w:szCs w:val="18"/>
        </w:rPr>
        <w:t xml:space="preserve"> </w:t>
      </w:r>
    </w:p>
    <w:p w14:paraId="417E4022" w14:textId="77777777" w:rsidR="0006189D" w:rsidRPr="0006189D" w:rsidRDefault="0006189D" w:rsidP="0006189D">
      <w:pPr>
        <w:spacing w:line="240" w:lineRule="auto"/>
        <w:rPr>
          <w:rFonts w:ascii="Univers Next W1G Light" w:hAnsi="Univers Next W1G Light"/>
          <w:szCs w:val="18"/>
        </w:rPr>
      </w:pPr>
    </w:p>
    <w:p w14:paraId="7ECAEC5D" w14:textId="77777777" w:rsidR="00FA253B" w:rsidRDefault="00FA253B" w:rsidP="3F90519C">
      <w:pPr>
        <w:spacing w:line="240" w:lineRule="auto"/>
        <w:rPr>
          <w:rFonts w:ascii="Univers Next W1G Light" w:hAnsi="Univers Next W1G Light"/>
          <w:b/>
          <w:bCs/>
        </w:rPr>
      </w:pPr>
    </w:p>
    <w:p w14:paraId="1CF6AE35" w14:textId="1CCCFB21"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w:t>
      </w:r>
      <w:r w:rsidR="004B13E9">
        <w:rPr>
          <w:rFonts w:ascii="Univers Next W1G Light" w:hAnsi="Univers Next W1G Light"/>
          <w:b/>
          <w:bCs/>
        </w:rPr>
        <w: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42"/>
      </w:tblGrid>
      <w:tr w:rsidR="009E7894" w14:paraId="18439932" w14:textId="65F22296" w:rsidTr="00892D30">
        <w:tc>
          <w:tcPr>
            <w:tcW w:w="3004" w:type="dxa"/>
          </w:tcPr>
          <w:p w14:paraId="726AA3A4" w14:textId="377A91DD" w:rsidR="00892D30" w:rsidRDefault="005F7D00" w:rsidP="3F90519C">
            <w:pPr>
              <w:spacing w:line="240" w:lineRule="auto"/>
              <w:rPr>
                <w:noProof/>
              </w:rPr>
            </w:pPr>
            <w:r>
              <w:rPr>
                <w:rFonts w:ascii="Univers Next W1G Light" w:hAnsi="Univers Next W1G Light"/>
                <w:b/>
                <w:bCs/>
                <w:noProof/>
                <w:szCs w:val="18"/>
                <w:lang w:val="it-IT"/>
              </w:rPr>
              <w:drawing>
                <wp:anchor distT="0" distB="0" distL="114300" distR="114300" simplePos="0" relativeHeight="251658240" behindDoc="0" locked="0" layoutInCell="1" allowOverlap="1" wp14:anchorId="743A8F2B" wp14:editId="721977D1">
                  <wp:simplePos x="967740" y="3177540"/>
                  <wp:positionH relativeFrom="margin">
                    <wp:align>left</wp:align>
                  </wp:positionH>
                  <wp:positionV relativeFrom="margin">
                    <wp:align>top</wp:align>
                  </wp:positionV>
                  <wp:extent cx="1618753" cy="1080000"/>
                  <wp:effectExtent l="0" t="0" r="63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753" cy="1080000"/>
                          </a:xfrm>
                          <a:prstGeom prst="rect">
                            <a:avLst/>
                          </a:prstGeom>
                          <a:noFill/>
                          <a:ln>
                            <a:noFill/>
                          </a:ln>
                        </pic:spPr>
                      </pic:pic>
                    </a:graphicData>
                  </a:graphic>
                </wp:anchor>
              </w:drawing>
            </w:r>
          </w:p>
        </w:tc>
        <w:tc>
          <w:tcPr>
            <w:tcW w:w="3375" w:type="dxa"/>
          </w:tcPr>
          <w:p w14:paraId="1525BB99" w14:textId="0ACB666F" w:rsidR="00892D30" w:rsidRDefault="005F7D00" w:rsidP="3F90519C">
            <w:pPr>
              <w:spacing w:line="240" w:lineRule="auto"/>
              <w:rPr>
                <w:noProof/>
              </w:rPr>
            </w:pPr>
            <w:r>
              <w:rPr>
                <w:noProof/>
              </w:rPr>
              <w:drawing>
                <wp:anchor distT="0" distB="0" distL="114300" distR="114300" simplePos="0" relativeHeight="251659264" behindDoc="0" locked="0" layoutInCell="1" allowOverlap="1" wp14:anchorId="38256393" wp14:editId="5616700E">
                  <wp:simplePos x="3025140" y="3177540"/>
                  <wp:positionH relativeFrom="margin">
                    <wp:align>left</wp:align>
                  </wp:positionH>
                  <wp:positionV relativeFrom="margin">
                    <wp:align>top</wp:align>
                  </wp:positionV>
                  <wp:extent cx="1440000" cy="1080000"/>
                  <wp:effectExtent l="0" t="0" r="8255"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p>
        </w:tc>
      </w:tr>
      <w:tr w:rsidR="009E7894" w14:paraId="635FECA3" w14:textId="23EE7F27" w:rsidTr="00892D30">
        <w:tc>
          <w:tcPr>
            <w:tcW w:w="3004" w:type="dxa"/>
          </w:tcPr>
          <w:p w14:paraId="3D3EF015" w14:textId="7B81E9D0" w:rsidR="00892D30" w:rsidRDefault="00567435" w:rsidP="3F90519C">
            <w:pPr>
              <w:spacing w:line="240" w:lineRule="auto"/>
              <w:rPr>
                <w:rFonts w:ascii="Univers Next W1G Light" w:hAnsi="Univers Next W1G Light"/>
                <w:szCs w:val="18"/>
              </w:rPr>
            </w:pPr>
            <w:r w:rsidRPr="00567435">
              <w:rPr>
                <w:rFonts w:ascii="Univers Next W1G Light" w:hAnsi="Univers Next W1G Light"/>
                <w:szCs w:val="18"/>
              </w:rPr>
              <w:t>Der Roto Außenrollladen hält unerwünschte Temperatureinflüsse von Dachfenstern und Räumen fern.</w:t>
            </w:r>
          </w:p>
        </w:tc>
        <w:tc>
          <w:tcPr>
            <w:tcW w:w="3375" w:type="dxa"/>
          </w:tcPr>
          <w:p w14:paraId="0F90BD68" w14:textId="7BD578C1" w:rsidR="00892D30" w:rsidRDefault="001375EC" w:rsidP="3F90519C">
            <w:pPr>
              <w:spacing w:line="240" w:lineRule="auto"/>
              <w:rPr>
                <w:rFonts w:ascii="Univers Next W1G Light" w:hAnsi="Univers Next W1G Light"/>
                <w:szCs w:val="18"/>
              </w:rPr>
            </w:pPr>
            <w:r w:rsidRPr="001375EC">
              <w:rPr>
                <w:rFonts w:ascii="Univers Next W1G Light" w:hAnsi="Univers Next W1G Light"/>
                <w:szCs w:val="18"/>
              </w:rPr>
              <w:t>Durch seine geringe Aufbauhöhe lässt sich der Roto Außenrollladen auch optisch optimal in das Dach integrieren.</w:t>
            </w:r>
          </w:p>
        </w:tc>
      </w:tr>
      <w:tr w:rsidR="009E7894" w:rsidRPr="00395F74" w14:paraId="69584C58" w14:textId="642A44C4" w:rsidTr="00892D30">
        <w:tc>
          <w:tcPr>
            <w:tcW w:w="3004" w:type="dxa"/>
          </w:tcPr>
          <w:p w14:paraId="1DD70262"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6CD11B61" w:rsidR="00892D30" w:rsidRPr="003E7EF5" w:rsidRDefault="0078445F" w:rsidP="00C87094">
            <w:pPr>
              <w:spacing w:line="240" w:lineRule="auto"/>
              <w:rPr>
                <w:rFonts w:ascii="Univers Next W1G Light" w:hAnsi="Univers Next W1G Light"/>
                <w:b/>
                <w:bCs/>
                <w:szCs w:val="18"/>
                <w:lang w:val="it-IT"/>
              </w:rPr>
            </w:pPr>
            <w:r w:rsidRPr="0078445F">
              <w:rPr>
                <w:rFonts w:ascii="Univers Next W1G Light" w:hAnsi="Univers Next W1G Light"/>
                <w:b/>
                <w:bCs/>
                <w:szCs w:val="18"/>
                <w:lang w:val="it-IT"/>
              </w:rPr>
              <w:t>00</w:t>
            </w:r>
            <w:r>
              <w:rPr>
                <w:rFonts w:ascii="Univers Next W1G Light" w:hAnsi="Univers Next W1G Light"/>
                <w:b/>
                <w:bCs/>
                <w:szCs w:val="18"/>
                <w:lang w:val="it-IT"/>
              </w:rPr>
              <w:t>1</w:t>
            </w:r>
            <w:r w:rsidRPr="0078445F">
              <w:rPr>
                <w:rFonts w:ascii="Univers Next W1G Light" w:hAnsi="Univers Next W1G Light"/>
                <w:b/>
                <w:bCs/>
                <w:szCs w:val="18"/>
                <w:lang w:val="it-IT"/>
              </w:rPr>
              <w:t>_RotoDST_Außenrollladen</w:t>
            </w:r>
            <w:r w:rsidR="00892D30" w:rsidRPr="003E7EF5">
              <w:rPr>
                <w:rFonts w:ascii="Univers Next W1G Light" w:hAnsi="Univers Next W1G Light"/>
                <w:b/>
                <w:bCs/>
                <w:szCs w:val="18"/>
                <w:lang w:val="it-IT"/>
              </w:rPr>
              <w:t>.jpg</w:t>
            </w:r>
          </w:p>
        </w:tc>
        <w:tc>
          <w:tcPr>
            <w:tcW w:w="3375" w:type="dxa"/>
          </w:tcPr>
          <w:p w14:paraId="5B2A423D"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449D0219" w14:textId="74AA4E46" w:rsidR="00892D30" w:rsidRPr="003E7EF5" w:rsidRDefault="0078445F" w:rsidP="00C87094">
            <w:pPr>
              <w:spacing w:line="240" w:lineRule="auto"/>
              <w:rPr>
                <w:rFonts w:ascii="Univers Next W1G Light" w:hAnsi="Univers Next W1G Light"/>
                <w:b/>
                <w:bCs/>
                <w:szCs w:val="18"/>
                <w:lang w:val="it-IT"/>
              </w:rPr>
            </w:pPr>
            <w:r w:rsidRPr="0078445F">
              <w:rPr>
                <w:rFonts w:ascii="Univers Next W1G Light" w:hAnsi="Univers Next W1G Light"/>
                <w:b/>
                <w:bCs/>
                <w:szCs w:val="18"/>
                <w:lang w:val="it-IT"/>
              </w:rPr>
              <w:t>002_RotoDST_Außenrollladen</w:t>
            </w:r>
            <w:r w:rsidR="00254178">
              <w:rPr>
                <w:rFonts w:ascii="Univers Next W1G Light" w:hAnsi="Univers Next W1G Light"/>
                <w:b/>
                <w:bCs/>
                <w:szCs w:val="18"/>
                <w:lang w:val="it-IT"/>
              </w:rPr>
              <w:t>.</w:t>
            </w:r>
            <w:r w:rsidR="00892D30" w:rsidRPr="003E7EF5">
              <w:rPr>
                <w:rFonts w:ascii="Univers Next W1G Light" w:hAnsi="Univers Next W1G Light"/>
                <w:b/>
                <w:bCs/>
                <w:szCs w:val="18"/>
                <w:lang w:val="it-IT"/>
              </w:rPr>
              <w:t>jpg</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47867C13" w:rsidR="00EB4137" w:rsidRDefault="00EB4137" w:rsidP="00682D59">
      <w:pPr>
        <w:rPr>
          <w:rFonts w:ascii="Univers Next W1G Light" w:hAnsi="Univers Next W1G Light"/>
          <w:b/>
          <w:bCs/>
          <w:lang w:val="it-IT"/>
        </w:rPr>
      </w:pPr>
    </w:p>
    <w:p w14:paraId="0D52B767" w14:textId="39529D5F" w:rsidR="001375EC" w:rsidRDefault="001375EC" w:rsidP="00682D59">
      <w:pPr>
        <w:rPr>
          <w:rFonts w:ascii="Univers Next W1G Light" w:hAnsi="Univers Next W1G Light"/>
          <w:b/>
          <w:bCs/>
          <w:lang w:val="it-IT"/>
        </w:rPr>
      </w:pPr>
    </w:p>
    <w:p w14:paraId="316C0CC5" w14:textId="1932B171" w:rsidR="001375EC" w:rsidRDefault="001375EC" w:rsidP="00682D59">
      <w:pPr>
        <w:rPr>
          <w:rFonts w:ascii="Univers Next W1G Light" w:hAnsi="Univers Next W1G Light"/>
          <w:b/>
          <w:bCs/>
          <w:lang w:val="it-IT"/>
        </w:rPr>
      </w:pPr>
    </w:p>
    <w:p w14:paraId="48CE07A7" w14:textId="23087613" w:rsidR="001375EC" w:rsidRDefault="001375EC" w:rsidP="00682D59">
      <w:pPr>
        <w:rPr>
          <w:rFonts w:ascii="Univers Next W1G Light" w:hAnsi="Univers Next W1G Light"/>
          <w:b/>
          <w:bCs/>
          <w:lang w:val="it-IT"/>
        </w:rPr>
      </w:pPr>
    </w:p>
    <w:p w14:paraId="16A679AB" w14:textId="77777777" w:rsidR="001375EC" w:rsidRPr="003E7EF5" w:rsidRDefault="001375EC"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38AA4EAC" w:rsidR="00664170" w:rsidRPr="00ED7399" w:rsidRDefault="00664170" w:rsidP="00664170">
      <w:pPr>
        <w:rPr>
          <w:rFonts w:ascii="Univers Next W1G Light" w:hAnsi="Univers Next W1G Light"/>
          <w:b/>
          <w:bCs/>
        </w:rPr>
      </w:pPr>
      <w:r w:rsidRPr="0E04BE42">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CC0D19">
        <w:rPr>
          <w:rFonts w:ascii="Univers Next W1G Light" w:hAnsi="Univers Next W1G Light"/>
        </w:rPr>
        <w:t>zum Beispiel</w:t>
      </w:r>
      <w:r w:rsidRPr="0E04BE42">
        <w:rPr>
          <w:rFonts w:ascii="Univers Next W1G Light" w:hAnsi="Univers Next W1G Light"/>
        </w:rPr>
        <w:t xml:space="preserve"> die Kunststofffenster </w:t>
      </w:r>
      <w:proofErr w:type="spellStart"/>
      <w:r w:rsidRPr="0E04BE42">
        <w:rPr>
          <w:rFonts w:ascii="Univers Next W1G Light" w:hAnsi="Univers Next W1G Light"/>
        </w:rPr>
        <w:t>RotoQ</w:t>
      </w:r>
      <w:proofErr w:type="spellEnd"/>
      <w:r w:rsidRPr="0E04BE42">
        <w:rPr>
          <w:rFonts w:ascii="Univers Next W1G Light" w:hAnsi="Univers Next W1G Light"/>
        </w:rPr>
        <w:t xml:space="preserve"> sowie Roto </w:t>
      </w:r>
      <w:proofErr w:type="spellStart"/>
      <w:r w:rsidRPr="0E04BE42">
        <w:rPr>
          <w:rFonts w:ascii="Univers Next W1G Light" w:hAnsi="Univers Next W1G Light"/>
        </w:rPr>
        <w:t>Designo</w:t>
      </w:r>
      <w:proofErr w:type="spellEnd"/>
      <w:r w:rsidRPr="0E04BE42">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0E04BE42">
        <w:rPr>
          <w:rFonts w:ascii="Univers Next W1G Light" w:hAnsi="Univers Next W1G Light"/>
        </w:rPr>
        <w:t xml:space="preserve">mehr als </w:t>
      </w:r>
      <w:r w:rsidRPr="0E04BE42">
        <w:rPr>
          <w:rFonts w:ascii="Univers Next W1G Light" w:hAnsi="Univers Next W1G Light"/>
        </w:rPr>
        <w:t xml:space="preserve">5.000 Mitarbeitern jährlich einen Umsatz von </w:t>
      </w:r>
      <w:r w:rsidR="00EC7C59" w:rsidRPr="0E04BE42">
        <w:rPr>
          <w:rFonts w:ascii="Univers Next W1G Light" w:hAnsi="Univers Next W1G Light"/>
        </w:rPr>
        <w:t>über 8</w:t>
      </w:r>
      <w:r w:rsidRPr="0E04BE42">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E04BE42">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230B41" w:rsidP="00664170">
      <w:pPr>
        <w:rPr>
          <w:rFonts w:ascii="Univers Next W1G Light" w:hAnsi="Univers Next W1G Light"/>
        </w:rPr>
      </w:pPr>
      <w:hyperlink r:id="rId14"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230B41" w:rsidP="00664170">
      <w:pPr>
        <w:rPr>
          <w:rFonts w:ascii="Univers Next W1G Light" w:hAnsi="Univers Next W1G Light"/>
        </w:rPr>
      </w:pPr>
      <w:hyperlink r:id="rId15"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6"/>
      <w:footerReference w:type="default" r:id="rId17"/>
      <w:headerReference w:type="first" r:id="rId18"/>
      <w:footerReference w:type="first" r:id="rId19"/>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8DDD" w14:textId="77777777" w:rsidR="00CB3A6B" w:rsidRDefault="00CB3A6B">
      <w:r>
        <w:separator/>
      </w:r>
    </w:p>
  </w:endnote>
  <w:endnote w:type="continuationSeparator" w:id="0">
    <w:p w14:paraId="66AA8B97" w14:textId="77777777" w:rsidR="00CB3A6B" w:rsidRDefault="00CB3A6B">
      <w:r>
        <w:continuationSeparator/>
      </w:r>
    </w:p>
  </w:endnote>
  <w:endnote w:type="continuationNotice" w:id="1">
    <w:p w14:paraId="78252B5F" w14:textId="77777777" w:rsidR="00CB3A6B" w:rsidRDefault="00CB3A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C44E98D">
            <v:shapetype id="_x0000_t202" coordsize="21600,21600" o:spt="202" path="m,l,21600r21600,l21600,xe" w14:anchorId="11613C7E">
              <v:stroke joinstyle="miter"/>
              <v:path gradientshapeok="t" o:connecttype="rect"/>
            </v:shapetype>
            <v:shape id="Text Box 36"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26"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v:textbox inset="0,0,0,0">
                <w:txbxContent>
                  <w:p w:rsidRPr="00FB36DF" w:rsidR="004062C5" w:rsidP="004062C5" w:rsidRDefault="004062C5" w14:paraId="0B2E05E0" w14:textId="77777777">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6B4D0C">
                      <w:fldChar w:fldCharType="begin"/>
                    </w:r>
                    <w:r w:rsidR="006B4D0C">
                      <w:instrText>NUMPAGES  \* Arabic  \* MERGEFORMAT</w:instrText>
                    </w:r>
                    <w:r w:rsidR="006B4D0C">
                      <w:fldChar w:fldCharType="separate"/>
                    </w:r>
                    <w:r w:rsidR="001D40E9">
                      <w:rPr>
                        <w:noProof/>
                      </w:rPr>
                      <w:t>1</w:t>
                    </w:r>
                    <w:r w:rsidR="006B4D0C">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FCE5" w14:textId="77777777" w:rsidR="00CB3A6B" w:rsidRDefault="00CB3A6B">
      <w:r>
        <w:separator/>
      </w:r>
    </w:p>
  </w:footnote>
  <w:footnote w:type="continuationSeparator" w:id="0">
    <w:p w14:paraId="45FA9E9E" w14:textId="77777777" w:rsidR="00CB3A6B" w:rsidRDefault="00CB3A6B">
      <w:r>
        <w:continuationSeparator/>
      </w:r>
    </w:p>
  </w:footnote>
  <w:footnote w:type="continuationNotice" w:id="1">
    <w:p w14:paraId="3C7DDE18" w14:textId="77777777" w:rsidR="00CB3A6B" w:rsidRDefault="00CB3A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6B81"/>
    <w:rsid w:val="00016FD1"/>
    <w:rsid w:val="000172FB"/>
    <w:rsid w:val="00024656"/>
    <w:rsid w:val="00030857"/>
    <w:rsid w:val="00035C46"/>
    <w:rsid w:val="00037918"/>
    <w:rsid w:val="00040F37"/>
    <w:rsid w:val="00044646"/>
    <w:rsid w:val="00044E27"/>
    <w:rsid w:val="00045624"/>
    <w:rsid w:val="0004590F"/>
    <w:rsid w:val="00050A49"/>
    <w:rsid w:val="00052576"/>
    <w:rsid w:val="00056398"/>
    <w:rsid w:val="00060377"/>
    <w:rsid w:val="0006189D"/>
    <w:rsid w:val="000618BF"/>
    <w:rsid w:val="00061970"/>
    <w:rsid w:val="00064595"/>
    <w:rsid w:val="000654FC"/>
    <w:rsid w:val="0006573D"/>
    <w:rsid w:val="000661D8"/>
    <w:rsid w:val="00066ABD"/>
    <w:rsid w:val="000727C6"/>
    <w:rsid w:val="00076375"/>
    <w:rsid w:val="00083177"/>
    <w:rsid w:val="000863EC"/>
    <w:rsid w:val="00090584"/>
    <w:rsid w:val="00093DA8"/>
    <w:rsid w:val="00097EC4"/>
    <w:rsid w:val="000A1548"/>
    <w:rsid w:val="000A7A54"/>
    <w:rsid w:val="000B1D7E"/>
    <w:rsid w:val="000C3619"/>
    <w:rsid w:val="000C402A"/>
    <w:rsid w:val="000D136C"/>
    <w:rsid w:val="000D274E"/>
    <w:rsid w:val="000D4C88"/>
    <w:rsid w:val="000D5B51"/>
    <w:rsid w:val="000F6BF9"/>
    <w:rsid w:val="00103120"/>
    <w:rsid w:val="00107781"/>
    <w:rsid w:val="00110A78"/>
    <w:rsid w:val="00110B89"/>
    <w:rsid w:val="0011104C"/>
    <w:rsid w:val="0011326B"/>
    <w:rsid w:val="0011554B"/>
    <w:rsid w:val="00123941"/>
    <w:rsid w:val="00125F7F"/>
    <w:rsid w:val="00127614"/>
    <w:rsid w:val="001312E7"/>
    <w:rsid w:val="00131D23"/>
    <w:rsid w:val="00136AA9"/>
    <w:rsid w:val="001375EC"/>
    <w:rsid w:val="00144D7C"/>
    <w:rsid w:val="00151761"/>
    <w:rsid w:val="00167447"/>
    <w:rsid w:val="0018091D"/>
    <w:rsid w:val="00181E17"/>
    <w:rsid w:val="00182B03"/>
    <w:rsid w:val="00185681"/>
    <w:rsid w:val="001857EB"/>
    <w:rsid w:val="001878DC"/>
    <w:rsid w:val="00191A57"/>
    <w:rsid w:val="00194F94"/>
    <w:rsid w:val="001B09D6"/>
    <w:rsid w:val="001B35FF"/>
    <w:rsid w:val="001B47CA"/>
    <w:rsid w:val="001B47D7"/>
    <w:rsid w:val="001B5F7C"/>
    <w:rsid w:val="001B6782"/>
    <w:rsid w:val="001C35C4"/>
    <w:rsid w:val="001C3C31"/>
    <w:rsid w:val="001D40E9"/>
    <w:rsid w:val="001E4BE2"/>
    <w:rsid w:val="001E50BD"/>
    <w:rsid w:val="001F05E9"/>
    <w:rsid w:val="001F2156"/>
    <w:rsid w:val="001F33A9"/>
    <w:rsid w:val="001F4084"/>
    <w:rsid w:val="001F4C37"/>
    <w:rsid w:val="001F7778"/>
    <w:rsid w:val="00204DAD"/>
    <w:rsid w:val="00207261"/>
    <w:rsid w:val="00211806"/>
    <w:rsid w:val="002123FB"/>
    <w:rsid w:val="0021708B"/>
    <w:rsid w:val="00222A07"/>
    <w:rsid w:val="00222B89"/>
    <w:rsid w:val="0022484B"/>
    <w:rsid w:val="00230B41"/>
    <w:rsid w:val="00236566"/>
    <w:rsid w:val="002424E8"/>
    <w:rsid w:val="00254178"/>
    <w:rsid w:val="0025426D"/>
    <w:rsid w:val="0025640A"/>
    <w:rsid w:val="00262F7C"/>
    <w:rsid w:val="002725DB"/>
    <w:rsid w:val="0027386C"/>
    <w:rsid w:val="00280709"/>
    <w:rsid w:val="00287700"/>
    <w:rsid w:val="00295EC4"/>
    <w:rsid w:val="002962E9"/>
    <w:rsid w:val="002970BF"/>
    <w:rsid w:val="002A0727"/>
    <w:rsid w:val="002A134C"/>
    <w:rsid w:val="002A5900"/>
    <w:rsid w:val="002B0C35"/>
    <w:rsid w:val="002B35C0"/>
    <w:rsid w:val="002B3E96"/>
    <w:rsid w:val="002B7331"/>
    <w:rsid w:val="002C18E5"/>
    <w:rsid w:val="002C2A20"/>
    <w:rsid w:val="002D117D"/>
    <w:rsid w:val="002D5431"/>
    <w:rsid w:val="002D7309"/>
    <w:rsid w:val="002D7B71"/>
    <w:rsid w:val="002D7DEE"/>
    <w:rsid w:val="002F0ECA"/>
    <w:rsid w:val="002F2DE2"/>
    <w:rsid w:val="002F484C"/>
    <w:rsid w:val="002F58AE"/>
    <w:rsid w:val="00301513"/>
    <w:rsid w:val="00301CD6"/>
    <w:rsid w:val="00302500"/>
    <w:rsid w:val="00307965"/>
    <w:rsid w:val="003112FA"/>
    <w:rsid w:val="003148FA"/>
    <w:rsid w:val="0031689A"/>
    <w:rsid w:val="0032349F"/>
    <w:rsid w:val="00325507"/>
    <w:rsid w:val="003257E0"/>
    <w:rsid w:val="00326FF4"/>
    <w:rsid w:val="00341683"/>
    <w:rsid w:val="00353800"/>
    <w:rsid w:val="003568D1"/>
    <w:rsid w:val="00357202"/>
    <w:rsid w:val="0037477C"/>
    <w:rsid w:val="00380E34"/>
    <w:rsid w:val="00395F74"/>
    <w:rsid w:val="003A3864"/>
    <w:rsid w:val="003A3EE4"/>
    <w:rsid w:val="003A5741"/>
    <w:rsid w:val="003A6E04"/>
    <w:rsid w:val="003B1843"/>
    <w:rsid w:val="003B1CF1"/>
    <w:rsid w:val="003C72A9"/>
    <w:rsid w:val="003D1825"/>
    <w:rsid w:val="003E4566"/>
    <w:rsid w:val="003E7EF5"/>
    <w:rsid w:val="003F01EA"/>
    <w:rsid w:val="00401D96"/>
    <w:rsid w:val="004062C5"/>
    <w:rsid w:val="00415FE7"/>
    <w:rsid w:val="00422407"/>
    <w:rsid w:val="00422919"/>
    <w:rsid w:val="00422F8C"/>
    <w:rsid w:val="004309BC"/>
    <w:rsid w:val="00430BC5"/>
    <w:rsid w:val="00431B51"/>
    <w:rsid w:val="0043351C"/>
    <w:rsid w:val="0044374E"/>
    <w:rsid w:val="0045126D"/>
    <w:rsid w:val="00453808"/>
    <w:rsid w:val="00464200"/>
    <w:rsid w:val="00474F53"/>
    <w:rsid w:val="00475DDF"/>
    <w:rsid w:val="00492568"/>
    <w:rsid w:val="00493B35"/>
    <w:rsid w:val="004956A5"/>
    <w:rsid w:val="00495AB0"/>
    <w:rsid w:val="004A2E8A"/>
    <w:rsid w:val="004A56D8"/>
    <w:rsid w:val="004A7BB9"/>
    <w:rsid w:val="004B13E9"/>
    <w:rsid w:val="004B14B4"/>
    <w:rsid w:val="004B5279"/>
    <w:rsid w:val="004B78C0"/>
    <w:rsid w:val="004B7998"/>
    <w:rsid w:val="004D23BA"/>
    <w:rsid w:val="004E1679"/>
    <w:rsid w:val="004E4F40"/>
    <w:rsid w:val="004F02F8"/>
    <w:rsid w:val="004F5442"/>
    <w:rsid w:val="004F60C9"/>
    <w:rsid w:val="0051307F"/>
    <w:rsid w:val="00513D13"/>
    <w:rsid w:val="0051694B"/>
    <w:rsid w:val="005178AD"/>
    <w:rsid w:val="00524A8B"/>
    <w:rsid w:val="005259AB"/>
    <w:rsid w:val="00531C49"/>
    <w:rsid w:val="00531FE9"/>
    <w:rsid w:val="00542E93"/>
    <w:rsid w:val="00544437"/>
    <w:rsid w:val="00551D2F"/>
    <w:rsid w:val="0056147C"/>
    <w:rsid w:val="00567435"/>
    <w:rsid w:val="00567971"/>
    <w:rsid w:val="0057175B"/>
    <w:rsid w:val="00576DB5"/>
    <w:rsid w:val="005834D9"/>
    <w:rsid w:val="00591523"/>
    <w:rsid w:val="005A0ECD"/>
    <w:rsid w:val="005A24F0"/>
    <w:rsid w:val="005A6680"/>
    <w:rsid w:val="005B220C"/>
    <w:rsid w:val="005B2254"/>
    <w:rsid w:val="005B38F0"/>
    <w:rsid w:val="005C3EA5"/>
    <w:rsid w:val="005D16C6"/>
    <w:rsid w:val="005D18B0"/>
    <w:rsid w:val="005D5D67"/>
    <w:rsid w:val="005D5EAB"/>
    <w:rsid w:val="005E7DC8"/>
    <w:rsid w:val="005F0CDF"/>
    <w:rsid w:val="005F7D00"/>
    <w:rsid w:val="00615A43"/>
    <w:rsid w:val="00621557"/>
    <w:rsid w:val="006223E5"/>
    <w:rsid w:val="00624B7F"/>
    <w:rsid w:val="006258A8"/>
    <w:rsid w:val="0063349A"/>
    <w:rsid w:val="00645848"/>
    <w:rsid w:val="0065079C"/>
    <w:rsid w:val="00664170"/>
    <w:rsid w:val="0067044D"/>
    <w:rsid w:val="0067739F"/>
    <w:rsid w:val="00680EE0"/>
    <w:rsid w:val="00682D59"/>
    <w:rsid w:val="0068423C"/>
    <w:rsid w:val="00686280"/>
    <w:rsid w:val="00691388"/>
    <w:rsid w:val="00694A08"/>
    <w:rsid w:val="00694F19"/>
    <w:rsid w:val="0069569B"/>
    <w:rsid w:val="006A0E88"/>
    <w:rsid w:val="006A3176"/>
    <w:rsid w:val="006A321B"/>
    <w:rsid w:val="006A7114"/>
    <w:rsid w:val="006B43B5"/>
    <w:rsid w:val="006B4D0C"/>
    <w:rsid w:val="006C5C4E"/>
    <w:rsid w:val="006C6326"/>
    <w:rsid w:val="006C6D26"/>
    <w:rsid w:val="006D2A59"/>
    <w:rsid w:val="006D7976"/>
    <w:rsid w:val="006E17C2"/>
    <w:rsid w:val="006E6C66"/>
    <w:rsid w:val="006F2A39"/>
    <w:rsid w:val="006F70CA"/>
    <w:rsid w:val="007102AB"/>
    <w:rsid w:val="00712D9C"/>
    <w:rsid w:val="0071507D"/>
    <w:rsid w:val="007171DD"/>
    <w:rsid w:val="00720212"/>
    <w:rsid w:val="00723EFA"/>
    <w:rsid w:val="007360BA"/>
    <w:rsid w:val="00740413"/>
    <w:rsid w:val="007411F7"/>
    <w:rsid w:val="007506AE"/>
    <w:rsid w:val="007632B5"/>
    <w:rsid w:val="00767786"/>
    <w:rsid w:val="00781E48"/>
    <w:rsid w:val="007831B2"/>
    <w:rsid w:val="0078445F"/>
    <w:rsid w:val="0078744B"/>
    <w:rsid w:val="00793616"/>
    <w:rsid w:val="007A66D0"/>
    <w:rsid w:val="007A6AD8"/>
    <w:rsid w:val="007B3474"/>
    <w:rsid w:val="007B371C"/>
    <w:rsid w:val="007B46DA"/>
    <w:rsid w:val="007B6B60"/>
    <w:rsid w:val="007C1230"/>
    <w:rsid w:val="007C14CB"/>
    <w:rsid w:val="007C58F0"/>
    <w:rsid w:val="007C7A7F"/>
    <w:rsid w:val="007E0F4D"/>
    <w:rsid w:val="007F07EA"/>
    <w:rsid w:val="007F407D"/>
    <w:rsid w:val="007F73E7"/>
    <w:rsid w:val="00800BF2"/>
    <w:rsid w:val="00804765"/>
    <w:rsid w:val="008065B1"/>
    <w:rsid w:val="008167ED"/>
    <w:rsid w:val="008204FD"/>
    <w:rsid w:val="00821278"/>
    <w:rsid w:val="00823AB9"/>
    <w:rsid w:val="0082705F"/>
    <w:rsid w:val="00827939"/>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0829"/>
    <w:rsid w:val="008B2764"/>
    <w:rsid w:val="008B6353"/>
    <w:rsid w:val="008B636A"/>
    <w:rsid w:val="008B70BF"/>
    <w:rsid w:val="008B7388"/>
    <w:rsid w:val="008C2C32"/>
    <w:rsid w:val="008C357B"/>
    <w:rsid w:val="008D0974"/>
    <w:rsid w:val="008D0D32"/>
    <w:rsid w:val="008D6A16"/>
    <w:rsid w:val="008E2345"/>
    <w:rsid w:val="008E506E"/>
    <w:rsid w:val="008F0891"/>
    <w:rsid w:val="0090094A"/>
    <w:rsid w:val="0090189D"/>
    <w:rsid w:val="009027FF"/>
    <w:rsid w:val="00904FB9"/>
    <w:rsid w:val="0090566A"/>
    <w:rsid w:val="00915D50"/>
    <w:rsid w:val="00925A9D"/>
    <w:rsid w:val="0092F1BE"/>
    <w:rsid w:val="00931711"/>
    <w:rsid w:val="00932184"/>
    <w:rsid w:val="0093239E"/>
    <w:rsid w:val="00941C56"/>
    <w:rsid w:val="009503FE"/>
    <w:rsid w:val="00951B6F"/>
    <w:rsid w:val="009534DB"/>
    <w:rsid w:val="00954840"/>
    <w:rsid w:val="00960584"/>
    <w:rsid w:val="009639B7"/>
    <w:rsid w:val="00963CE5"/>
    <w:rsid w:val="00976DC5"/>
    <w:rsid w:val="009809C4"/>
    <w:rsid w:val="00985BE9"/>
    <w:rsid w:val="00987252"/>
    <w:rsid w:val="00990DA7"/>
    <w:rsid w:val="00991A16"/>
    <w:rsid w:val="00992CC1"/>
    <w:rsid w:val="0099699D"/>
    <w:rsid w:val="009A017F"/>
    <w:rsid w:val="009A15F7"/>
    <w:rsid w:val="009A2134"/>
    <w:rsid w:val="009B158C"/>
    <w:rsid w:val="009B1C19"/>
    <w:rsid w:val="009B581D"/>
    <w:rsid w:val="009C4117"/>
    <w:rsid w:val="009C4253"/>
    <w:rsid w:val="009C65C2"/>
    <w:rsid w:val="009E0EE9"/>
    <w:rsid w:val="009E2B1B"/>
    <w:rsid w:val="009E5E99"/>
    <w:rsid w:val="009E703A"/>
    <w:rsid w:val="009E7894"/>
    <w:rsid w:val="009F05CC"/>
    <w:rsid w:val="009F49C8"/>
    <w:rsid w:val="009F5D9C"/>
    <w:rsid w:val="009F763C"/>
    <w:rsid w:val="00A014BC"/>
    <w:rsid w:val="00A01583"/>
    <w:rsid w:val="00A05779"/>
    <w:rsid w:val="00A13A11"/>
    <w:rsid w:val="00A14726"/>
    <w:rsid w:val="00A16B13"/>
    <w:rsid w:val="00A24B30"/>
    <w:rsid w:val="00A353D0"/>
    <w:rsid w:val="00A36D4E"/>
    <w:rsid w:val="00A43EF5"/>
    <w:rsid w:val="00A44083"/>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203F"/>
    <w:rsid w:val="00AF254A"/>
    <w:rsid w:val="00AF5FAC"/>
    <w:rsid w:val="00B00426"/>
    <w:rsid w:val="00B05D02"/>
    <w:rsid w:val="00B07EA1"/>
    <w:rsid w:val="00B14B39"/>
    <w:rsid w:val="00B152E6"/>
    <w:rsid w:val="00B15DE6"/>
    <w:rsid w:val="00B17D36"/>
    <w:rsid w:val="00B246CD"/>
    <w:rsid w:val="00B3066A"/>
    <w:rsid w:val="00B371C3"/>
    <w:rsid w:val="00B45B4D"/>
    <w:rsid w:val="00B47297"/>
    <w:rsid w:val="00B51092"/>
    <w:rsid w:val="00B518C5"/>
    <w:rsid w:val="00B531A2"/>
    <w:rsid w:val="00B546BA"/>
    <w:rsid w:val="00B5622D"/>
    <w:rsid w:val="00B565F1"/>
    <w:rsid w:val="00B63716"/>
    <w:rsid w:val="00B648BA"/>
    <w:rsid w:val="00B74D1F"/>
    <w:rsid w:val="00B83157"/>
    <w:rsid w:val="00B841C2"/>
    <w:rsid w:val="00B84502"/>
    <w:rsid w:val="00B85EB1"/>
    <w:rsid w:val="00B87289"/>
    <w:rsid w:val="00B872C7"/>
    <w:rsid w:val="00B87CF4"/>
    <w:rsid w:val="00B901E0"/>
    <w:rsid w:val="00B92017"/>
    <w:rsid w:val="00BB29F6"/>
    <w:rsid w:val="00BC1BC8"/>
    <w:rsid w:val="00BC4516"/>
    <w:rsid w:val="00BC79E9"/>
    <w:rsid w:val="00BD4156"/>
    <w:rsid w:val="00BD5BE6"/>
    <w:rsid w:val="00BD7DAB"/>
    <w:rsid w:val="00BE27B2"/>
    <w:rsid w:val="00BE7701"/>
    <w:rsid w:val="00BE7AE7"/>
    <w:rsid w:val="00BF00A4"/>
    <w:rsid w:val="00BF42DD"/>
    <w:rsid w:val="00BF6B4D"/>
    <w:rsid w:val="00C00C66"/>
    <w:rsid w:val="00C04CE3"/>
    <w:rsid w:val="00C11C3D"/>
    <w:rsid w:val="00C16A8B"/>
    <w:rsid w:val="00C17B7F"/>
    <w:rsid w:val="00C2146D"/>
    <w:rsid w:val="00C24A15"/>
    <w:rsid w:val="00C257BF"/>
    <w:rsid w:val="00C32BF7"/>
    <w:rsid w:val="00C32F83"/>
    <w:rsid w:val="00C348C7"/>
    <w:rsid w:val="00C43E01"/>
    <w:rsid w:val="00C534CE"/>
    <w:rsid w:val="00C547F2"/>
    <w:rsid w:val="00C57767"/>
    <w:rsid w:val="00C61F8B"/>
    <w:rsid w:val="00C64CDD"/>
    <w:rsid w:val="00C6557B"/>
    <w:rsid w:val="00C708B1"/>
    <w:rsid w:val="00C70B71"/>
    <w:rsid w:val="00C7757F"/>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A71DF"/>
    <w:rsid w:val="00CB3A6B"/>
    <w:rsid w:val="00CB7324"/>
    <w:rsid w:val="00CC0D19"/>
    <w:rsid w:val="00CC3D68"/>
    <w:rsid w:val="00CC4661"/>
    <w:rsid w:val="00CD5F2F"/>
    <w:rsid w:val="00CE658B"/>
    <w:rsid w:val="00CE7F81"/>
    <w:rsid w:val="00CF4302"/>
    <w:rsid w:val="00CF772B"/>
    <w:rsid w:val="00D001EB"/>
    <w:rsid w:val="00D04B52"/>
    <w:rsid w:val="00D148DD"/>
    <w:rsid w:val="00D17643"/>
    <w:rsid w:val="00D22C77"/>
    <w:rsid w:val="00D240A7"/>
    <w:rsid w:val="00D2589A"/>
    <w:rsid w:val="00D27753"/>
    <w:rsid w:val="00D32A61"/>
    <w:rsid w:val="00D335D1"/>
    <w:rsid w:val="00D34919"/>
    <w:rsid w:val="00D349DF"/>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B2C8A"/>
    <w:rsid w:val="00DB4236"/>
    <w:rsid w:val="00DC0644"/>
    <w:rsid w:val="00DC0B38"/>
    <w:rsid w:val="00DC19F0"/>
    <w:rsid w:val="00DD0C46"/>
    <w:rsid w:val="00DD5236"/>
    <w:rsid w:val="00DE14CD"/>
    <w:rsid w:val="00DE3328"/>
    <w:rsid w:val="00E1105B"/>
    <w:rsid w:val="00E1335B"/>
    <w:rsid w:val="00E14651"/>
    <w:rsid w:val="00E17B2E"/>
    <w:rsid w:val="00E3254F"/>
    <w:rsid w:val="00E32F9E"/>
    <w:rsid w:val="00E35AC4"/>
    <w:rsid w:val="00E44CA9"/>
    <w:rsid w:val="00E46681"/>
    <w:rsid w:val="00E46B77"/>
    <w:rsid w:val="00E510C1"/>
    <w:rsid w:val="00E53046"/>
    <w:rsid w:val="00E5429B"/>
    <w:rsid w:val="00E607BE"/>
    <w:rsid w:val="00E60C6A"/>
    <w:rsid w:val="00E73766"/>
    <w:rsid w:val="00E86325"/>
    <w:rsid w:val="00E954E4"/>
    <w:rsid w:val="00E95C08"/>
    <w:rsid w:val="00EA2EE2"/>
    <w:rsid w:val="00EA79B3"/>
    <w:rsid w:val="00EB344D"/>
    <w:rsid w:val="00EB4137"/>
    <w:rsid w:val="00EC04B7"/>
    <w:rsid w:val="00EC585F"/>
    <w:rsid w:val="00EC63AF"/>
    <w:rsid w:val="00EC7C59"/>
    <w:rsid w:val="00ED3376"/>
    <w:rsid w:val="00ED7399"/>
    <w:rsid w:val="00EE51B6"/>
    <w:rsid w:val="00EF4519"/>
    <w:rsid w:val="00EF58C7"/>
    <w:rsid w:val="00EF65A7"/>
    <w:rsid w:val="00F0288F"/>
    <w:rsid w:val="00F048F5"/>
    <w:rsid w:val="00F0656E"/>
    <w:rsid w:val="00F067A4"/>
    <w:rsid w:val="00F14935"/>
    <w:rsid w:val="00F22181"/>
    <w:rsid w:val="00F26C6A"/>
    <w:rsid w:val="00F278A4"/>
    <w:rsid w:val="00F31048"/>
    <w:rsid w:val="00F33740"/>
    <w:rsid w:val="00F33C45"/>
    <w:rsid w:val="00F37C71"/>
    <w:rsid w:val="00F45F6D"/>
    <w:rsid w:val="00F5079D"/>
    <w:rsid w:val="00F51963"/>
    <w:rsid w:val="00F614A2"/>
    <w:rsid w:val="00F61A45"/>
    <w:rsid w:val="00F75029"/>
    <w:rsid w:val="00F90CA9"/>
    <w:rsid w:val="00F91E7B"/>
    <w:rsid w:val="00F96B32"/>
    <w:rsid w:val="00FA0818"/>
    <w:rsid w:val="00FA253B"/>
    <w:rsid w:val="00FA5018"/>
    <w:rsid w:val="00FA60B7"/>
    <w:rsid w:val="00FA6EBF"/>
    <w:rsid w:val="00FB2C44"/>
    <w:rsid w:val="00FB3C9C"/>
    <w:rsid w:val="00FD0DEC"/>
    <w:rsid w:val="00FD1309"/>
    <w:rsid w:val="00FE0F66"/>
    <w:rsid w:val="00FE14C1"/>
    <w:rsid w:val="00FE67FB"/>
    <w:rsid w:val="00FF0A8F"/>
    <w:rsid w:val="00FF2E18"/>
    <w:rsid w:val="00FF4F21"/>
    <w:rsid w:val="00FF5398"/>
    <w:rsid w:val="00FF60AF"/>
    <w:rsid w:val="00FF6FB2"/>
    <w:rsid w:val="010F636B"/>
    <w:rsid w:val="079A34C9"/>
    <w:rsid w:val="085BC1D8"/>
    <w:rsid w:val="0C654927"/>
    <w:rsid w:val="0C9C6A1C"/>
    <w:rsid w:val="0CF1D24E"/>
    <w:rsid w:val="0E04BE42"/>
    <w:rsid w:val="130BABA0"/>
    <w:rsid w:val="14B2221B"/>
    <w:rsid w:val="14FBD9B6"/>
    <w:rsid w:val="14FCE433"/>
    <w:rsid w:val="18B22497"/>
    <w:rsid w:val="1B9AF55C"/>
    <w:rsid w:val="1F28F8DD"/>
    <w:rsid w:val="2090E85C"/>
    <w:rsid w:val="21104BAC"/>
    <w:rsid w:val="230A0888"/>
    <w:rsid w:val="24DE1CF5"/>
    <w:rsid w:val="2A6BAB84"/>
    <w:rsid w:val="2DB14911"/>
    <w:rsid w:val="311F4C7F"/>
    <w:rsid w:val="327C9AD8"/>
    <w:rsid w:val="32C2AB58"/>
    <w:rsid w:val="38246435"/>
    <w:rsid w:val="39C09983"/>
    <w:rsid w:val="3F90519C"/>
    <w:rsid w:val="404C2F08"/>
    <w:rsid w:val="40D12A94"/>
    <w:rsid w:val="45A3C6D6"/>
    <w:rsid w:val="478B7E92"/>
    <w:rsid w:val="4ED0E0E0"/>
    <w:rsid w:val="50DEB3A0"/>
    <w:rsid w:val="542D5CD8"/>
    <w:rsid w:val="56A4057E"/>
    <w:rsid w:val="5848F5B0"/>
    <w:rsid w:val="5A6DE605"/>
    <w:rsid w:val="5B25C184"/>
    <w:rsid w:val="5B7776A1"/>
    <w:rsid w:val="5C0EE06A"/>
    <w:rsid w:val="5C8AC318"/>
    <w:rsid w:val="5D07EB02"/>
    <w:rsid w:val="5D134702"/>
    <w:rsid w:val="5DDAFDB4"/>
    <w:rsid w:val="604AE7C4"/>
    <w:rsid w:val="650A265F"/>
    <w:rsid w:val="6526CF41"/>
    <w:rsid w:val="66C216CE"/>
    <w:rsid w:val="685DE72F"/>
    <w:rsid w:val="69F9B790"/>
    <w:rsid w:val="6AEC3FBA"/>
    <w:rsid w:val="6B0EB3AB"/>
    <w:rsid w:val="6B22072D"/>
    <w:rsid w:val="6BD94FF0"/>
    <w:rsid w:val="6E9A9D1B"/>
    <w:rsid w:val="6F86000B"/>
    <w:rsid w:val="70861C3F"/>
    <w:rsid w:val="72FA1FB9"/>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10939E63-D59C-4CC8-8186-8108C53F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o-dachfenster.de/produktwelt/ausstattung/ausstattung-fuer-aussen/aussenrollladen.html" TargetMode="External"/><Relationship Id="rId5" Type="http://schemas.openxmlformats.org/officeDocument/2006/relationships/numbering" Target="numbering.xml"/><Relationship Id="rId15" Type="http://schemas.openxmlformats.org/officeDocument/2006/relationships/hyperlink" Target="http://www.roto-dachfenst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otofra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E2DB0C781EC6419E7F2BD1A280C2D6" ma:contentTypeVersion="11" ma:contentTypeDescription="Ein neues Dokument erstellen." ma:contentTypeScope="" ma:versionID="92d8279635157a1a25ff076cbd35b77d">
  <xsd:schema xmlns:xsd="http://www.w3.org/2001/XMLSchema" xmlns:xs="http://www.w3.org/2001/XMLSchema" xmlns:p="http://schemas.microsoft.com/office/2006/metadata/properties" xmlns:ns2="457d6a08-e8e6-4e20-ac23-77cb7834bbfd" xmlns:ns3="689d9f02-ad28-49e0-baf4-fcffbdab8010" targetNamespace="http://schemas.microsoft.com/office/2006/metadata/properties" ma:root="true" ma:fieldsID="bbe3b2944f9c811862d763e98da08d34" ns2:_="" ns3:_="">
    <xsd:import namespace="457d6a08-e8e6-4e20-ac23-77cb7834bbfd"/>
    <xsd:import namespace="689d9f02-ad28-49e0-baf4-fcffbdab80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d6a08-e8e6-4e20-ac23-77cb7834b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b00d2cb-c75c-4cf2-a62a-9808a3b9428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9f02-ad28-49e0-baf4-fcffbdab801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6585a26b-5756-49fa-9e8e-37f92da40c6f}" ma:internalName="TaxCatchAll" ma:showField="CatchAllData" ma:web="689d9f02-ad28-49e0-baf4-fcffbdab8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7d6a08-e8e6-4e20-ac23-77cb7834bbfd">
      <Terms xmlns="http://schemas.microsoft.com/office/infopath/2007/PartnerControls"/>
    </lcf76f155ced4ddcb4097134ff3c332f>
    <TaxCatchAll xmlns="689d9f02-ad28-49e0-baf4-fcffbdab80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16263-53B0-4BEB-853B-2DD89C06F350}"/>
</file>

<file path=customXml/itemProps2.xml><?xml version="1.0" encoding="utf-8"?>
<ds:datastoreItem xmlns:ds="http://schemas.openxmlformats.org/officeDocument/2006/customXml" ds:itemID="{2C5E4BB1-0B77-4752-8DE0-E0014E279A18}">
  <ds:schemaRefs>
    <ds:schemaRef ds:uri="133b6fcf-914f-406c-88fb-d2c0b80015ad"/>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32936408-a506-4b40-b191-9da2bdcd8ae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4.xml><?xml version="1.0" encoding="utf-8"?>
<ds:datastoreItem xmlns:ds="http://schemas.openxmlformats.org/officeDocument/2006/customXml" ds:itemID="{4DB87933-484E-4022-9415-AE080A130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590</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4833</CharactersWithSpaces>
  <SharedDoc>false</SharedDoc>
  <HyperlinkBase/>
  <HLinks>
    <vt:vector size="18" baseType="variant">
      <vt:variant>
        <vt:i4>3211325</vt:i4>
      </vt:variant>
      <vt:variant>
        <vt:i4>6</vt:i4>
      </vt:variant>
      <vt:variant>
        <vt:i4>0</vt:i4>
      </vt:variant>
      <vt:variant>
        <vt:i4>5</vt:i4>
      </vt:variant>
      <vt:variant>
        <vt:lpwstr>http://www.roto-dachfenster.de/</vt:lpwstr>
      </vt:variant>
      <vt:variant>
        <vt:lpwstr/>
      </vt:variant>
      <vt:variant>
        <vt:i4>1638439</vt:i4>
      </vt:variant>
      <vt:variant>
        <vt:i4>3</vt:i4>
      </vt:variant>
      <vt:variant>
        <vt:i4>0</vt:i4>
      </vt:variant>
      <vt:variant>
        <vt:i4>5</vt:i4>
      </vt:variant>
      <vt:variant>
        <vt:lpwstr>mailto:presse@rotofrank.com</vt:lpwstr>
      </vt:variant>
      <vt:variant>
        <vt:lpwstr/>
      </vt:variant>
      <vt:variant>
        <vt:i4>4653081</vt:i4>
      </vt:variant>
      <vt:variant>
        <vt:i4>0</vt:i4>
      </vt:variant>
      <vt:variant>
        <vt:i4>0</vt:i4>
      </vt:variant>
      <vt:variant>
        <vt:i4>5</vt:i4>
      </vt:variant>
      <vt:variant>
        <vt:lpwstr>https://www.roto-dachfenster.de/produktwelt/ausstattung/ausstattung-fuer-aussen/aussenrollladen.html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13</cp:revision>
  <cp:lastPrinted>2022-10-25T12:21:00Z</cp:lastPrinted>
  <dcterms:created xsi:type="dcterms:W3CDTF">2022-10-21T12:58:00Z</dcterms:created>
  <dcterms:modified xsi:type="dcterms:W3CDTF">2022-10-25T12:21:00Z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0x01010056E2DB0C781EC6419E7F2BD1A280C2D6</vt:lpwstr>
  </property>
  <property fmtid="{D5CDD505-2E9C-101B-9397-08002B2CF9AE}" pid="3" name="MediaServiceImageTags">
    <vt:lpwstr/>
  </property>
</Properties>
</file>