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4EEE" w14:textId="0F5CDD07" w:rsidR="00664170" w:rsidRPr="00ED7399" w:rsidRDefault="00D001EB" w:rsidP="3F90519C">
      <w:pPr>
        <w:spacing w:after="120" w:line="280" w:lineRule="atLeast"/>
        <w:ind w:right="-1"/>
        <w:jc w:val="both"/>
        <w:rPr>
          <w:rFonts w:ascii="Univers Next W1G Light" w:eastAsia="Univers Next W1G Light" w:hAnsi="Univers Next W1G Light" w:cs="Univers Next W1G Light"/>
        </w:rPr>
      </w:pPr>
      <w:r w:rsidRPr="00ED7399">
        <w:rPr>
          <w:rFonts w:ascii="Univers Next W1G Light" w:hAnsi="Univers Next W1G Light"/>
          <w:b/>
          <w:bCs/>
        </w:rPr>
        <w:t>Datum:</w:t>
      </w:r>
      <w:r w:rsidRPr="00ED7399">
        <w:rPr>
          <w:rFonts w:ascii="Univers Next W1G Light" w:hAnsi="Univers Next W1G Light"/>
        </w:rPr>
        <w:t xml:space="preserve"> </w:t>
      </w:r>
      <w:r w:rsidR="007F4D8E">
        <w:rPr>
          <w:rFonts w:ascii="Univers Next W1G Light" w:hAnsi="Univers Next W1G Light"/>
        </w:rPr>
        <w:t>27</w:t>
      </w:r>
      <w:r w:rsidR="00AC6C55">
        <w:rPr>
          <w:rFonts w:ascii="Univers Next W1G Light" w:hAnsi="Univers Next W1G Light"/>
        </w:rPr>
        <w:t xml:space="preserve">. </w:t>
      </w:r>
      <w:r w:rsidR="007F4D8E">
        <w:rPr>
          <w:rFonts w:ascii="Univers Next W1G Light" w:hAnsi="Univers Next W1G Light"/>
        </w:rPr>
        <w:t>Oktober</w:t>
      </w:r>
      <w:r w:rsidR="003C72A9">
        <w:rPr>
          <w:rFonts w:ascii="Univers Next W1G Light" w:hAnsi="Univers Next W1G Light"/>
        </w:rPr>
        <w:t xml:space="preserve"> </w:t>
      </w:r>
      <w:r w:rsidRPr="00ED7399">
        <w:rPr>
          <w:rFonts w:ascii="Univers Next W1G Light" w:eastAsia="Univers Next W1G Light" w:hAnsi="Univers Next W1G Light" w:cs="Univers Next W1G Light"/>
        </w:rPr>
        <w:t>202</w:t>
      </w:r>
      <w:r w:rsidR="008871E6" w:rsidRPr="00ED7399">
        <w:rPr>
          <w:rFonts w:ascii="Univers Next W1G Light" w:eastAsia="Univers Next W1G Light" w:hAnsi="Univers Next W1G Light" w:cs="Univers Next W1G Light"/>
        </w:rPr>
        <w:t>2</w:t>
      </w:r>
      <w:r w:rsidRPr="00ED7399">
        <w:rPr>
          <w:rFonts w:ascii="Univers Next W1G Light" w:eastAsia="Univers Next W1G Light" w:hAnsi="Univers Next W1G Light" w:cs="Univers Next W1G Light"/>
        </w:rPr>
        <w:t xml:space="preserve"> </w:t>
      </w:r>
    </w:p>
    <w:p w14:paraId="2CAC7758" w14:textId="77777777" w:rsidR="00D001EB" w:rsidRPr="00ED7399" w:rsidRDefault="00D001EB" w:rsidP="3F90519C">
      <w:pPr>
        <w:spacing w:after="120" w:line="280" w:lineRule="atLeast"/>
        <w:ind w:right="-1"/>
        <w:jc w:val="both"/>
        <w:rPr>
          <w:rFonts w:ascii="Univers Next W1G Light" w:eastAsia="Univers Next W1G Light" w:hAnsi="Univers Next W1G Light" w:cs="Univers Next W1G Light"/>
        </w:rPr>
      </w:pPr>
    </w:p>
    <w:p w14:paraId="14175F85" w14:textId="7A18F3F1" w:rsidR="00D001EB" w:rsidRPr="00ED7399" w:rsidRDefault="004307B4" w:rsidP="3F90519C">
      <w:pPr>
        <w:rPr>
          <w:rFonts w:ascii="Univers Next W1G Light" w:eastAsia="Univers Next W1G Light" w:hAnsi="Univers Next W1G Light" w:cs="Univers Next W1G Light"/>
        </w:rPr>
      </w:pPr>
      <w:r>
        <w:rPr>
          <w:rFonts w:ascii="Univers Next W1G Light" w:eastAsia="Univers Next W1G Light" w:hAnsi="Univers Next W1G Light" w:cs="Univers Next W1G Light"/>
        </w:rPr>
        <w:t>Kommunikation un</w:t>
      </w:r>
      <w:r w:rsidR="00783CE3">
        <w:rPr>
          <w:rFonts w:ascii="Univers Next W1G Light" w:eastAsia="Univers Next W1G Light" w:hAnsi="Univers Next W1G Light" w:cs="Univers Next W1G Light"/>
        </w:rPr>
        <w:t xml:space="preserve">d </w:t>
      </w:r>
      <w:r>
        <w:rPr>
          <w:rFonts w:ascii="Univers Next W1G Light" w:eastAsia="Univers Next W1G Light" w:hAnsi="Univers Next W1G Light" w:cs="Univers Next W1G Light"/>
        </w:rPr>
        <w:t xml:space="preserve">Austausch fördern </w:t>
      </w:r>
    </w:p>
    <w:p w14:paraId="37F21FB3" w14:textId="77777777" w:rsidR="00D001EB" w:rsidRPr="00ED7399" w:rsidRDefault="00D001EB" w:rsidP="00664170">
      <w:pPr>
        <w:spacing w:line="280" w:lineRule="exact"/>
        <w:rPr>
          <w:rFonts w:ascii="Univers Next W1G Light" w:hAnsi="Univers Next W1G Light"/>
          <w:b/>
          <w:bCs/>
          <w:sz w:val="28"/>
          <w:szCs w:val="28"/>
        </w:rPr>
      </w:pPr>
    </w:p>
    <w:p w14:paraId="282653EE" w14:textId="77777777" w:rsidR="004307B4" w:rsidRDefault="004307B4" w:rsidP="00A13A11">
      <w:pPr>
        <w:rPr>
          <w:rFonts w:ascii="Univers Next W1G Light" w:hAnsi="Univers Next W1G Light"/>
          <w:b/>
          <w:bCs/>
          <w:sz w:val="20"/>
        </w:rPr>
      </w:pPr>
      <w:r w:rsidRPr="004307B4">
        <w:rPr>
          <w:rFonts w:ascii="Univers Next W1G Light" w:hAnsi="Univers Next W1G Light"/>
          <w:b/>
          <w:bCs/>
          <w:sz w:val="20"/>
        </w:rPr>
        <w:t>Roto spendet 6.000 Euro an Wilhelm Frank Stiftung</w:t>
      </w:r>
    </w:p>
    <w:p w14:paraId="334381A7" w14:textId="77777777" w:rsidR="003C72A9" w:rsidRPr="00941C56" w:rsidRDefault="003C72A9" w:rsidP="00A13A11">
      <w:pPr>
        <w:rPr>
          <w:rFonts w:ascii="Univers Next W1G Light" w:hAnsi="Univers Next W1G Light"/>
        </w:rPr>
      </w:pPr>
    </w:p>
    <w:p w14:paraId="3A294B4F" w14:textId="7C4A6729" w:rsidR="00AC600B" w:rsidRDefault="002A5900" w:rsidP="00AC600B">
      <w:pPr>
        <w:spacing w:line="240" w:lineRule="auto"/>
        <w:rPr>
          <w:rFonts w:ascii="Univers Next W1G Light" w:eastAsia="Univers Next W1G Light" w:hAnsi="Univers Next W1G Light" w:cs="Univers Next W1G Light"/>
        </w:rPr>
      </w:pPr>
      <w:r w:rsidRPr="5D07EB02">
        <w:rPr>
          <w:rFonts w:ascii="Univers Next W1G Light" w:hAnsi="Univers Next W1G Light"/>
          <w:b/>
          <w:bCs/>
        </w:rPr>
        <w:t>Bad Mergentheim</w:t>
      </w:r>
      <w:r w:rsidR="00D001EB" w:rsidRPr="5D07EB02">
        <w:rPr>
          <w:rFonts w:ascii="Univers Next W1G Light" w:hAnsi="Univers Next W1G Light"/>
          <w:b/>
          <w:bCs/>
        </w:rPr>
        <w:t xml:space="preserve">. </w:t>
      </w:r>
      <w:r w:rsidR="00552373" w:rsidRPr="00552373">
        <w:rPr>
          <w:rFonts w:ascii="Univers Next W1G Light" w:eastAsia="Univers Next W1G Light" w:hAnsi="Univers Next W1G Light" w:cs="Univers Next W1G Light"/>
        </w:rPr>
        <w:t xml:space="preserve">Die Roto Frank Dachsystem-Technologie spendet 6.000 Euro an die Wilhelm Frank Stiftung. </w:t>
      </w:r>
      <w:r w:rsidR="00DC0177">
        <w:rPr>
          <w:rFonts w:ascii="Univers Next W1G Light" w:eastAsia="Univers Next W1G Light" w:hAnsi="Univers Next W1G Light" w:cs="Univers Next W1G Light"/>
        </w:rPr>
        <w:t>Der Betrag</w:t>
      </w:r>
      <w:r w:rsidR="00552373" w:rsidRPr="00552373">
        <w:rPr>
          <w:rFonts w:ascii="Univers Next W1G Light" w:eastAsia="Univers Next W1G Light" w:hAnsi="Univers Next W1G Light" w:cs="Univers Next W1G Light"/>
        </w:rPr>
        <w:t xml:space="preserve"> stammt von </w:t>
      </w:r>
      <w:r w:rsidR="00DC0177">
        <w:rPr>
          <w:rFonts w:ascii="Univers Next W1G Light" w:eastAsia="Univers Next W1G Light" w:hAnsi="Univers Next W1G Light" w:cs="Univers Next W1G Light"/>
        </w:rPr>
        <w:t xml:space="preserve">Roto </w:t>
      </w:r>
      <w:r w:rsidR="00552373" w:rsidRPr="00552373">
        <w:rPr>
          <w:rFonts w:ascii="Univers Next W1G Light" w:eastAsia="Univers Next W1G Light" w:hAnsi="Univers Next W1G Light" w:cs="Univers Next W1G Light"/>
        </w:rPr>
        <w:t xml:space="preserve">und </w:t>
      </w:r>
      <w:r w:rsidR="00DC0177">
        <w:rPr>
          <w:rFonts w:ascii="Univers Next W1G Light" w:eastAsia="Univers Next W1G Light" w:hAnsi="Univers Next W1G Light" w:cs="Univers Next W1G Light"/>
        </w:rPr>
        <w:t xml:space="preserve">Roto </w:t>
      </w:r>
      <w:r w:rsidR="00552373" w:rsidRPr="00552373">
        <w:rPr>
          <w:rFonts w:ascii="Univers Next W1G Light" w:eastAsia="Univers Next W1G Light" w:hAnsi="Univers Next W1G Light" w:cs="Univers Next W1G Light"/>
        </w:rPr>
        <w:t xml:space="preserve">Lieferanten, die für die Teilnahme einiger Roto Mitarbeiter an verschiedenen Triathlon-Veranstaltungen gespendet hatten. Damit unterstützt der </w:t>
      </w:r>
      <w:r w:rsidR="00DC0177">
        <w:rPr>
          <w:rFonts w:ascii="Univers Next W1G Light" w:eastAsia="Univers Next W1G Light" w:hAnsi="Univers Next W1G Light" w:cs="Univers Next W1G Light"/>
        </w:rPr>
        <w:t>Dachfenster-</w:t>
      </w:r>
      <w:r w:rsidR="00552373" w:rsidRPr="00552373">
        <w:rPr>
          <w:rFonts w:ascii="Univers Next W1G Light" w:eastAsia="Univers Next W1G Light" w:hAnsi="Univers Next W1G Light" w:cs="Univers Next W1G Light"/>
        </w:rPr>
        <w:t>Premiumhersteller gemeinsam mit seinen Partnern das Vorhaben der Stiftung, global Verantwortung für Austausch, Bildung, Innovation und Zukunftssicherung zu übernehmen.</w:t>
      </w:r>
    </w:p>
    <w:p w14:paraId="13D9C852" w14:textId="77777777" w:rsidR="00552373" w:rsidRDefault="00552373" w:rsidP="00AC600B">
      <w:pPr>
        <w:spacing w:line="240" w:lineRule="auto"/>
        <w:rPr>
          <w:rFonts w:ascii="Univers Next W1G Light" w:eastAsia="Univers Next W1G Light" w:hAnsi="Univers Next W1G Light" w:cs="Univers Next W1G Light"/>
        </w:rPr>
      </w:pPr>
    </w:p>
    <w:p w14:paraId="3A52B18C" w14:textId="790A8B85" w:rsidR="00552373" w:rsidRDefault="00552373" w:rsidP="00552373">
      <w:pPr>
        <w:spacing w:line="240" w:lineRule="auto"/>
        <w:rPr>
          <w:rFonts w:ascii="Univers Next W1G Light" w:eastAsia="Univers Next W1G Light" w:hAnsi="Univers Next W1G Light" w:cs="Univers Next W1G Light"/>
        </w:rPr>
      </w:pPr>
      <w:r w:rsidRPr="00552373">
        <w:rPr>
          <w:rFonts w:ascii="Univers Next W1G Light" w:eastAsia="Univers Next W1G Light" w:hAnsi="Univers Next W1G Light" w:cs="Univers Next W1G Light"/>
        </w:rPr>
        <w:t>„Wir möchten als wirtschaftlich erfolgreiches Unternehmen etwas zurückgeben und unseren Beitrag zu einer funktionierenden Gesellschaft leisten“, erläutert Christoph Hugenberg</w:t>
      </w:r>
      <w:r w:rsidR="00486553">
        <w:rPr>
          <w:rFonts w:ascii="Univers Next W1G Light" w:eastAsia="Univers Next W1G Light" w:hAnsi="Univers Next W1G Light" w:cs="Univers Next W1G Light"/>
        </w:rPr>
        <w:t xml:space="preserve">, </w:t>
      </w:r>
      <w:r w:rsidR="00486553" w:rsidRPr="00761794">
        <w:rPr>
          <w:rFonts w:ascii="Univers Next W1G Light" w:hAnsi="Univers Next W1G Light"/>
          <w:szCs w:val="18"/>
        </w:rPr>
        <w:t>Vorsitzender der Geschäftsführung der Roto Frank Dachsystem-Technologie</w:t>
      </w:r>
      <w:r w:rsidR="00486553">
        <w:rPr>
          <w:rFonts w:ascii="Univers Next W1G Light" w:hAnsi="Univers Next W1G Light"/>
          <w:szCs w:val="18"/>
        </w:rPr>
        <w:t>,</w:t>
      </w:r>
      <w:r w:rsidRPr="00552373">
        <w:rPr>
          <w:rFonts w:ascii="Univers Next W1G Light" w:eastAsia="Univers Next W1G Light" w:hAnsi="Univers Next W1G Light" w:cs="Univers Next W1G Light"/>
        </w:rPr>
        <w:t xml:space="preserve"> das neuerliche Engagement. „Bildung und Kommunikation sind entscheidende Säulen, um gemeinsam zu wachsen und Herausforderungen zu bewältigen.“ Die Wilhelm Frank Stiftung, die auf Roto Gründer Wilhelm Frank zurückgeht, leistet genau das: Sie bringt Menschen miteinander ins Gespräch und ermöglicht eine Verständigung über Ländergrenzen, Kulturen und historische Hintergründe hinweg. Dazu trägt nun die Spende von Roto bei. </w:t>
      </w:r>
    </w:p>
    <w:p w14:paraId="59787E61" w14:textId="7E952A7F" w:rsidR="00783CE3" w:rsidRDefault="00783CE3" w:rsidP="00552373">
      <w:pPr>
        <w:spacing w:line="240" w:lineRule="auto"/>
        <w:rPr>
          <w:rFonts w:ascii="Univers Next W1G Light" w:eastAsia="Univers Next W1G Light" w:hAnsi="Univers Next W1G Light" w:cs="Univers Next W1G Light"/>
        </w:rPr>
      </w:pPr>
    </w:p>
    <w:p w14:paraId="39A26C58" w14:textId="4178F3DA" w:rsidR="00552373" w:rsidRDefault="00552373" w:rsidP="00552373">
      <w:pPr>
        <w:spacing w:line="240" w:lineRule="auto"/>
        <w:rPr>
          <w:rFonts w:ascii="Univers Next W1G Light" w:eastAsia="Univers Next W1G Light" w:hAnsi="Univers Next W1G Light" w:cs="Univers Next W1G Light"/>
        </w:rPr>
      </w:pPr>
      <w:r w:rsidRPr="00552373">
        <w:rPr>
          <w:rFonts w:ascii="Univers Next W1G Light" w:eastAsia="Univers Next W1G Light" w:hAnsi="Univers Next W1G Light" w:cs="Univers Next W1G Light"/>
        </w:rPr>
        <w:t xml:space="preserve">Roto hat in diesem Jahr einen Spendentopf von insgesamt 24.000 Euro ausgeschüttet: Neben der Wilhelm Frank Stiftung erhielten </w:t>
      </w:r>
      <w:r w:rsidR="00783CE3">
        <w:rPr>
          <w:rFonts w:ascii="Univers Next W1G Light" w:eastAsia="Univers Next W1G Light" w:hAnsi="Univers Next W1G Light" w:cs="Univers Next W1G Light"/>
        </w:rPr>
        <w:t>18</w:t>
      </w:r>
      <w:r w:rsidRPr="00552373">
        <w:rPr>
          <w:rFonts w:ascii="Univers Next W1G Light" w:eastAsia="Univers Next W1G Light" w:hAnsi="Univers Next W1G Light" w:cs="Univers Next W1G Light"/>
        </w:rPr>
        <w:t xml:space="preserve"> Kindergärten aus der Region Bad Mergentheim, die Elfriede Frank-Stiftung und die Initiative „Sportler gegen Hunger“ jeweils einen Scheck im Wert von 6.000 Euro. </w:t>
      </w:r>
    </w:p>
    <w:p w14:paraId="7ECAEC5D" w14:textId="3EC6CE95" w:rsidR="00FA253B" w:rsidRDefault="00FA253B" w:rsidP="3F90519C">
      <w:pPr>
        <w:spacing w:line="240" w:lineRule="auto"/>
        <w:rPr>
          <w:rFonts w:ascii="Univers Next W1G Light" w:hAnsi="Univers Next W1G Light"/>
          <w:b/>
          <w:bCs/>
        </w:rPr>
      </w:pPr>
    </w:p>
    <w:p w14:paraId="6BF00864" w14:textId="77777777" w:rsidR="00783CE3" w:rsidRDefault="00783CE3" w:rsidP="3F90519C">
      <w:pPr>
        <w:spacing w:line="240" w:lineRule="auto"/>
        <w:rPr>
          <w:rFonts w:ascii="Univers Next W1G Light" w:hAnsi="Univers Next W1G Light"/>
          <w:b/>
          <w:bCs/>
        </w:rPr>
      </w:pPr>
    </w:p>
    <w:p w14:paraId="090058F4" w14:textId="342D3B4D" w:rsidR="00EB4137" w:rsidRDefault="00EB4137" w:rsidP="3F90519C">
      <w:pPr>
        <w:spacing w:line="240" w:lineRule="auto"/>
        <w:rPr>
          <w:rFonts w:ascii="Univers Next W1G Light" w:hAnsi="Univers Next W1G Light"/>
          <w:b/>
          <w:bCs/>
        </w:rPr>
      </w:pPr>
      <w:r>
        <w:rPr>
          <w:rFonts w:ascii="Univers Next W1G Light" w:hAnsi="Univers Next W1G Light"/>
          <w:b/>
          <w:bCs/>
        </w:rPr>
        <w:t>Bildunterschrift</w:t>
      </w:r>
      <w:r w:rsidR="004B13E9">
        <w:rPr>
          <w:rFonts w:ascii="Univers Next W1G Light" w:hAnsi="Univers Next W1G Light"/>
          <w:b/>
          <w:bCs/>
        </w:rPr>
        <w:t>en</w:t>
      </w:r>
    </w:p>
    <w:tbl>
      <w:tblPr>
        <w:tblStyle w:val="Tabellenraster"/>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D07A98" w14:paraId="18439932" w14:textId="65F22296" w:rsidTr="00D07A98">
        <w:tc>
          <w:tcPr>
            <w:tcW w:w="4962" w:type="dxa"/>
          </w:tcPr>
          <w:p w14:paraId="67E50BCA" w14:textId="404B8CE6" w:rsidR="00D07A98" w:rsidRDefault="00D07A98" w:rsidP="00982345">
            <w:pPr>
              <w:spacing w:line="240" w:lineRule="auto"/>
              <w:jc w:val="center"/>
              <w:rPr>
                <w:noProof/>
              </w:rPr>
            </w:pPr>
            <w:r>
              <w:rPr>
                <w:rFonts w:ascii="Univers Next W1G Light" w:eastAsia="Univers Next W1G Light" w:hAnsi="Univers Next W1G Light" w:cs="Univers Next W1G Light"/>
                <w:b/>
                <w:bCs/>
                <w:noProof/>
              </w:rPr>
              <w:drawing>
                <wp:anchor distT="0" distB="0" distL="114300" distR="114300" simplePos="0" relativeHeight="251661312" behindDoc="1" locked="0" layoutInCell="1" allowOverlap="1" wp14:anchorId="4BAAF2B3" wp14:editId="32B4FE9C">
                  <wp:simplePos x="0" y="0"/>
                  <wp:positionH relativeFrom="column">
                    <wp:posOffset>-1270</wp:posOffset>
                  </wp:positionH>
                  <wp:positionV relativeFrom="paragraph">
                    <wp:posOffset>59690</wp:posOffset>
                  </wp:positionV>
                  <wp:extent cx="2157730" cy="1439545"/>
                  <wp:effectExtent l="0" t="0" r="0" b="8255"/>
                  <wp:wrapTight wrapText="bothSides">
                    <wp:wrapPolygon edited="0">
                      <wp:start x="0" y="0"/>
                      <wp:lineTo x="0" y="21438"/>
                      <wp:lineTo x="21358" y="21438"/>
                      <wp:lineTo x="2135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730" cy="1439545"/>
                          </a:xfrm>
                          <a:prstGeom prst="rect">
                            <a:avLst/>
                          </a:prstGeom>
                          <a:noFill/>
                          <a:ln>
                            <a:noFill/>
                          </a:ln>
                        </pic:spPr>
                      </pic:pic>
                    </a:graphicData>
                  </a:graphic>
                </wp:anchor>
              </w:drawing>
            </w:r>
          </w:p>
          <w:p w14:paraId="726AA3A4" w14:textId="2320E706" w:rsidR="00D07A98" w:rsidRDefault="00D07A98" w:rsidP="00982345">
            <w:pPr>
              <w:spacing w:line="240" w:lineRule="auto"/>
              <w:jc w:val="center"/>
              <w:rPr>
                <w:noProof/>
              </w:rPr>
            </w:pPr>
          </w:p>
        </w:tc>
      </w:tr>
      <w:tr w:rsidR="00D07A98" w14:paraId="635FECA3" w14:textId="23EE7F27" w:rsidTr="00D07A98">
        <w:tc>
          <w:tcPr>
            <w:tcW w:w="4962" w:type="dxa"/>
          </w:tcPr>
          <w:p w14:paraId="35A93CC1" w14:textId="77777777" w:rsidR="00D07A98" w:rsidRDefault="00D07A98" w:rsidP="3F90519C">
            <w:pPr>
              <w:spacing w:line="240" w:lineRule="auto"/>
              <w:rPr>
                <w:rFonts w:ascii="Univers Next W1G Light" w:hAnsi="Univers Next W1G Light"/>
                <w:szCs w:val="18"/>
              </w:rPr>
            </w:pPr>
          </w:p>
          <w:p w14:paraId="3D3EF015" w14:textId="7BC1F4CE" w:rsidR="00D07A98" w:rsidRDefault="00D07A98" w:rsidP="3F90519C">
            <w:pPr>
              <w:spacing w:line="240" w:lineRule="auto"/>
              <w:rPr>
                <w:rFonts w:ascii="Univers Next W1G Light" w:hAnsi="Univers Next W1G Light"/>
                <w:szCs w:val="18"/>
              </w:rPr>
            </w:pPr>
            <w:r>
              <w:rPr>
                <w:rFonts w:ascii="Univers Next W1G Light" w:hAnsi="Univers Next W1G Light"/>
                <w:szCs w:val="18"/>
              </w:rPr>
              <w:t xml:space="preserve">Im Beisein von Dr. Eckhard Keill (rechts), </w:t>
            </w:r>
            <w:r w:rsidRPr="00001376">
              <w:rPr>
                <w:rFonts w:ascii="Univers Next W1G Light" w:hAnsi="Univers Next W1G Light"/>
                <w:szCs w:val="18"/>
              </w:rPr>
              <w:t xml:space="preserve">Alleinvorstand der Roto Frank Holding AG, </w:t>
            </w:r>
            <w:r>
              <w:rPr>
                <w:rFonts w:ascii="Univers Next W1G Light" w:hAnsi="Univers Next W1G Light"/>
                <w:szCs w:val="18"/>
              </w:rPr>
              <w:t xml:space="preserve">überreichte Christoph Hugenberg (links), </w:t>
            </w:r>
            <w:r w:rsidRPr="00761794">
              <w:rPr>
                <w:rFonts w:ascii="Univers Next W1G Light" w:hAnsi="Univers Next W1G Light"/>
                <w:szCs w:val="18"/>
              </w:rPr>
              <w:t>Vorsitzender der Geschäftsführung der Roto Frank Dachsystem-Technologie</w:t>
            </w:r>
            <w:r>
              <w:rPr>
                <w:rFonts w:ascii="Univers Next W1G Light" w:hAnsi="Univers Next W1G Light"/>
                <w:szCs w:val="18"/>
              </w:rPr>
              <w:t>, den Spendenscheck an die Wilhelm Frank Stiftung.</w:t>
            </w:r>
          </w:p>
        </w:tc>
      </w:tr>
      <w:tr w:rsidR="00D07A98" w:rsidRPr="00DC0177" w14:paraId="69584C58" w14:textId="642A44C4" w:rsidTr="00D07A98">
        <w:tc>
          <w:tcPr>
            <w:tcW w:w="4962" w:type="dxa"/>
          </w:tcPr>
          <w:p w14:paraId="1DD70262" w14:textId="77777777" w:rsidR="00D07A98" w:rsidRPr="003E7EF5" w:rsidRDefault="00D07A98" w:rsidP="00C87094">
            <w:pPr>
              <w:spacing w:line="240" w:lineRule="auto"/>
              <w:rPr>
                <w:rFonts w:ascii="Univers Next W1G Light" w:hAnsi="Univers Next W1G Light"/>
                <w:szCs w:val="18"/>
                <w:lang w:val="it-IT"/>
              </w:rPr>
            </w:pPr>
            <w:r w:rsidRPr="003E7EF5">
              <w:rPr>
                <w:rFonts w:ascii="Univers Next W1G Light" w:hAnsi="Univers Next W1G Light"/>
                <w:b/>
                <w:bCs/>
                <w:szCs w:val="18"/>
                <w:lang w:val="it-IT"/>
              </w:rPr>
              <w:t xml:space="preserve">Foto: </w:t>
            </w:r>
            <w:r w:rsidRPr="003E7EF5">
              <w:rPr>
                <w:rFonts w:ascii="Univers Next W1G Light" w:hAnsi="Univers Next W1G Light"/>
                <w:szCs w:val="18"/>
                <w:lang w:val="it-IT"/>
              </w:rPr>
              <w:t>Roto</w:t>
            </w:r>
          </w:p>
          <w:p w14:paraId="02287ADE" w14:textId="5E70D45E" w:rsidR="00D07A98" w:rsidRPr="003E7EF5" w:rsidRDefault="00D07A98" w:rsidP="00C87094">
            <w:pPr>
              <w:spacing w:line="240" w:lineRule="auto"/>
              <w:rPr>
                <w:rFonts w:ascii="Univers Next W1G Light" w:hAnsi="Univers Next W1G Light"/>
                <w:b/>
                <w:bCs/>
                <w:szCs w:val="18"/>
                <w:lang w:val="it-IT"/>
              </w:rPr>
            </w:pPr>
            <w:r w:rsidRPr="001A265C">
              <w:rPr>
                <w:rFonts w:ascii="Univers Next W1G Light" w:hAnsi="Univers Next W1G Light"/>
                <w:b/>
                <w:bCs/>
                <w:szCs w:val="18"/>
                <w:lang w:val="it-IT"/>
              </w:rPr>
              <w:t>Roto DST_Spende-WFS</w:t>
            </w:r>
          </w:p>
        </w:tc>
      </w:tr>
    </w:tbl>
    <w:p w14:paraId="09DA119D" w14:textId="00764731" w:rsidR="00EB4137" w:rsidRPr="003E7EF5" w:rsidRDefault="00EB4137" w:rsidP="3F90519C">
      <w:pPr>
        <w:spacing w:line="240" w:lineRule="auto"/>
        <w:rPr>
          <w:rFonts w:ascii="Univers Next W1G Light" w:hAnsi="Univers Next W1G Light"/>
          <w:b/>
          <w:bCs/>
          <w:lang w:val="it-IT"/>
        </w:rPr>
      </w:pPr>
    </w:p>
    <w:p w14:paraId="0659313A" w14:textId="30C469DC" w:rsidR="00EB4137" w:rsidRDefault="00EB4137" w:rsidP="0043351C">
      <w:pPr>
        <w:spacing w:line="240" w:lineRule="auto"/>
        <w:rPr>
          <w:rFonts w:ascii="Univers Next W1G Light" w:hAnsi="Univers Next W1G Light"/>
          <w:szCs w:val="18"/>
          <w:lang w:val="it-IT"/>
        </w:rPr>
      </w:pPr>
    </w:p>
    <w:p w14:paraId="7A1DEA8B" w14:textId="77777777" w:rsidR="0092088D" w:rsidRPr="003E7EF5" w:rsidRDefault="0092088D" w:rsidP="0043351C">
      <w:pPr>
        <w:spacing w:line="240" w:lineRule="auto"/>
        <w:rPr>
          <w:rFonts w:ascii="Univers Next W1G Light" w:hAnsi="Univers Next W1G Light"/>
          <w:szCs w:val="18"/>
          <w:lang w:val="it-IT"/>
        </w:rPr>
      </w:pPr>
    </w:p>
    <w:p w14:paraId="712A460F" w14:textId="77777777" w:rsidR="00EB4137" w:rsidRPr="003E7EF5" w:rsidRDefault="00EB4137" w:rsidP="00682D59">
      <w:pPr>
        <w:rPr>
          <w:rFonts w:ascii="Univers Next W1G Light" w:hAnsi="Univers Next W1G Light"/>
          <w:b/>
          <w:bCs/>
          <w:lang w:val="it-IT"/>
        </w:rPr>
      </w:pPr>
    </w:p>
    <w:p w14:paraId="5D80E24E" w14:textId="4881E56F" w:rsidR="00664170" w:rsidRPr="00ED7399" w:rsidRDefault="00664170" w:rsidP="3F90519C">
      <w:pPr>
        <w:rPr>
          <w:rFonts w:ascii="Univers Next W1G Light" w:eastAsia="Univers Next W1G Light" w:hAnsi="Univers Next W1G Light" w:cs="Univers Next W1G Light"/>
          <w:b/>
          <w:bCs/>
        </w:rPr>
      </w:pPr>
      <w:r w:rsidRPr="00ED7399">
        <w:rPr>
          <w:rFonts w:ascii="Univers Next W1G Light" w:eastAsia="Univers Next W1G Light" w:hAnsi="Univers Next W1G Light" w:cs="Univers Next W1G Light"/>
          <w:b/>
          <w:bCs/>
        </w:rPr>
        <w:lastRenderedPageBreak/>
        <w:t>Über Roto Frank Dachsystem-Technologie</w:t>
      </w:r>
    </w:p>
    <w:p w14:paraId="52B19CAE" w14:textId="38AA4EAC" w:rsidR="00664170" w:rsidRPr="00ED7399" w:rsidRDefault="00664170" w:rsidP="00664170">
      <w:pPr>
        <w:rPr>
          <w:rFonts w:ascii="Univers Next W1G Light" w:hAnsi="Univers Next W1G Light"/>
          <w:b/>
          <w:bCs/>
        </w:rPr>
      </w:pPr>
      <w:r w:rsidRPr="0E04BE42">
        <w:rPr>
          <w:rFonts w:ascii="Univers Next W1G Light" w:hAnsi="Univers Next W1G Light"/>
        </w:rPr>
        <w:t xml:space="preserve">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w:t>
      </w:r>
      <w:r w:rsidR="00CC0D19">
        <w:rPr>
          <w:rFonts w:ascii="Univers Next W1G Light" w:hAnsi="Univers Next W1G Light"/>
        </w:rPr>
        <w:t>zum Beispiel</w:t>
      </w:r>
      <w:r w:rsidRPr="0E04BE42">
        <w:rPr>
          <w:rFonts w:ascii="Univers Next W1G Light" w:hAnsi="Univers Next W1G Light"/>
        </w:rPr>
        <w:t xml:space="preserve"> die Kunststofffenster RotoQ sowie Roto Designo R8 als Sieger in Vergleichstests des TÜV Rheinland ermittelt. Zur Roto Gruppe: Sie geht zurück auf die Gründung durch Wilhelm Frank im Jahre 1935, befindet sich auch heute noch zu 100 Prozent in Familienbesitz, erzielt mit weltweit </w:t>
      </w:r>
      <w:r w:rsidR="00EC7C59" w:rsidRPr="0E04BE42">
        <w:rPr>
          <w:rFonts w:ascii="Univers Next W1G Light" w:hAnsi="Univers Next W1G Light"/>
        </w:rPr>
        <w:t xml:space="preserve">mehr als </w:t>
      </w:r>
      <w:r w:rsidRPr="0E04BE42">
        <w:rPr>
          <w:rFonts w:ascii="Univers Next W1G Light" w:hAnsi="Univers Next W1G Light"/>
        </w:rPr>
        <w:t xml:space="preserve">5.000 Mitarbeitern jährlich einen Umsatz von </w:t>
      </w:r>
      <w:r w:rsidR="00EC7C59" w:rsidRPr="0E04BE42">
        <w:rPr>
          <w:rFonts w:ascii="Univers Next W1G Light" w:hAnsi="Univers Next W1G Light"/>
        </w:rPr>
        <w:t>über 8</w:t>
      </w:r>
      <w:r w:rsidRPr="0E04BE42">
        <w:rPr>
          <w:rFonts w:ascii="Univers Next W1G Light" w:hAnsi="Univers Next W1G Light"/>
        </w:rPr>
        <w:t>00 Mio. Euro und hat ihren zentralen Standort in Leinfelden-Echterdingen bei Stuttgart. Dort ist der Sitz der Roto Frank Holding AG sowie der beiden übrigen Divisionen Roto Frank Fenster- und Türtechnologie (FTT) und Roto Frank Professional Service (RPS).</w:t>
      </w:r>
      <w:r w:rsidRPr="0E04BE42">
        <w:rPr>
          <w:rFonts w:ascii="Univers Next W1G Light" w:hAnsi="Univers Next W1G Light"/>
          <w:b/>
          <w:bCs/>
        </w:rPr>
        <w:t xml:space="preserve"> </w:t>
      </w:r>
    </w:p>
    <w:p w14:paraId="3122D7D8" w14:textId="77777777" w:rsidR="00664170" w:rsidRPr="00ED7399" w:rsidRDefault="00664170" w:rsidP="00664170">
      <w:pPr>
        <w:rPr>
          <w:rFonts w:ascii="Univers Next W1G Light" w:hAnsi="Univers Next W1G Light"/>
          <w:b/>
          <w:bCs/>
        </w:rPr>
      </w:pPr>
    </w:p>
    <w:p w14:paraId="2E9F726C" w14:textId="20BF47C6" w:rsidR="00664170" w:rsidRPr="00ED7399" w:rsidRDefault="00664170" w:rsidP="00664170">
      <w:pPr>
        <w:rPr>
          <w:rFonts w:ascii="Univers Next W1G Light" w:hAnsi="Univers Next W1G Light"/>
          <w:b/>
          <w:bCs/>
        </w:rPr>
      </w:pPr>
      <w:r w:rsidRPr="00ED7399">
        <w:rPr>
          <w:rFonts w:ascii="Univers Next W1G Light" w:hAnsi="Univers Next W1G Light"/>
          <w:b/>
          <w:bCs/>
        </w:rPr>
        <w:t>Pressekontakt</w:t>
      </w:r>
    </w:p>
    <w:p w14:paraId="35F56763" w14:textId="77777777" w:rsidR="00664170" w:rsidRPr="00ED7399" w:rsidRDefault="00664170" w:rsidP="00664170">
      <w:pPr>
        <w:rPr>
          <w:rFonts w:ascii="Univers Next W1G Light" w:hAnsi="Univers Next W1G Light"/>
        </w:rPr>
      </w:pPr>
      <w:r w:rsidRPr="00ED7399">
        <w:rPr>
          <w:rFonts w:ascii="Univers Next W1G Light" w:hAnsi="Univers Next W1G Light"/>
        </w:rPr>
        <w:t>Roto Pressestelle</w:t>
      </w:r>
    </w:p>
    <w:p w14:paraId="228C05C0" w14:textId="49BE28AC" w:rsidR="00664170" w:rsidRPr="00ED7399" w:rsidRDefault="00664170" w:rsidP="00664170">
      <w:pPr>
        <w:rPr>
          <w:rFonts w:ascii="Univers Next W1G Light" w:hAnsi="Univers Next W1G Light"/>
        </w:rPr>
      </w:pPr>
      <w:r w:rsidRPr="00ED7399">
        <w:rPr>
          <w:rFonts w:ascii="Univers Next W1G Light" w:hAnsi="Univers Next W1G Light"/>
        </w:rPr>
        <w:t xml:space="preserve">Telefon </w:t>
      </w:r>
      <w:r w:rsidRPr="00ED7399">
        <w:rPr>
          <w:rFonts w:ascii="Univers Next W1G Light" w:hAnsi="Univers Next W1G Light"/>
        </w:rPr>
        <w:tab/>
        <w:t>+49 7931 5490-4</w:t>
      </w:r>
      <w:r w:rsidR="00873335">
        <w:rPr>
          <w:rFonts w:ascii="Univers Next W1G Light" w:hAnsi="Univers Next W1G Light"/>
        </w:rPr>
        <w:t>75</w:t>
      </w:r>
    </w:p>
    <w:p w14:paraId="70C566D8" w14:textId="34E48C31" w:rsidR="00664170" w:rsidRPr="00ED7399" w:rsidRDefault="00664170" w:rsidP="00664170">
      <w:pPr>
        <w:rPr>
          <w:rFonts w:ascii="Univers Next W1G Light" w:hAnsi="Univers Next W1G Light"/>
        </w:rPr>
      </w:pPr>
      <w:r w:rsidRPr="00ED7399">
        <w:rPr>
          <w:rFonts w:ascii="Univers Next W1G Light" w:hAnsi="Univers Next W1G Light"/>
        </w:rPr>
        <w:t xml:space="preserve">Telefax </w:t>
      </w:r>
      <w:r w:rsidRPr="00ED7399">
        <w:rPr>
          <w:rFonts w:ascii="Univers Next W1G Light" w:hAnsi="Univers Next W1G Light"/>
        </w:rPr>
        <w:tab/>
        <w:t>+49 7931 5490-90 4</w:t>
      </w:r>
      <w:r w:rsidR="00873335">
        <w:rPr>
          <w:rFonts w:ascii="Univers Next W1G Light" w:hAnsi="Univers Next W1G Light"/>
        </w:rPr>
        <w:t>75</w:t>
      </w:r>
    </w:p>
    <w:p w14:paraId="60077357" w14:textId="77777777" w:rsidR="00664170" w:rsidRPr="00ED7399" w:rsidRDefault="00FF1777" w:rsidP="00664170">
      <w:pPr>
        <w:rPr>
          <w:rFonts w:ascii="Univers Next W1G Light" w:hAnsi="Univers Next W1G Light"/>
        </w:rPr>
      </w:pPr>
      <w:hyperlink r:id="rId12" w:history="1">
        <w:r w:rsidR="00664170" w:rsidRPr="00ED7399">
          <w:rPr>
            <w:rStyle w:val="Hyperlink"/>
            <w:rFonts w:ascii="Univers Next W1G Light" w:hAnsi="Univers Next W1G Light"/>
          </w:rPr>
          <w:t>presse@rotofrank.com</w:t>
        </w:r>
      </w:hyperlink>
      <w:r w:rsidR="00664170" w:rsidRPr="00ED7399">
        <w:rPr>
          <w:rFonts w:ascii="Univers Next W1G Light" w:hAnsi="Univers Next W1G Light"/>
        </w:rPr>
        <w:t xml:space="preserve"> </w:t>
      </w:r>
    </w:p>
    <w:p w14:paraId="13F2925F" w14:textId="7FA18A5B" w:rsidR="001F33A9" w:rsidRPr="00ED7399" w:rsidRDefault="00FF1777" w:rsidP="00664170">
      <w:pPr>
        <w:rPr>
          <w:rFonts w:ascii="Univers Next W1G Light" w:hAnsi="Univers Next W1G Light"/>
        </w:rPr>
      </w:pPr>
      <w:hyperlink r:id="rId13" w:history="1">
        <w:r w:rsidR="00664170" w:rsidRPr="00ED7399">
          <w:rPr>
            <w:rStyle w:val="Hyperlink"/>
            <w:rFonts w:ascii="Univers Next W1G Light" w:hAnsi="Univers Next W1G Light"/>
          </w:rPr>
          <w:t>www.roto-dachfenster.de</w:t>
        </w:r>
      </w:hyperlink>
      <w:r w:rsidR="00664170" w:rsidRPr="00ED7399">
        <w:rPr>
          <w:rFonts w:ascii="Univers Next W1G Light" w:hAnsi="Univers Next W1G Light"/>
        </w:rPr>
        <w:t xml:space="preserve"> </w:t>
      </w:r>
    </w:p>
    <w:sectPr w:rsidR="001F33A9" w:rsidRPr="00ED7399" w:rsidSect="00A14726">
      <w:headerReference w:type="default" r:id="rId14"/>
      <w:footerReference w:type="default" r:id="rId15"/>
      <w:headerReference w:type="first" r:id="rId16"/>
      <w:footerReference w:type="first" r:id="rId17"/>
      <w:pgSz w:w="11907" w:h="16840" w:code="9"/>
      <w:pgMar w:top="4139" w:right="2693" w:bottom="851" w:left="1418" w:header="2279"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C164" w14:textId="77777777" w:rsidR="00EC1439" w:rsidRDefault="00EC1439">
      <w:r>
        <w:separator/>
      </w:r>
    </w:p>
  </w:endnote>
  <w:endnote w:type="continuationSeparator" w:id="0">
    <w:p w14:paraId="15FBAEAD" w14:textId="77777777" w:rsidR="00EC1439" w:rsidRDefault="00EC1439">
      <w:r>
        <w:continuationSeparator/>
      </w:r>
    </w:p>
  </w:endnote>
  <w:endnote w:type="continuationNotice" w:id="1">
    <w:p w14:paraId="1AA200EB" w14:textId="77777777" w:rsidR="00EC1439" w:rsidRDefault="00EC143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Next W1G Light">
    <w:altName w:val="Corbel"/>
    <w:panose1 w:val="020B0403030202020203"/>
    <w:charset w:val="00"/>
    <w:family w:val="swiss"/>
    <w:notTrueType/>
    <w:pitch w:val="variable"/>
    <w:sig w:usb0="0000028F" w:usb1="00000001" w:usb2="00000000" w:usb3="00000000" w:csb0="0000009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altName w:val="Times New Roman"/>
    <w:panose1 w:val="020B030302020202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0C8" w14:textId="77777777" w:rsidR="00A16B13" w:rsidRDefault="004062C5">
    <w:pPr>
      <w:pStyle w:val="Fuzeile"/>
    </w:pPr>
    <w:r w:rsidRPr="00044646">
      <w:rPr>
        <w:rFonts w:ascii="LTUnivers 430 BasicReg" w:hAnsi="LTUnivers 430 BasicReg"/>
        <w:noProof/>
        <w:sz w:val="14"/>
        <w:szCs w:val="14"/>
      </w:rPr>
      <mc:AlternateContent>
        <mc:Choice Requires="wps">
          <w:drawing>
            <wp:anchor distT="0" distB="0" distL="114300" distR="114300" simplePos="0" relativeHeight="251658244" behindDoc="1" locked="0" layoutInCell="1" allowOverlap="0" wp14:anchorId="11613C7E" wp14:editId="5A5A7B53">
              <wp:simplePos x="0" y="0"/>
              <wp:positionH relativeFrom="page">
                <wp:posOffset>720090</wp:posOffset>
              </wp:positionH>
              <wp:positionV relativeFrom="page">
                <wp:posOffset>9996170</wp:posOffset>
              </wp:positionV>
              <wp:extent cx="6300000" cy="3600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r w:rsidR="00FF1777">
                            <w:fldChar w:fldCharType="begin"/>
                          </w:r>
                          <w:r w:rsidR="00FF1777">
                            <w:instrText>NUMPAGES  \* Arabic  \* MERGEFORMAT</w:instrText>
                          </w:r>
                          <w:r w:rsidR="00FF1777">
                            <w:fldChar w:fldCharType="separate"/>
                          </w:r>
                          <w:r w:rsidR="001D40E9">
                            <w:rPr>
                              <w:noProof/>
                            </w:rPr>
                            <w:t>1</w:t>
                          </w:r>
                          <w:r w:rsidR="00FF1777">
                            <w:rPr>
                              <w:noProof/>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13C7E" id="_x0000_t202" coordsize="21600,21600" o:spt="202" path="m,l,21600r21600,l21600,xe">
              <v:stroke joinstyle="miter"/>
              <v:path gradientshapeok="t" o:connecttype="rect"/>
            </v:shapetype>
            <v:shape id="Text Box 36" o:spid="_x0000_s1026" type="#_x0000_t202" style="position:absolute;margin-left:56.7pt;margin-top:787.1pt;width:496.05pt;height:28.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" o:allowoverlap="f" stroked="f">
              <v:textbox inset="0,0,0,0">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3F82"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B5C90" w14:textId="77777777" w:rsidR="00EC1439" w:rsidRDefault="00EC1439">
      <w:r>
        <w:separator/>
      </w:r>
    </w:p>
  </w:footnote>
  <w:footnote w:type="continuationSeparator" w:id="0">
    <w:p w14:paraId="695C2451" w14:textId="77777777" w:rsidR="00EC1439" w:rsidRDefault="00EC1439">
      <w:r>
        <w:continuationSeparator/>
      </w:r>
    </w:p>
  </w:footnote>
  <w:footnote w:type="continuationNotice" w:id="1">
    <w:p w14:paraId="4828E6E5" w14:textId="77777777" w:rsidR="00EC1439" w:rsidRDefault="00EC143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63A" w14:textId="77777777" w:rsidR="00066ABD" w:rsidRDefault="0067044D">
    <w:pPr>
      <w:pStyle w:val="FirmenangabenFusszeile"/>
      <w:tabs>
        <w:tab w:val="left" w:pos="708"/>
      </w:tabs>
      <w:ind w:left="28"/>
      <w:rPr>
        <w:sz w:val="24"/>
      </w:rPr>
    </w:pPr>
    <w:r w:rsidRPr="00D6138A">
      <w:rPr>
        <w:noProof/>
        <w:sz w:val="24"/>
      </w:rPr>
      <w:drawing>
        <wp:anchor distT="0" distB="0" distL="114300" distR="114300" simplePos="0" relativeHeight="251658242" behindDoc="0" locked="0" layoutInCell="1" allowOverlap="1" wp14:anchorId="35A261B0" wp14:editId="318A5BCE">
          <wp:simplePos x="0" y="0"/>
          <wp:positionH relativeFrom="page">
            <wp:posOffset>5498275</wp:posOffset>
          </wp:positionH>
          <wp:positionV relativeFrom="page">
            <wp:posOffset>534390</wp:posOffset>
          </wp:positionV>
          <wp:extent cx="1788539" cy="89426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269"/>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sz w:val="24"/>
      </w:rPr>
      <w:drawing>
        <wp:anchor distT="0" distB="0" distL="114300" distR="114300" simplePos="0" relativeHeight="251658243" behindDoc="0" locked="0" layoutInCell="1" allowOverlap="1" wp14:anchorId="23F0B086" wp14:editId="63B0D17B">
          <wp:simplePos x="0" y="0"/>
          <wp:positionH relativeFrom="page">
            <wp:posOffset>899795</wp:posOffset>
          </wp:positionH>
          <wp:positionV relativeFrom="page">
            <wp:posOffset>1033145</wp:posOffset>
          </wp:positionV>
          <wp:extent cx="2026800" cy="230400"/>
          <wp:effectExtent l="0" t="0" r="0" b="0"/>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2793D761" w14:textId="77777777" w:rsidR="00A13A11" w:rsidRDefault="00A13A11" w:rsidP="00A13A11">
    <w:pPr>
      <w:pStyle w:val="Presseinfo"/>
    </w:pPr>
  </w:p>
  <w:p w14:paraId="6DBA6293" w14:textId="77777777" w:rsidR="00066ABD" w:rsidRDefault="00A13A11" w:rsidP="00A13A11">
    <w:pPr>
      <w:pStyle w:val="Presseinfo"/>
    </w:pPr>
    <w: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27E" w14:textId="77777777" w:rsidR="00A13A11" w:rsidRDefault="00A13A11" w:rsidP="00A13A11">
    <w:pPr>
      <w:pStyle w:val="Presseinfo"/>
    </w:pPr>
  </w:p>
  <w:p w14:paraId="65E3C30F" w14:textId="77777777" w:rsidR="00A13A11" w:rsidRDefault="00A13A11" w:rsidP="00A13A11">
    <w:pPr>
      <w:pStyle w:val="Presseinfo"/>
    </w:pPr>
  </w:p>
  <w:p w14:paraId="6DBEF6E1" w14:textId="77777777" w:rsidR="004956A5" w:rsidRDefault="00A13A11" w:rsidP="00A13A11">
    <w:pPr>
      <w:pStyle w:val="Presseinfo"/>
    </w:pPr>
    <w:r>
      <w:t>Presseinformation</w:t>
    </w:r>
    <w:r w:rsidR="00D6138A" w:rsidRPr="00D6138A">
      <w:rPr>
        <w:noProof/>
      </w:rPr>
      <w:drawing>
        <wp:anchor distT="0" distB="0" distL="114300" distR="114300" simplePos="0" relativeHeight="251658241" behindDoc="0" locked="0" layoutInCell="1" allowOverlap="1" wp14:anchorId="5C39F8EA" wp14:editId="370F1A13">
          <wp:simplePos x="0" y="0"/>
          <wp:positionH relativeFrom="page">
            <wp:posOffset>899795</wp:posOffset>
          </wp:positionH>
          <wp:positionV relativeFrom="page">
            <wp:posOffset>1033145</wp:posOffset>
          </wp:positionV>
          <wp:extent cx="2026800" cy="230400"/>
          <wp:effectExtent l="0" t="0" r="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rPr>
      <w:drawing>
        <wp:anchor distT="0" distB="0" distL="114300" distR="114300" simplePos="0" relativeHeight="251658240" behindDoc="0" locked="0" layoutInCell="1" allowOverlap="1" wp14:anchorId="59682869" wp14:editId="0BE3385D">
          <wp:simplePos x="0" y="0"/>
          <wp:positionH relativeFrom="page">
            <wp:posOffset>5493385</wp:posOffset>
          </wp:positionH>
          <wp:positionV relativeFrom="page">
            <wp:posOffset>537210</wp:posOffset>
          </wp:positionV>
          <wp:extent cx="1803400" cy="90297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400" cy="902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8465BE0"/>
    <w:multiLevelType w:val="hybridMultilevel"/>
    <w:tmpl w:val="B47448DC"/>
    <w:lvl w:ilvl="0" w:tplc="B41AE978">
      <w:start w:val="1"/>
      <w:numFmt w:val="bullet"/>
      <w:pStyle w:val="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5"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6"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16cid:durableId="1762144679">
    <w:abstractNumId w:val="6"/>
  </w:num>
  <w:num w:numId="2" w16cid:durableId="379400007">
    <w:abstractNumId w:val="1"/>
  </w:num>
  <w:num w:numId="3" w16cid:durableId="567039451">
    <w:abstractNumId w:val="5"/>
  </w:num>
  <w:num w:numId="4" w16cid:durableId="1116757791">
    <w:abstractNumId w:val="4"/>
  </w:num>
  <w:num w:numId="5" w16cid:durableId="340395289">
    <w:abstractNumId w:val="2"/>
  </w:num>
  <w:num w:numId="6" w16cid:durableId="948003289">
    <w:abstractNumId w:val="0"/>
  </w:num>
  <w:num w:numId="7" w16cid:durableId="139731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00"/>
    <w:rsid w:val="00001376"/>
    <w:rsid w:val="00002602"/>
    <w:rsid w:val="0000536F"/>
    <w:rsid w:val="00006654"/>
    <w:rsid w:val="00014A63"/>
    <w:rsid w:val="00016B81"/>
    <w:rsid w:val="00016FD1"/>
    <w:rsid w:val="000172FB"/>
    <w:rsid w:val="00024656"/>
    <w:rsid w:val="00030857"/>
    <w:rsid w:val="00035C46"/>
    <w:rsid w:val="00037918"/>
    <w:rsid w:val="00040F37"/>
    <w:rsid w:val="00044646"/>
    <w:rsid w:val="00044E27"/>
    <w:rsid w:val="00045624"/>
    <w:rsid w:val="0004590F"/>
    <w:rsid w:val="00050A49"/>
    <w:rsid w:val="00052576"/>
    <w:rsid w:val="00056398"/>
    <w:rsid w:val="0006189D"/>
    <w:rsid w:val="000618BF"/>
    <w:rsid w:val="00061970"/>
    <w:rsid w:val="00064595"/>
    <w:rsid w:val="000654FC"/>
    <w:rsid w:val="0006573D"/>
    <w:rsid w:val="000661D8"/>
    <w:rsid w:val="00066ABD"/>
    <w:rsid w:val="000727C6"/>
    <w:rsid w:val="00076375"/>
    <w:rsid w:val="00083177"/>
    <w:rsid w:val="000863EC"/>
    <w:rsid w:val="00090584"/>
    <w:rsid w:val="00093DA8"/>
    <w:rsid w:val="00097EC4"/>
    <w:rsid w:val="000A1548"/>
    <w:rsid w:val="000A7A54"/>
    <w:rsid w:val="000B1D7E"/>
    <w:rsid w:val="000C3619"/>
    <w:rsid w:val="000C402A"/>
    <w:rsid w:val="000C7734"/>
    <w:rsid w:val="000D136C"/>
    <w:rsid w:val="000D274E"/>
    <w:rsid w:val="000D4C88"/>
    <w:rsid w:val="000D5B51"/>
    <w:rsid w:val="000F6BF9"/>
    <w:rsid w:val="00103120"/>
    <w:rsid w:val="00107781"/>
    <w:rsid w:val="00110A78"/>
    <w:rsid w:val="00110B89"/>
    <w:rsid w:val="0011104C"/>
    <w:rsid w:val="0011326B"/>
    <w:rsid w:val="0011554B"/>
    <w:rsid w:val="00123941"/>
    <w:rsid w:val="00125F7F"/>
    <w:rsid w:val="00127614"/>
    <w:rsid w:val="001312E7"/>
    <w:rsid w:val="00136AA9"/>
    <w:rsid w:val="00144D7C"/>
    <w:rsid w:val="00151761"/>
    <w:rsid w:val="00167447"/>
    <w:rsid w:val="0018091D"/>
    <w:rsid w:val="00181E17"/>
    <w:rsid w:val="00182B03"/>
    <w:rsid w:val="00185681"/>
    <w:rsid w:val="001857EB"/>
    <w:rsid w:val="001878DC"/>
    <w:rsid w:val="00191A57"/>
    <w:rsid w:val="00194F94"/>
    <w:rsid w:val="001A265C"/>
    <w:rsid w:val="001B09D6"/>
    <w:rsid w:val="001B35FF"/>
    <w:rsid w:val="001B47CA"/>
    <w:rsid w:val="001B47D7"/>
    <w:rsid w:val="001B5F7C"/>
    <w:rsid w:val="001B6782"/>
    <w:rsid w:val="001C35C4"/>
    <w:rsid w:val="001C3C31"/>
    <w:rsid w:val="001D40E9"/>
    <w:rsid w:val="001E4BE2"/>
    <w:rsid w:val="001E50BD"/>
    <w:rsid w:val="001F05E9"/>
    <w:rsid w:val="001F2156"/>
    <w:rsid w:val="001F33A9"/>
    <w:rsid w:val="001F4084"/>
    <w:rsid w:val="001F4C37"/>
    <w:rsid w:val="001F7778"/>
    <w:rsid w:val="00204DAD"/>
    <w:rsid w:val="00207261"/>
    <w:rsid w:val="00211806"/>
    <w:rsid w:val="002123FB"/>
    <w:rsid w:val="0021708B"/>
    <w:rsid w:val="00222A07"/>
    <w:rsid w:val="00222B89"/>
    <w:rsid w:val="0022484B"/>
    <w:rsid w:val="00236566"/>
    <w:rsid w:val="002424E8"/>
    <w:rsid w:val="0025256C"/>
    <w:rsid w:val="00254178"/>
    <w:rsid w:val="0025426D"/>
    <w:rsid w:val="0025640A"/>
    <w:rsid w:val="00262F7C"/>
    <w:rsid w:val="002725DB"/>
    <w:rsid w:val="00287700"/>
    <w:rsid w:val="002962E9"/>
    <w:rsid w:val="002970BF"/>
    <w:rsid w:val="002A0727"/>
    <w:rsid w:val="002A134C"/>
    <w:rsid w:val="002A5900"/>
    <w:rsid w:val="002B0C35"/>
    <w:rsid w:val="002B35C0"/>
    <w:rsid w:val="002B3E96"/>
    <w:rsid w:val="002B7331"/>
    <w:rsid w:val="002C18E5"/>
    <w:rsid w:val="002C2A20"/>
    <w:rsid w:val="002D117D"/>
    <w:rsid w:val="002D5431"/>
    <w:rsid w:val="002D7309"/>
    <w:rsid w:val="002D7B71"/>
    <w:rsid w:val="002D7DEE"/>
    <w:rsid w:val="002F0ECA"/>
    <w:rsid w:val="002F2DE2"/>
    <w:rsid w:val="002F484C"/>
    <w:rsid w:val="002F58AE"/>
    <w:rsid w:val="00301513"/>
    <w:rsid w:val="00301CD6"/>
    <w:rsid w:val="00302500"/>
    <w:rsid w:val="00307965"/>
    <w:rsid w:val="003148FA"/>
    <w:rsid w:val="003166C1"/>
    <w:rsid w:val="0031689A"/>
    <w:rsid w:val="0032349F"/>
    <w:rsid w:val="00325507"/>
    <w:rsid w:val="003257E0"/>
    <w:rsid w:val="00326FF4"/>
    <w:rsid w:val="00341683"/>
    <w:rsid w:val="00353800"/>
    <w:rsid w:val="003568D1"/>
    <w:rsid w:val="00357202"/>
    <w:rsid w:val="0037477C"/>
    <w:rsid w:val="00380E34"/>
    <w:rsid w:val="00395F74"/>
    <w:rsid w:val="003A3864"/>
    <w:rsid w:val="003A3EE4"/>
    <w:rsid w:val="003A5741"/>
    <w:rsid w:val="003A6E04"/>
    <w:rsid w:val="003B1843"/>
    <w:rsid w:val="003B1CF1"/>
    <w:rsid w:val="003C72A9"/>
    <w:rsid w:val="003D1825"/>
    <w:rsid w:val="003E4566"/>
    <w:rsid w:val="003E7EF5"/>
    <w:rsid w:val="003F01EA"/>
    <w:rsid w:val="00401D96"/>
    <w:rsid w:val="004062C5"/>
    <w:rsid w:val="00415FE7"/>
    <w:rsid w:val="00422407"/>
    <w:rsid w:val="00422919"/>
    <w:rsid w:val="00422F8C"/>
    <w:rsid w:val="004307B4"/>
    <w:rsid w:val="004309BC"/>
    <w:rsid w:val="00430BC5"/>
    <w:rsid w:val="00431B51"/>
    <w:rsid w:val="0043351C"/>
    <w:rsid w:val="0044374E"/>
    <w:rsid w:val="0045126D"/>
    <w:rsid w:val="00453808"/>
    <w:rsid w:val="00464200"/>
    <w:rsid w:val="00474F53"/>
    <w:rsid w:val="00475DDF"/>
    <w:rsid w:val="00486553"/>
    <w:rsid w:val="00493B35"/>
    <w:rsid w:val="004956A5"/>
    <w:rsid w:val="00495AB0"/>
    <w:rsid w:val="004A2E8A"/>
    <w:rsid w:val="004A56D8"/>
    <w:rsid w:val="004A7BB9"/>
    <w:rsid w:val="004B13E9"/>
    <w:rsid w:val="004B14B4"/>
    <w:rsid w:val="004B5279"/>
    <w:rsid w:val="004B78C0"/>
    <w:rsid w:val="004B7998"/>
    <w:rsid w:val="004D23BA"/>
    <w:rsid w:val="004E1679"/>
    <w:rsid w:val="004E4F40"/>
    <w:rsid w:val="004F02F8"/>
    <w:rsid w:val="004F5442"/>
    <w:rsid w:val="004F60C9"/>
    <w:rsid w:val="0051307F"/>
    <w:rsid w:val="00513D13"/>
    <w:rsid w:val="0051694B"/>
    <w:rsid w:val="005178AD"/>
    <w:rsid w:val="005259AB"/>
    <w:rsid w:val="00531C49"/>
    <w:rsid w:val="00531FE9"/>
    <w:rsid w:val="00542E93"/>
    <w:rsid w:val="00544437"/>
    <w:rsid w:val="00551D2F"/>
    <w:rsid w:val="00552373"/>
    <w:rsid w:val="0056147C"/>
    <w:rsid w:val="00567971"/>
    <w:rsid w:val="0057175B"/>
    <w:rsid w:val="00576DB5"/>
    <w:rsid w:val="005834D9"/>
    <w:rsid w:val="00591523"/>
    <w:rsid w:val="005A0ECD"/>
    <w:rsid w:val="005A24F0"/>
    <w:rsid w:val="005A6680"/>
    <w:rsid w:val="005B220C"/>
    <w:rsid w:val="005B2254"/>
    <w:rsid w:val="005B38F0"/>
    <w:rsid w:val="005C3EA5"/>
    <w:rsid w:val="005D16C6"/>
    <w:rsid w:val="005D18B0"/>
    <w:rsid w:val="005D5D67"/>
    <w:rsid w:val="005D5EAB"/>
    <w:rsid w:val="005E7DC8"/>
    <w:rsid w:val="005F0CDF"/>
    <w:rsid w:val="00615A43"/>
    <w:rsid w:val="00621557"/>
    <w:rsid w:val="006223E5"/>
    <w:rsid w:val="00624B7F"/>
    <w:rsid w:val="006258A8"/>
    <w:rsid w:val="0063349A"/>
    <w:rsid w:val="00645848"/>
    <w:rsid w:val="0065079C"/>
    <w:rsid w:val="00664170"/>
    <w:rsid w:val="006677CF"/>
    <w:rsid w:val="0067044D"/>
    <w:rsid w:val="0067739F"/>
    <w:rsid w:val="00680EE0"/>
    <w:rsid w:val="00682D59"/>
    <w:rsid w:val="0068423C"/>
    <w:rsid w:val="00686280"/>
    <w:rsid w:val="00691388"/>
    <w:rsid w:val="00694A08"/>
    <w:rsid w:val="00694F19"/>
    <w:rsid w:val="0069569B"/>
    <w:rsid w:val="006A0DAF"/>
    <w:rsid w:val="006A0E88"/>
    <w:rsid w:val="006A3176"/>
    <w:rsid w:val="006A321B"/>
    <w:rsid w:val="006A7114"/>
    <w:rsid w:val="006B43B5"/>
    <w:rsid w:val="006B4D0C"/>
    <w:rsid w:val="006C5C4E"/>
    <w:rsid w:val="006C6326"/>
    <w:rsid w:val="006C6D26"/>
    <w:rsid w:val="006D2A59"/>
    <w:rsid w:val="006D7976"/>
    <w:rsid w:val="006E6C66"/>
    <w:rsid w:val="006F2A39"/>
    <w:rsid w:val="006F70CA"/>
    <w:rsid w:val="007102AB"/>
    <w:rsid w:val="00712D9C"/>
    <w:rsid w:val="0071507D"/>
    <w:rsid w:val="007171DD"/>
    <w:rsid w:val="00720212"/>
    <w:rsid w:val="00723EFA"/>
    <w:rsid w:val="007360BA"/>
    <w:rsid w:val="00740413"/>
    <w:rsid w:val="007411F7"/>
    <w:rsid w:val="007506AE"/>
    <w:rsid w:val="007632B5"/>
    <w:rsid w:val="007661D0"/>
    <w:rsid w:val="00767786"/>
    <w:rsid w:val="00781E48"/>
    <w:rsid w:val="007831B2"/>
    <w:rsid w:val="00783CE3"/>
    <w:rsid w:val="0078744B"/>
    <w:rsid w:val="00793616"/>
    <w:rsid w:val="007A66D0"/>
    <w:rsid w:val="007A6AD8"/>
    <w:rsid w:val="007B3474"/>
    <w:rsid w:val="007B371C"/>
    <w:rsid w:val="007B46DA"/>
    <w:rsid w:val="007B6B60"/>
    <w:rsid w:val="007C1230"/>
    <w:rsid w:val="007C14CB"/>
    <w:rsid w:val="007C58F0"/>
    <w:rsid w:val="007C7A7F"/>
    <w:rsid w:val="007E0F4D"/>
    <w:rsid w:val="007F07EA"/>
    <w:rsid w:val="007F407D"/>
    <w:rsid w:val="007F4D8E"/>
    <w:rsid w:val="007F73E7"/>
    <w:rsid w:val="00800BF2"/>
    <w:rsid w:val="00804765"/>
    <w:rsid w:val="008065B1"/>
    <w:rsid w:val="008167ED"/>
    <w:rsid w:val="008204FD"/>
    <w:rsid w:val="00821278"/>
    <w:rsid w:val="00823AB9"/>
    <w:rsid w:val="0082705F"/>
    <w:rsid w:val="00827939"/>
    <w:rsid w:val="00836C5F"/>
    <w:rsid w:val="008456C2"/>
    <w:rsid w:val="00847859"/>
    <w:rsid w:val="008602F3"/>
    <w:rsid w:val="00860A3B"/>
    <w:rsid w:val="0086165E"/>
    <w:rsid w:val="00861680"/>
    <w:rsid w:val="00873335"/>
    <w:rsid w:val="00882EA0"/>
    <w:rsid w:val="00886116"/>
    <w:rsid w:val="00886D48"/>
    <w:rsid w:val="008871E6"/>
    <w:rsid w:val="008875D6"/>
    <w:rsid w:val="00891F21"/>
    <w:rsid w:val="00892440"/>
    <w:rsid w:val="00892D30"/>
    <w:rsid w:val="008B0829"/>
    <w:rsid w:val="008B2764"/>
    <w:rsid w:val="008B6353"/>
    <w:rsid w:val="008B636A"/>
    <w:rsid w:val="008B70BF"/>
    <w:rsid w:val="008B7388"/>
    <w:rsid w:val="008C2C32"/>
    <w:rsid w:val="008C357B"/>
    <w:rsid w:val="008D0974"/>
    <w:rsid w:val="008D0D32"/>
    <w:rsid w:val="008D1A9E"/>
    <w:rsid w:val="008D6A16"/>
    <w:rsid w:val="008E0560"/>
    <w:rsid w:val="008E2345"/>
    <w:rsid w:val="008E506E"/>
    <w:rsid w:val="008F0891"/>
    <w:rsid w:val="0090094A"/>
    <w:rsid w:val="0090189D"/>
    <w:rsid w:val="009027FF"/>
    <w:rsid w:val="00904FB9"/>
    <w:rsid w:val="0090566A"/>
    <w:rsid w:val="00915D50"/>
    <w:rsid w:val="0092088D"/>
    <w:rsid w:val="00925A9D"/>
    <w:rsid w:val="0092F1BE"/>
    <w:rsid w:val="00931711"/>
    <w:rsid w:val="00932184"/>
    <w:rsid w:val="0093239E"/>
    <w:rsid w:val="00941C56"/>
    <w:rsid w:val="009503FE"/>
    <w:rsid w:val="00951B6F"/>
    <w:rsid w:val="009534DB"/>
    <w:rsid w:val="00954840"/>
    <w:rsid w:val="00963664"/>
    <w:rsid w:val="009639B7"/>
    <w:rsid w:val="00963CE5"/>
    <w:rsid w:val="00976DC5"/>
    <w:rsid w:val="009809C4"/>
    <w:rsid w:val="00982345"/>
    <w:rsid w:val="00985BE9"/>
    <w:rsid w:val="00987252"/>
    <w:rsid w:val="00990DA7"/>
    <w:rsid w:val="00991A16"/>
    <w:rsid w:val="00992CC1"/>
    <w:rsid w:val="0099699D"/>
    <w:rsid w:val="009A017F"/>
    <w:rsid w:val="009A15F7"/>
    <w:rsid w:val="009A2134"/>
    <w:rsid w:val="009A5901"/>
    <w:rsid w:val="009B158C"/>
    <w:rsid w:val="009B1C19"/>
    <w:rsid w:val="009B581D"/>
    <w:rsid w:val="009C4117"/>
    <w:rsid w:val="009C65C2"/>
    <w:rsid w:val="009E0EE9"/>
    <w:rsid w:val="009E5E99"/>
    <w:rsid w:val="009E703A"/>
    <w:rsid w:val="009E7894"/>
    <w:rsid w:val="009F05CC"/>
    <w:rsid w:val="009F49C8"/>
    <w:rsid w:val="009F5D9C"/>
    <w:rsid w:val="009F763C"/>
    <w:rsid w:val="00A014BC"/>
    <w:rsid w:val="00A01583"/>
    <w:rsid w:val="00A05779"/>
    <w:rsid w:val="00A13A11"/>
    <w:rsid w:val="00A14726"/>
    <w:rsid w:val="00A16B13"/>
    <w:rsid w:val="00A24B30"/>
    <w:rsid w:val="00A353D0"/>
    <w:rsid w:val="00A36D4E"/>
    <w:rsid w:val="00A43EF5"/>
    <w:rsid w:val="00A44083"/>
    <w:rsid w:val="00A545A4"/>
    <w:rsid w:val="00A557AD"/>
    <w:rsid w:val="00A64233"/>
    <w:rsid w:val="00A73839"/>
    <w:rsid w:val="00A8273B"/>
    <w:rsid w:val="00A91BBA"/>
    <w:rsid w:val="00A95251"/>
    <w:rsid w:val="00A95867"/>
    <w:rsid w:val="00AA6EAE"/>
    <w:rsid w:val="00AB6334"/>
    <w:rsid w:val="00AC348F"/>
    <w:rsid w:val="00AC447B"/>
    <w:rsid w:val="00AC5844"/>
    <w:rsid w:val="00AC5D66"/>
    <w:rsid w:val="00AC600B"/>
    <w:rsid w:val="00AC6C55"/>
    <w:rsid w:val="00AD0BD4"/>
    <w:rsid w:val="00AD5C1B"/>
    <w:rsid w:val="00AD6826"/>
    <w:rsid w:val="00AE00FA"/>
    <w:rsid w:val="00AE21EA"/>
    <w:rsid w:val="00AE4C31"/>
    <w:rsid w:val="00AF203F"/>
    <w:rsid w:val="00AF254A"/>
    <w:rsid w:val="00AF5FAC"/>
    <w:rsid w:val="00B00426"/>
    <w:rsid w:val="00B05D02"/>
    <w:rsid w:val="00B07EA1"/>
    <w:rsid w:val="00B14B39"/>
    <w:rsid w:val="00B152E6"/>
    <w:rsid w:val="00B15DE6"/>
    <w:rsid w:val="00B17D36"/>
    <w:rsid w:val="00B246CD"/>
    <w:rsid w:val="00B3066A"/>
    <w:rsid w:val="00B371C3"/>
    <w:rsid w:val="00B45B4D"/>
    <w:rsid w:val="00B47297"/>
    <w:rsid w:val="00B518C5"/>
    <w:rsid w:val="00B531A2"/>
    <w:rsid w:val="00B546BA"/>
    <w:rsid w:val="00B5622D"/>
    <w:rsid w:val="00B565F1"/>
    <w:rsid w:val="00B63716"/>
    <w:rsid w:val="00B648BA"/>
    <w:rsid w:val="00B74D1F"/>
    <w:rsid w:val="00B83157"/>
    <w:rsid w:val="00B841C2"/>
    <w:rsid w:val="00B84502"/>
    <w:rsid w:val="00B85EB1"/>
    <w:rsid w:val="00B872C7"/>
    <w:rsid w:val="00B87CF4"/>
    <w:rsid w:val="00B901E0"/>
    <w:rsid w:val="00B92017"/>
    <w:rsid w:val="00BB04D9"/>
    <w:rsid w:val="00BB29F6"/>
    <w:rsid w:val="00BC1BC8"/>
    <w:rsid w:val="00BC4516"/>
    <w:rsid w:val="00BC79E9"/>
    <w:rsid w:val="00BD4156"/>
    <w:rsid w:val="00BD5BE6"/>
    <w:rsid w:val="00BD7DAB"/>
    <w:rsid w:val="00BE27B2"/>
    <w:rsid w:val="00BE7701"/>
    <w:rsid w:val="00BE7AE7"/>
    <w:rsid w:val="00BF42DD"/>
    <w:rsid w:val="00BF6B4D"/>
    <w:rsid w:val="00C00C66"/>
    <w:rsid w:val="00C04CE3"/>
    <w:rsid w:val="00C11C3D"/>
    <w:rsid w:val="00C16A8B"/>
    <w:rsid w:val="00C17B7F"/>
    <w:rsid w:val="00C2146D"/>
    <w:rsid w:val="00C24A15"/>
    <w:rsid w:val="00C257BF"/>
    <w:rsid w:val="00C32BF7"/>
    <w:rsid w:val="00C32F83"/>
    <w:rsid w:val="00C348C7"/>
    <w:rsid w:val="00C42F92"/>
    <w:rsid w:val="00C43E01"/>
    <w:rsid w:val="00C534CE"/>
    <w:rsid w:val="00C547F2"/>
    <w:rsid w:val="00C57767"/>
    <w:rsid w:val="00C61F8B"/>
    <w:rsid w:val="00C64CDD"/>
    <w:rsid w:val="00C6557B"/>
    <w:rsid w:val="00C708B1"/>
    <w:rsid w:val="00C70B71"/>
    <w:rsid w:val="00C7757F"/>
    <w:rsid w:val="00C80A94"/>
    <w:rsid w:val="00C8127A"/>
    <w:rsid w:val="00C83AD1"/>
    <w:rsid w:val="00C85F0E"/>
    <w:rsid w:val="00C87094"/>
    <w:rsid w:val="00C873C4"/>
    <w:rsid w:val="00C8780E"/>
    <w:rsid w:val="00C9352D"/>
    <w:rsid w:val="00C94AC4"/>
    <w:rsid w:val="00C94FDB"/>
    <w:rsid w:val="00CA03BD"/>
    <w:rsid w:val="00CA3E6C"/>
    <w:rsid w:val="00CA4E4D"/>
    <w:rsid w:val="00CA53A9"/>
    <w:rsid w:val="00CA5A97"/>
    <w:rsid w:val="00CB3A6B"/>
    <w:rsid w:val="00CB7324"/>
    <w:rsid w:val="00CC0D19"/>
    <w:rsid w:val="00CC3D68"/>
    <w:rsid w:val="00CC4661"/>
    <w:rsid w:val="00CD5F2F"/>
    <w:rsid w:val="00CE658B"/>
    <w:rsid w:val="00CE7F81"/>
    <w:rsid w:val="00CF4302"/>
    <w:rsid w:val="00CF772B"/>
    <w:rsid w:val="00D001EB"/>
    <w:rsid w:val="00D04B52"/>
    <w:rsid w:val="00D07A98"/>
    <w:rsid w:val="00D148DD"/>
    <w:rsid w:val="00D17643"/>
    <w:rsid w:val="00D22C77"/>
    <w:rsid w:val="00D240A7"/>
    <w:rsid w:val="00D2589A"/>
    <w:rsid w:val="00D27753"/>
    <w:rsid w:val="00D32A61"/>
    <w:rsid w:val="00D335D1"/>
    <w:rsid w:val="00D37B46"/>
    <w:rsid w:val="00D4792E"/>
    <w:rsid w:val="00D5001E"/>
    <w:rsid w:val="00D5339F"/>
    <w:rsid w:val="00D5563C"/>
    <w:rsid w:val="00D60118"/>
    <w:rsid w:val="00D608EF"/>
    <w:rsid w:val="00D6138A"/>
    <w:rsid w:val="00D642EA"/>
    <w:rsid w:val="00D67E9E"/>
    <w:rsid w:val="00D744C3"/>
    <w:rsid w:val="00D8681A"/>
    <w:rsid w:val="00D876D1"/>
    <w:rsid w:val="00D9488F"/>
    <w:rsid w:val="00D95CE3"/>
    <w:rsid w:val="00D96177"/>
    <w:rsid w:val="00DB2C8A"/>
    <w:rsid w:val="00DB4236"/>
    <w:rsid w:val="00DC0177"/>
    <w:rsid w:val="00DC0644"/>
    <w:rsid w:val="00DC0B38"/>
    <w:rsid w:val="00DC19F0"/>
    <w:rsid w:val="00DD0C46"/>
    <w:rsid w:val="00DD5236"/>
    <w:rsid w:val="00DE14CD"/>
    <w:rsid w:val="00DE3328"/>
    <w:rsid w:val="00E1105B"/>
    <w:rsid w:val="00E1335B"/>
    <w:rsid w:val="00E14651"/>
    <w:rsid w:val="00E17B2E"/>
    <w:rsid w:val="00E3254F"/>
    <w:rsid w:val="00E32F9E"/>
    <w:rsid w:val="00E35AC4"/>
    <w:rsid w:val="00E44CA9"/>
    <w:rsid w:val="00E46681"/>
    <w:rsid w:val="00E46B77"/>
    <w:rsid w:val="00E510C1"/>
    <w:rsid w:val="00E53046"/>
    <w:rsid w:val="00E5429B"/>
    <w:rsid w:val="00E607BE"/>
    <w:rsid w:val="00E60C6A"/>
    <w:rsid w:val="00E67233"/>
    <w:rsid w:val="00E73766"/>
    <w:rsid w:val="00E86325"/>
    <w:rsid w:val="00E954E4"/>
    <w:rsid w:val="00E95C08"/>
    <w:rsid w:val="00EA2EE2"/>
    <w:rsid w:val="00EA79B3"/>
    <w:rsid w:val="00EB344D"/>
    <w:rsid w:val="00EB4137"/>
    <w:rsid w:val="00EC04B7"/>
    <w:rsid w:val="00EC1439"/>
    <w:rsid w:val="00EC585F"/>
    <w:rsid w:val="00EC63AF"/>
    <w:rsid w:val="00EC7C59"/>
    <w:rsid w:val="00ED3376"/>
    <w:rsid w:val="00ED7399"/>
    <w:rsid w:val="00EE51B6"/>
    <w:rsid w:val="00EF4519"/>
    <w:rsid w:val="00EF58C7"/>
    <w:rsid w:val="00EF65A7"/>
    <w:rsid w:val="00F0288F"/>
    <w:rsid w:val="00F048F5"/>
    <w:rsid w:val="00F0656E"/>
    <w:rsid w:val="00F067A4"/>
    <w:rsid w:val="00F14935"/>
    <w:rsid w:val="00F22181"/>
    <w:rsid w:val="00F26C6A"/>
    <w:rsid w:val="00F278A4"/>
    <w:rsid w:val="00F31048"/>
    <w:rsid w:val="00F33740"/>
    <w:rsid w:val="00F33C45"/>
    <w:rsid w:val="00F37C71"/>
    <w:rsid w:val="00F45F6D"/>
    <w:rsid w:val="00F5079D"/>
    <w:rsid w:val="00F51963"/>
    <w:rsid w:val="00F614A2"/>
    <w:rsid w:val="00F61A45"/>
    <w:rsid w:val="00F75029"/>
    <w:rsid w:val="00F90CA9"/>
    <w:rsid w:val="00F91E7B"/>
    <w:rsid w:val="00F96B32"/>
    <w:rsid w:val="00FA0818"/>
    <w:rsid w:val="00FA253B"/>
    <w:rsid w:val="00FA5018"/>
    <w:rsid w:val="00FA60B7"/>
    <w:rsid w:val="00FA6EBF"/>
    <w:rsid w:val="00FB2C44"/>
    <w:rsid w:val="00FB3C9C"/>
    <w:rsid w:val="00FD0DEC"/>
    <w:rsid w:val="00FD1309"/>
    <w:rsid w:val="00FE0F66"/>
    <w:rsid w:val="00FE14C1"/>
    <w:rsid w:val="00FE67FB"/>
    <w:rsid w:val="00FF0A8F"/>
    <w:rsid w:val="00FF1777"/>
    <w:rsid w:val="00FF2E18"/>
    <w:rsid w:val="00FF4F21"/>
    <w:rsid w:val="00FF5398"/>
    <w:rsid w:val="00FF60AF"/>
    <w:rsid w:val="00FF6FB2"/>
    <w:rsid w:val="010F636B"/>
    <w:rsid w:val="079A34C9"/>
    <w:rsid w:val="085BC1D8"/>
    <w:rsid w:val="0C654927"/>
    <w:rsid w:val="0C9C6A1C"/>
    <w:rsid w:val="0CF1D24E"/>
    <w:rsid w:val="0E04BE42"/>
    <w:rsid w:val="130BABA0"/>
    <w:rsid w:val="14B2221B"/>
    <w:rsid w:val="14FBD9B6"/>
    <w:rsid w:val="14FCE433"/>
    <w:rsid w:val="18B22497"/>
    <w:rsid w:val="1B9AF55C"/>
    <w:rsid w:val="1F28F8DD"/>
    <w:rsid w:val="2090E85C"/>
    <w:rsid w:val="21104BAC"/>
    <w:rsid w:val="230A0888"/>
    <w:rsid w:val="24DE1CF5"/>
    <w:rsid w:val="2A6BAB84"/>
    <w:rsid w:val="2DB14911"/>
    <w:rsid w:val="311F4C7F"/>
    <w:rsid w:val="327C9AD8"/>
    <w:rsid w:val="32C2AB58"/>
    <w:rsid w:val="38246435"/>
    <w:rsid w:val="39C09983"/>
    <w:rsid w:val="3F90519C"/>
    <w:rsid w:val="404C2F08"/>
    <w:rsid w:val="40D12A94"/>
    <w:rsid w:val="45A3C6D6"/>
    <w:rsid w:val="478B7E92"/>
    <w:rsid w:val="4ED0E0E0"/>
    <w:rsid w:val="50DEB3A0"/>
    <w:rsid w:val="542D5CD8"/>
    <w:rsid w:val="56A4057E"/>
    <w:rsid w:val="5848F5B0"/>
    <w:rsid w:val="5A6DE605"/>
    <w:rsid w:val="5B25C184"/>
    <w:rsid w:val="5B7776A1"/>
    <w:rsid w:val="5C0EE06A"/>
    <w:rsid w:val="5C8AC318"/>
    <w:rsid w:val="5D07EB02"/>
    <w:rsid w:val="5D134702"/>
    <w:rsid w:val="5DDAFDB4"/>
    <w:rsid w:val="604AE7C4"/>
    <w:rsid w:val="650A265F"/>
    <w:rsid w:val="6526CF41"/>
    <w:rsid w:val="66C216CE"/>
    <w:rsid w:val="685DE72F"/>
    <w:rsid w:val="69F9B790"/>
    <w:rsid w:val="6AEC3FBA"/>
    <w:rsid w:val="6B0EB3AB"/>
    <w:rsid w:val="6B22072D"/>
    <w:rsid w:val="6BD94FF0"/>
    <w:rsid w:val="6E9A9D1B"/>
    <w:rsid w:val="6F86000B"/>
    <w:rsid w:val="70861C3F"/>
    <w:rsid w:val="72FA1FB9"/>
    <w:rsid w:val="76664627"/>
    <w:rsid w:val="76D83A98"/>
    <w:rsid w:val="7CFF2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7C65F"/>
  <w15:docId w15:val="{B556F0C4-C880-4EF3-AE48-FF8354CF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13E9"/>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rsid w:val="003A6E04"/>
    <w:pPr>
      <w:spacing w:line="170" w:lineRule="exact"/>
    </w:pPr>
    <w:rPr>
      <w:sz w:val="14"/>
      <w:szCs w:val="14"/>
    </w:rPr>
  </w:style>
  <w:style w:type="table" w:styleId="Tabellenraster">
    <w:name w:val="Table Grid"/>
    <w:basedOn w:val="NormaleTabelle"/>
    <w:rsid w:val="0035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rsid w:val="00D27753"/>
    <w:pPr>
      <w:spacing w:line="240" w:lineRule="auto"/>
    </w:pPr>
    <w:rPr>
      <w:b/>
      <w:color w:val="FE0009" w:themeColor="accent5"/>
      <w:sz w:val="36"/>
    </w:rPr>
  </w:style>
  <w:style w:type="character" w:styleId="Hervorhebung">
    <w:name w:val="Emphasis"/>
    <w:basedOn w:val="Absatz-Standardschriftart"/>
    <w:rsid w:val="003568D1"/>
    <w:rPr>
      <w:i/>
      <w:iCs/>
    </w:rPr>
  </w:style>
  <w:style w:type="paragraph" w:customStyle="1" w:styleId="Aufzhlung">
    <w:name w:val="Aufzählung"/>
    <w:basedOn w:val="Standard"/>
    <w:qFormat/>
    <w:rsid w:val="00A13A11"/>
    <w:pPr>
      <w:numPr>
        <w:numId w:val="7"/>
      </w:numPr>
    </w:pPr>
    <w:rPr>
      <w:lang w:val="en-US"/>
    </w:rPr>
  </w:style>
  <w:style w:type="paragraph" w:customStyle="1" w:styleId="7Pt">
    <w:name w:val="7 Pt"/>
    <w:basedOn w:val="Standard"/>
    <w:rsid w:val="004062C5"/>
    <w:pPr>
      <w:tabs>
        <w:tab w:val="left" w:pos="1701"/>
      </w:tabs>
      <w:spacing w:line="170" w:lineRule="exact"/>
    </w:pPr>
    <w:rPr>
      <w:sz w:val="14"/>
      <w:szCs w:val="14"/>
    </w:rPr>
  </w:style>
  <w:style w:type="character" w:styleId="Fett">
    <w:name w:val="Strong"/>
    <w:basedOn w:val="Absatz-Standardschriftart"/>
    <w:rsid w:val="004062C5"/>
    <w:rPr>
      <w:rFonts w:ascii="LTUnivers 330 BasicLight" w:hAnsi="LTUnivers 330 BasicLight"/>
      <w:b/>
      <w:bCs/>
      <w:i w:val="0"/>
    </w:rPr>
  </w:style>
  <w:style w:type="character" w:styleId="NichtaufgelsteErwhnung">
    <w:name w:val="Unresolved Mention"/>
    <w:basedOn w:val="Absatz-Standardschriftart"/>
    <w:uiPriority w:val="99"/>
    <w:semiHidden/>
    <w:unhideWhenUsed/>
    <w:rsid w:val="002A5900"/>
    <w:rPr>
      <w:color w:val="605E5C"/>
      <w:shd w:val="clear" w:color="auto" w:fill="E1DFDD"/>
    </w:rPr>
  </w:style>
  <w:style w:type="paragraph" w:styleId="berarbeitung">
    <w:name w:val="Revision"/>
    <w:hidden/>
    <w:uiPriority w:val="99"/>
    <w:semiHidden/>
    <w:rsid w:val="00A91BBA"/>
    <w:rPr>
      <w:rFonts w:asciiTheme="minorHAnsi" w:hAnsiTheme="minorHAnsi"/>
      <w:sz w:val="18"/>
    </w:rPr>
  </w:style>
  <w:style w:type="character" w:styleId="Kommentarzeichen">
    <w:name w:val="annotation reference"/>
    <w:basedOn w:val="Absatz-Standardschriftart"/>
    <w:semiHidden/>
    <w:unhideWhenUsed/>
    <w:rsid w:val="005D5D67"/>
    <w:rPr>
      <w:sz w:val="16"/>
      <w:szCs w:val="16"/>
    </w:rPr>
  </w:style>
  <w:style w:type="paragraph" w:styleId="Kommentartext">
    <w:name w:val="annotation text"/>
    <w:basedOn w:val="Standard"/>
    <w:link w:val="KommentartextZchn"/>
    <w:unhideWhenUsed/>
    <w:rsid w:val="005D5D67"/>
    <w:pPr>
      <w:spacing w:line="240" w:lineRule="auto"/>
    </w:pPr>
    <w:rPr>
      <w:sz w:val="20"/>
    </w:rPr>
  </w:style>
  <w:style w:type="character" w:customStyle="1" w:styleId="KommentartextZchn">
    <w:name w:val="Kommentartext Zchn"/>
    <w:basedOn w:val="Absatz-Standardschriftart"/>
    <w:link w:val="Kommentartext"/>
    <w:rsid w:val="005D5D67"/>
    <w:rPr>
      <w:rFonts w:asciiTheme="minorHAnsi" w:hAnsiTheme="minorHAnsi"/>
    </w:rPr>
  </w:style>
  <w:style w:type="paragraph" w:styleId="Kommentarthema">
    <w:name w:val="annotation subject"/>
    <w:basedOn w:val="Kommentartext"/>
    <w:next w:val="Kommentartext"/>
    <w:link w:val="KommentarthemaZchn"/>
    <w:semiHidden/>
    <w:unhideWhenUsed/>
    <w:rsid w:val="005D5D67"/>
    <w:rPr>
      <w:b/>
      <w:bCs/>
    </w:rPr>
  </w:style>
  <w:style w:type="character" w:customStyle="1" w:styleId="KommentarthemaZchn">
    <w:name w:val="Kommentarthema Zchn"/>
    <w:basedOn w:val="KommentartextZchn"/>
    <w:link w:val="Kommentarthema"/>
    <w:semiHidden/>
    <w:rsid w:val="005D5D67"/>
    <w:rPr>
      <w:rFonts w:asciiTheme="minorHAnsi" w:hAnsiTheme="minorHAnsi"/>
      <w:b/>
      <w:bCs/>
    </w:rPr>
  </w:style>
  <w:style w:type="paragraph" w:styleId="StandardWeb">
    <w:name w:val="Normal (Web)"/>
    <w:basedOn w:val="Standard"/>
    <w:uiPriority w:val="99"/>
    <w:semiHidden/>
    <w:unhideWhenUsed/>
    <w:rsid w:val="00D876D1"/>
    <w:pPr>
      <w:spacing w:before="100" w:beforeAutospacing="1" w:after="100" w:afterAutospacing="1" w:line="240" w:lineRule="auto"/>
    </w:pPr>
    <w:rPr>
      <w:rFonts w:ascii="Times New Roman" w:hAnsi="Times New Roman"/>
      <w:sz w:val="24"/>
      <w:szCs w:val="24"/>
    </w:rPr>
  </w:style>
  <w:style w:type="character" w:customStyle="1" w:styleId="cf01">
    <w:name w:val="cf01"/>
    <w:basedOn w:val="Absatz-Standardschriftart"/>
    <w:rsid w:val="00941C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67197">
      <w:bodyDiv w:val="1"/>
      <w:marLeft w:val="0"/>
      <w:marRight w:val="0"/>
      <w:marTop w:val="0"/>
      <w:marBottom w:val="0"/>
      <w:divBdr>
        <w:top w:val="none" w:sz="0" w:space="0" w:color="auto"/>
        <w:left w:val="none" w:sz="0" w:space="0" w:color="auto"/>
        <w:bottom w:val="none" w:sz="0" w:space="0" w:color="auto"/>
        <w:right w:val="none" w:sz="0" w:space="0" w:color="auto"/>
      </w:divBdr>
    </w:div>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o-dachfenster.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rotofran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tanze\AppData\Local\Microsoft\Windows\INetCache\Content.Outlook\KADA0JV3\Presseinfo%20(002).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EB1B9721F96A5429CBA2DF98D680D11" ma:contentTypeVersion="14" ma:contentTypeDescription="Ein neues Dokument erstellen." ma:contentTypeScope="" ma:versionID="3057bbec45cc14627fd11ee8510767c9">
  <xsd:schema xmlns:xsd="http://www.w3.org/2001/XMLSchema" xmlns:xs="http://www.w3.org/2001/XMLSchema" xmlns:p="http://schemas.microsoft.com/office/2006/metadata/properties" xmlns:ns2="32936408-a506-4b40-b191-9da2bdcd8ae5" xmlns:ns3="133b6fcf-914f-406c-88fb-d2c0b80015ad" targetNamespace="http://schemas.microsoft.com/office/2006/metadata/properties" ma:root="true" ma:fieldsID="fe089f3d61e1792b7083147d033af7f3" ns2:_="" ns3:_="">
    <xsd:import namespace="32936408-a506-4b40-b191-9da2bdcd8ae5"/>
    <xsd:import namespace="133b6fcf-914f-406c-88fb-d2c0b80015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36408-a506-4b40-b191-9da2bdcd8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4dec220-8b5a-44d1-83a5-ad265b7ca5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b6fcf-914f-406c-88fb-d2c0b80015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2e4950-a54a-48f6-8719-8621a859f15f}" ma:internalName="TaxCatchAll" ma:showField="CatchAllData" ma:web="133b6fcf-914f-406c-88fb-d2c0b8001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2936408-a506-4b40-b191-9da2bdcd8ae5">
      <Terms xmlns="http://schemas.microsoft.com/office/infopath/2007/PartnerControls"/>
    </lcf76f155ced4ddcb4097134ff3c332f>
    <TaxCatchAll xmlns="133b6fcf-914f-406c-88fb-d2c0b80015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84BE9-F618-42EC-B9CF-FFDDB4C04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36408-a506-4b40-b191-9da2bdcd8ae5"/>
    <ds:schemaRef ds:uri="133b6fcf-914f-406c-88fb-d2c0b800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E4BB1-0B77-4752-8DE0-E0014E279A18}">
  <ds:schemaRefs>
    <ds:schemaRef ds:uri="http://schemas.microsoft.com/office/2006/metadata/properties"/>
    <ds:schemaRef ds:uri="http://schemas.microsoft.com/office/infopath/2007/PartnerControls"/>
    <ds:schemaRef ds:uri="32936408-a506-4b40-b191-9da2bdcd8ae5"/>
    <ds:schemaRef ds:uri="133b6fcf-914f-406c-88fb-d2c0b80015ad"/>
  </ds:schemaRefs>
</ds:datastoreItem>
</file>

<file path=customXml/itemProps3.xml><?xml version="1.0" encoding="utf-8"?>
<ds:datastoreItem xmlns:ds="http://schemas.openxmlformats.org/officeDocument/2006/customXml" ds:itemID="{4DB87933-484E-4022-9415-AE080A130E98}">
  <ds:schemaRefs>
    <ds:schemaRef ds:uri="http://schemas.microsoft.com/sharepoint/v3/contenttype/forms"/>
  </ds:schemaRefs>
</ds:datastoreItem>
</file>

<file path=customXml/itemProps4.xml><?xml version="1.0" encoding="utf-8"?>
<ds:datastoreItem xmlns:ds="http://schemas.openxmlformats.org/officeDocument/2006/customXml" ds:itemID="{9E73DC0B-AE82-42A4-B446-3FCDE494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 (002)</Template>
  <TotalTime>0</TotalTime>
  <Pages>2</Pages>
  <Words>438</Words>
  <Characters>2760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Manager/>
  <Company>Roto</Company>
  <LinksUpToDate>false</LinksUpToDate>
  <CharactersWithSpaces>3192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Konstanze Kulus</dc:creator>
  <cp:keywords/>
  <dc:description/>
  <cp:lastModifiedBy>Furth, Christine</cp:lastModifiedBy>
  <cp:revision>2</cp:revision>
  <cp:lastPrinted>2022-10-27T08:04:00Z</cp:lastPrinted>
  <dcterms:created xsi:type="dcterms:W3CDTF">2022-10-27T08:09:00Z</dcterms:created>
  <dcterms:modified xsi:type="dcterms:W3CDTF">2022-10-27T08:09:00Z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0x0101004EB1B9721F96A5429CBA2DF98D680D11</vt:lpwstr>
  </property>
  <property fmtid="{D5CDD505-2E9C-101B-9397-08002B2CF9AE}" pid="3" name="MediaServiceImageTags">
    <vt:lpwstr/>
  </property>
</Properties>
</file>