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4EEE" w14:textId="47E4289D" w:rsidR="00664170" w:rsidRDefault="00D001EB" w:rsidP="00664170">
      <w:pPr>
        <w:spacing w:after="120" w:line="280" w:lineRule="atLeast"/>
        <w:ind w:right="-1"/>
        <w:jc w:val="both"/>
        <w:rPr>
          <w:rFonts w:asciiTheme="majorHAnsi" w:hAnsiTheme="majorHAnsi"/>
          <w:szCs w:val="18"/>
        </w:rPr>
      </w:pPr>
      <w:r w:rsidRPr="00D001EB">
        <w:rPr>
          <w:rFonts w:asciiTheme="majorHAnsi" w:hAnsiTheme="majorHAnsi"/>
          <w:b/>
          <w:bCs/>
          <w:szCs w:val="18"/>
        </w:rPr>
        <w:t>Datum:</w:t>
      </w:r>
      <w:r>
        <w:rPr>
          <w:rFonts w:asciiTheme="majorHAnsi" w:hAnsiTheme="majorHAnsi"/>
          <w:szCs w:val="18"/>
        </w:rPr>
        <w:t xml:space="preserve"> </w:t>
      </w:r>
      <w:r w:rsidR="00F16F06">
        <w:rPr>
          <w:rFonts w:asciiTheme="majorHAnsi" w:hAnsiTheme="majorHAnsi"/>
          <w:szCs w:val="18"/>
        </w:rPr>
        <w:t>06</w:t>
      </w:r>
      <w:r>
        <w:rPr>
          <w:rFonts w:asciiTheme="majorHAnsi" w:hAnsiTheme="majorHAnsi"/>
          <w:szCs w:val="18"/>
        </w:rPr>
        <w:t xml:space="preserve">. </w:t>
      </w:r>
      <w:r w:rsidR="00F16F06">
        <w:rPr>
          <w:rFonts w:asciiTheme="majorHAnsi" w:hAnsiTheme="majorHAnsi"/>
          <w:szCs w:val="18"/>
        </w:rPr>
        <w:t>Dez</w:t>
      </w:r>
      <w:r>
        <w:rPr>
          <w:rFonts w:asciiTheme="majorHAnsi" w:hAnsiTheme="majorHAnsi"/>
          <w:szCs w:val="18"/>
        </w:rPr>
        <w:t xml:space="preserve">ember 2021 </w:t>
      </w:r>
    </w:p>
    <w:p w14:paraId="2CAC7758" w14:textId="77777777" w:rsidR="00D001EB" w:rsidRPr="00153DE2" w:rsidRDefault="00D001EB" w:rsidP="00664170">
      <w:pPr>
        <w:spacing w:after="120" w:line="280" w:lineRule="atLeast"/>
        <w:ind w:right="-1"/>
        <w:jc w:val="both"/>
        <w:rPr>
          <w:rFonts w:asciiTheme="majorHAnsi" w:hAnsiTheme="majorHAnsi"/>
          <w:szCs w:val="18"/>
        </w:rPr>
      </w:pPr>
    </w:p>
    <w:p w14:paraId="5513B0A3" w14:textId="77777777" w:rsidR="00F16F06" w:rsidRDefault="00F16F06" w:rsidP="00F16F06">
      <w:pPr>
        <w:spacing w:line="280" w:lineRule="exact"/>
        <w:jc w:val="both"/>
        <w:rPr>
          <w:szCs w:val="18"/>
        </w:rPr>
      </w:pPr>
      <w:r>
        <w:rPr>
          <w:szCs w:val="18"/>
        </w:rPr>
        <w:t xml:space="preserve">1.500 Euro und Lebensmittel für in Not geratene Menschen aus der Region </w:t>
      </w:r>
    </w:p>
    <w:p w14:paraId="37F21FB3" w14:textId="77777777" w:rsidR="00D001EB" w:rsidRDefault="00D001EB" w:rsidP="00664170">
      <w:pPr>
        <w:spacing w:line="280" w:lineRule="exact"/>
        <w:rPr>
          <w:b/>
          <w:bCs/>
          <w:sz w:val="28"/>
          <w:szCs w:val="28"/>
        </w:rPr>
      </w:pPr>
    </w:p>
    <w:p w14:paraId="767609EF" w14:textId="74340E8C" w:rsidR="002A5900" w:rsidRDefault="00F16F06" w:rsidP="00A13A11">
      <w:pPr>
        <w:rPr>
          <w:b/>
          <w:bCs/>
          <w:sz w:val="20"/>
        </w:rPr>
      </w:pPr>
      <w:r w:rsidRPr="00F16F06">
        <w:rPr>
          <w:b/>
          <w:bCs/>
          <w:sz w:val="20"/>
        </w:rPr>
        <w:t>Roto spendet an die Tafel in Bad Mergentheim</w:t>
      </w:r>
    </w:p>
    <w:p w14:paraId="0C1F018E" w14:textId="77777777" w:rsidR="00F16F06" w:rsidRPr="002A5900" w:rsidRDefault="00F16F06" w:rsidP="00A13A11"/>
    <w:p w14:paraId="5481716F" w14:textId="01364740" w:rsidR="002A5900" w:rsidRPr="00D001EB" w:rsidRDefault="002A5900" w:rsidP="00A13A11">
      <w:r w:rsidRPr="002A5900">
        <w:rPr>
          <w:b/>
          <w:bCs/>
        </w:rPr>
        <w:t>Bad Mergentheim</w:t>
      </w:r>
      <w:r w:rsidR="00D001EB">
        <w:rPr>
          <w:b/>
          <w:bCs/>
        </w:rPr>
        <w:t xml:space="preserve">. </w:t>
      </w:r>
      <w:r w:rsidR="00F16F06" w:rsidRPr="00F16F06">
        <w:t>Roto Frank Dachsystem-Technologie spendet 1.500 Euro an die Tafel in Bad Mergentheim. Damit unterstützt das Unternehmen auch in diesem Jahr die ehrenamtliche Einrichtung, die in Not geratenen Menschen mit dem Verkauf günstiger Lebensmittel durch herausfordernde Zeiten hilft.</w:t>
      </w:r>
    </w:p>
    <w:p w14:paraId="0E9EBDAA" w14:textId="77777777" w:rsidR="002A5900" w:rsidRPr="002A5900" w:rsidRDefault="002A5900" w:rsidP="00A13A11">
      <w:pPr>
        <w:rPr>
          <w:b/>
          <w:bCs/>
        </w:rPr>
      </w:pPr>
    </w:p>
    <w:p w14:paraId="4B91ED9F" w14:textId="77777777" w:rsidR="00F16F06" w:rsidRDefault="00F16F06" w:rsidP="00F16F06">
      <w:r>
        <w:t xml:space="preserve">Ob Arbeitsplatzverlust aufgrund der Pandemie, eine zu kleine Rente oder andere Umstände: Das Geld reicht bei vielen Menschen häufig nicht aus, um satt zu werden oder gar, um sich gesund und ausgewogen zu ernähren. „Wir bei Roto haben Glück und stehen auf der Sonnenseite des Lebens. Mit der Spende an die Tafel möchten wir etwas zurückgeben“, sagt Christoph Hugenberg, Vorsitzender der Geschäftsführung bei Roto Frank Dachsystem-Technologie. Der Dachfenster-Hersteller würdigt auf diese Weise außerdem die Arbeit der vielen Ehrenamtlichen rund um Tafel-Leiterin Annemarie </w:t>
      </w:r>
      <w:proofErr w:type="spellStart"/>
      <w:r>
        <w:t>Scheckenbach</w:t>
      </w:r>
      <w:proofErr w:type="spellEnd"/>
      <w:r>
        <w:t>.</w:t>
      </w:r>
    </w:p>
    <w:p w14:paraId="3855D24A" w14:textId="77777777" w:rsidR="00F16F06" w:rsidRDefault="00F16F06" w:rsidP="00F16F06"/>
    <w:p w14:paraId="4F713F71" w14:textId="0C0997B0" w:rsidR="00F16F06" w:rsidRPr="00F16F06" w:rsidRDefault="00F16F06" w:rsidP="00F16F06">
      <w:pPr>
        <w:rPr>
          <w:b/>
          <w:bCs/>
        </w:rPr>
      </w:pPr>
      <w:r w:rsidRPr="00F16F06">
        <w:rPr>
          <w:b/>
          <w:bCs/>
        </w:rPr>
        <w:t xml:space="preserve">Roto Nikolaussäckchen für die Kinder </w:t>
      </w:r>
    </w:p>
    <w:p w14:paraId="469BB4BB" w14:textId="1CA35393" w:rsidR="00F16F06" w:rsidRDefault="00F16F06" w:rsidP="00F16F06">
      <w:r>
        <w:t xml:space="preserve">Bei ihrem Besuch der Tafel Bad Mergentheim am vergangenen Freitag, 3. Dezember, hatten Christoph Hugenberg und Martin Thumm, Personalleiter bei Roto, neben einem Spendenscheck in Höhe von 1.500 Euro zahlreiche Päckchen Mehl, Zucker, Tee und weitere Lebensmittel dabei. So wird durch die finanzielle Zuwendung die Tafel als Organisation unterstützt, während die Lebensmittel direkt an bedürftige Menschen ausgegeben werden. Auch an die Kinder wurde gedacht: 200 Roto Nikolaussäckchen tragen – befüllt mit Nüssen, Clementinen und mehr – positive Weihnachtsstimmung in die Region. </w:t>
      </w:r>
    </w:p>
    <w:p w14:paraId="5E714C3D" w14:textId="77777777" w:rsidR="00F16F06" w:rsidRDefault="00F16F06" w:rsidP="00F16F06"/>
    <w:p w14:paraId="7F5E2AFF" w14:textId="3B86A5FD" w:rsidR="002A5900" w:rsidRPr="002A5900" w:rsidRDefault="00F16F06" w:rsidP="00F16F06">
      <w:r>
        <w:t>„Wir wünschen allen eine schöne Adventszeit und frohe Feiertage“, sagt Christoph Hugenberg.</w:t>
      </w:r>
    </w:p>
    <w:p w14:paraId="454C490C" w14:textId="63C67188" w:rsidR="00682D59" w:rsidRDefault="00682D59">
      <w:pPr>
        <w:spacing w:line="240" w:lineRule="auto"/>
        <w:rPr>
          <w:b/>
          <w:bCs/>
        </w:rPr>
      </w:pPr>
    </w:p>
    <w:p w14:paraId="4EFE4A45" w14:textId="77777777" w:rsidR="00F95C4D" w:rsidRDefault="00F95C4D">
      <w:pPr>
        <w:spacing w:line="240" w:lineRule="auto"/>
        <w:rPr>
          <w:b/>
          <w:bCs/>
        </w:rPr>
      </w:pPr>
    </w:p>
    <w:p w14:paraId="499A2452" w14:textId="158C9D4F" w:rsidR="00F75029" w:rsidRDefault="00F16F06" w:rsidP="00A13A11">
      <w:pPr>
        <w:rPr>
          <w:b/>
          <w:bCs/>
        </w:rPr>
      </w:pPr>
      <w:r>
        <w:rPr>
          <w:noProof/>
        </w:rPr>
        <w:drawing>
          <wp:anchor distT="0" distB="0" distL="114300" distR="114300" simplePos="0" relativeHeight="251661312" behindDoc="0" locked="0" layoutInCell="1" allowOverlap="1" wp14:anchorId="1BEA7342" wp14:editId="333F4FDB">
            <wp:simplePos x="0" y="0"/>
            <wp:positionH relativeFrom="margin">
              <wp:align>left</wp:align>
            </wp:positionH>
            <wp:positionV relativeFrom="paragraph">
              <wp:posOffset>187325</wp:posOffset>
            </wp:positionV>
            <wp:extent cx="2057400" cy="1697990"/>
            <wp:effectExtent l="0" t="0" r="0" b="0"/>
            <wp:wrapSquare wrapText="bothSides"/>
            <wp:docPr id="5" name="Grafik 5" descr="Ein Bild, das Text, Wand,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Wand, Person, drinne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7119" cy="17146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A11" w:rsidRPr="002A5900">
        <w:rPr>
          <w:b/>
          <w:bCs/>
        </w:rPr>
        <w:t>Bild</w:t>
      </w:r>
      <w:r w:rsidR="0099699D">
        <w:rPr>
          <w:b/>
          <w:bCs/>
        </w:rPr>
        <w:t>unterschriften</w:t>
      </w:r>
    </w:p>
    <w:p w14:paraId="041F5158" w14:textId="5A7953F6" w:rsidR="00FE14C1" w:rsidRDefault="00F95C4D" w:rsidP="00FE14C1">
      <w:r w:rsidRPr="00F95C4D">
        <w:t xml:space="preserve">Bei der Spendenübergabe (v.l.n.r.): Christoph Hugenberg, Vorsitzender der Geschäftsführung bei Roto Frank Dachsystem-Technologie, Martin Thumm, Roto Personalleiter, Annemarie </w:t>
      </w:r>
      <w:proofErr w:type="spellStart"/>
      <w:r w:rsidRPr="00F95C4D">
        <w:t>Scheckenbach</w:t>
      </w:r>
      <w:proofErr w:type="spellEnd"/>
      <w:r w:rsidRPr="00F95C4D">
        <w:t xml:space="preserve"> und Monika </w:t>
      </w:r>
      <w:proofErr w:type="spellStart"/>
      <w:r w:rsidRPr="00F95C4D">
        <w:t>Wokal</w:t>
      </w:r>
      <w:proofErr w:type="spellEnd"/>
      <w:r w:rsidRPr="00F95C4D">
        <w:t xml:space="preserve">, </w:t>
      </w:r>
      <w:r w:rsidR="005A62CF">
        <w:t xml:space="preserve">Mitglieder der </w:t>
      </w:r>
      <w:r w:rsidRPr="00F95C4D">
        <w:t>ehrenamtliche</w:t>
      </w:r>
      <w:r w:rsidR="005A62CF">
        <w:t xml:space="preserve">n </w:t>
      </w:r>
      <w:r w:rsidRPr="00F95C4D">
        <w:t>Leit</w:t>
      </w:r>
      <w:r w:rsidR="005A62CF">
        <w:t xml:space="preserve">ung </w:t>
      </w:r>
      <w:r w:rsidRPr="00F95C4D">
        <w:t xml:space="preserve">der Tafel Bad Mergentheim. </w:t>
      </w:r>
    </w:p>
    <w:p w14:paraId="5A3FF463" w14:textId="77777777" w:rsidR="00F95C4D" w:rsidRDefault="00F95C4D" w:rsidP="00FE14C1"/>
    <w:p w14:paraId="1E957EFE" w14:textId="77777777" w:rsidR="00F95C4D" w:rsidRPr="00F75029" w:rsidRDefault="00F95C4D" w:rsidP="00F95C4D">
      <w:r>
        <w:rPr>
          <w:b/>
          <w:bCs/>
        </w:rPr>
        <w:t xml:space="preserve">Foto: </w:t>
      </w:r>
      <w:r>
        <w:t>Roto</w:t>
      </w:r>
    </w:p>
    <w:p w14:paraId="0E7AF855" w14:textId="46EE19AF" w:rsidR="00F95C4D" w:rsidRDefault="00F95C4D" w:rsidP="00FE14C1">
      <w:r w:rsidRPr="00F95C4D">
        <w:rPr>
          <w:b/>
          <w:bCs/>
        </w:rPr>
        <w:t xml:space="preserve">001_Roto </w:t>
      </w:r>
      <w:proofErr w:type="spellStart"/>
      <w:r w:rsidRPr="00F95C4D">
        <w:rPr>
          <w:b/>
          <w:bCs/>
        </w:rPr>
        <w:t>DST_Spende</w:t>
      </w:r>
      <w:proofErr w:type="spellEnd"/>
      <w:r w:rsidRPr="00F95C4D">
        <w:rPr>
          <w:b/>
          <w:bCs/>
        </w:rPr>
        <w:t xml:space="preserve"> Tafel 2021.JPG</w:t>
      </w:r>
    </w:p>
    <w:p w14:paraId="7E5CC970" w14:textId="28D60785" w:rsidR="00FE14C1" w:rsidRDefault="00FE14C1" w:rsidP="00FE14C1"/>
    <w:p w14:paraId="5842ADD1" w14:textId="2D6605BA" w:rsidR="00F95C4D" w:rsidRPr="00F95C4D" w:rsidRDefault="00F95C4D" w:rsidP="00FE14C1">
      <w:r>
        <w:rPr>
          <w:noProof/>
        </w:rPr>
        <w:lastRenderedPageBreak/>
        <w:drawing>
          <wp:anchor distT="0" distB="0" distL="114300" distR="114300" simplePos="0" relativeHeight="251659264" behindDoc="0" locked="0" layoutInCell="1" allowOverlap="1" wp14:anchorId="48102AF5" wp14:editId="1DC86F64">
            <wp:simplePos x="0" y="0"/>
            <wp:positionH relativeFrom="margin">
              <wp:align>left</wp:align>
            </wp:positionH>
            <wp:positionV relativeFrom="paragraph">
              <wp:posOffset>5715</wp:posOffset>
            </wp:positionV>
            <wp:extent cx="2225040" cy="1482090"/>
            <wp:effectExtent l="0" t="0" r="3810" b="381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5040" cy="1482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C4D">
        <w:t xml:space="preserve">200 Nikolauspäckchen und zahlreiche Pakete mit Mehl, Zucker und Tee übergab Roto für bedürftige Menschen an die </w:t>
      </w:r>
      <w:proofErr w:type="spellStart"/>
      <w:r w:rsidRPr="00F95C4D">
        <w:t>Tafel.</w:t>
      </w:r>
      <w:proofErr w:type="spellEnd"/>
    </w:p>
    <w:p w14:paraId="356AF85A" w14:textId="77777777" w:rsidR="00F95C4D" w:rsidRDefault="00F95C4D" w:rsidP="00FE14C1">
      <w:pPr>
        <w:rPr>
          <w:b/>
          <w:bCs/>
        </w:rPr>
      </w:pPr>
    </w:p>
    <w:p w14:paraId="6186A445" w14:textId="3DF68577" w:rsidR="0099699D" w:rsidRPr="00F75029" w:rsidRDefault="0099699D" w:rsidP="00FE14C1">
      <w:r>
        <w:rPr>
          <w:b/>
          <w:bCs/>
        </w:rPr>
        <w:t xml:space="preserve">Foto: </w:t>
      </w:r>
      <w:r>
        <w:t>Roto</w:t>
      </w:r>
    </w:p>
    <w:p w14:paraId="1EA27FD2" w14:textId="44175F58" w:rsidR="00AA6EAE" w:rsidRDefault="00F95C4D" w:rsidP="00664170">
      <w:pPr>
        <w:rPr>
          <w:b/>
          <w:bCs/>
        </w:rPr>
      </w:pPr>
      <w:r w:rsidRPr="00F95C4D">
        <w:rPr>
          <w:b/>
          <w:bCs/>
        </w:rPr>
        <w:t xml:space="preserve">002_Roto </w:t>
      </w:r>
      <w:proofErr w:type="spellStart"/>
      <w:r w:rsidRPr="00F95C4D">
        <w:rPr>
          <w:b/>
          <w:bCs/>
        </w:rPr>
        <w:t>DST_Spende</w:t>
      </w:r>
      <w:proofErr w:type="spellEnd"/>
      <w:r w:rsidRPr="00F95C4D">
        <w:rPr>
          <w:b/>
          <w:bCs/>
        </w:rPr>
        <w:t xml:space="preserve"> Tafel 2021.JPG</w:t>
      </w:r>
    </w:p>
    <w:p w14:paraId="51B966CD" w14:textId="77777777" w:rsidR="00AA6EAE" w:rsidRDefault="00AA6EAE" w:rsidP="00664170">
      <w:pPr>
        <w:rPr>
          <w:b/>
          <w:bCs/>
        </w:rPr>
      </w:pPr>
    </w:p>
    <w:p w14:paraId="3A1044A3" w14:textId="4227311A" w:rsidR="0099699D" w:rsidRDefault="0099699D" w:rsidP="00664170">
      <w:pPr>
        <w:rPr>
          <w:b/>
          <w:bCs/>
        </w:rPr>
      </w:pPr>
    </w:p>
    <w:p w14:paraId="74938C48" w14:textId="5B799E31" w:rsidR="00F95C4D" w:rsidRDefault="00F95C4D" w:rsidP="00664170">
      <w:pPr>
        <w:rPr>
          <w:b/>
          <w:bCs/>
        </w:rPr>
      </w:pPr>
    </w:p>
    <w:p w14:paraId="63B69757" w14:textId="6ED8C0C4" w:rsidR="00F95C4D" w:rsidRDefault="00F95C4D" w:rsidP="00664170">
      <w:pPr>
        <w:rPr>
          <w:b/>
          <w:bCs/>
        </w:rPr>
      </w:pPr>
    </w:p>
    <w:p w14:paraId="0C680915" w14:textId="77777777" w:rsidR="00F95C4D" w:rsidRDefault="00F95C4D" w:rsidP="00664170">
      <w:pPr>
        <w:rPr>
          <w:b/>
          <w:bCs/>
        </w:rPr>
      </w:pPr>
    </w:p>
    <w:p w14:paraId="1D205275" w14:textId="77777777" w:rsidR="00AA6EAE" w:rsidRDefault="00AA6EAE" w:rsidP="00664170">
      <w:pPr>
        <w:rPr>
          <w:b/>
          <w:bCs/>
        </w:rPr>
      </w:pPr>
    </w:p>
    <w:p w14:paraId="5D80E24E" w14:textId="6EC74700" w:rsidR="00664170" w:rsidRDefault="00664170" w:rsidP="00664170">
      <w:pPr>
        <w:rPr>
          <w:b/>
          <w:bCs/>
        </w:rPr>
      </w:pPr>
      <w:r w:rsidRPr="00664170">
        <w:rPr>
          <w:b/>
          <w:bCs/>
        </w:rPr>
        <w:t>Über Roto Frank Dachsystem-Technologie</w:t>
      </w:r>
    </w:p>
    <w:p w14:paraId="52B19CAE" w14:textId="7B028973" w:rsidR="00664170" w:rsidRDefault="00664170" w:rsidP="00664170">
      <w:pPr>
        <w:rPr>
          <w:b/>
          <w:bCs/>
        </w:rPr>
      </w:pPr>
      <w:r w:rsidRPr="00664170">
        <w:t xml:space="preserve">Roto Frank Dachsystem-Technologie (DST) ist eine von drei eigenständigen Divisionen innerhalb der Roto 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das Stammwerk in Bad Mergentheim als „Die beste Fabrik Deutschlands“ prämiert und die Kunststofffenster </w:t>
      </w:r>
      <w:proofErr w:type="spellStart"/>
      <w:r w:rsidRPr="00664170">
        <w:t>RotoQ</w:t>
      </w:r>
      <w:proofErr w:type="spellEnd"/>
      <w:r w:rsidRPr="00664170">
        <w:t xml:space="preserve"> sowie Roto </w:t>
      </w:r>
      <w:proofErr w:type="spellStart"/>
      <w:r w:rsidRPr="00664170">
        <w:t>Designo</w:t>
      </w:r>
      <w:proofErr w:type="spellEnd"/>
      <w:r w:rsidRPr="00664170">
        <w:t xml:space="preserve"> R8 als Sieger in Vergleichstests des TÜV Rheinland ermittelt. Zur Roto Gruppe: Sie geht zurück auf die Gründung durch Wilhelm Frank im Jahre 1935, befindet sich auch heute noch zu 100 Prozent in Familienbesitz, erzielt mit weltweit etwa 5.000 Mitarbeitern jährlich einen Umsatz von etwa 700 Mio. Euro und hat ihren zentralen Standort in Leinfelden-Echterdingen bei Stuttgart. Dort ist der Sitz der Roto Frank Holding AG sowie der beiden übrigen Divisionen Roto Frank Fenster- und Türtechnologie (FTT) und Roto Frank Professional Service (RPS).</w:t>
      </w:r>
      <w:r w:rsidRPr="00664170">
        <w:rPr>
          <w:b/>
          <w:bCs/>
        </w:rPr>
        <w:t xml:space="preserve"> </w:t>
      </w:r>
    </w:p>
    <w:p w14:paraId="3122D7D8" w14:textId="77777777" w:rsidR="00664170" w:rsidRDefault="00664170" w:rsidP="00664170">
      <w:pPr>
        <w:rPr>
          <w:b/>
          <w:bCs/>
        </w:rPr>
      </w:pPr>
    </w:p>
    <w:p w14:paraId="65313A4A" w14:textId="77777777" w:rsidR="00664170" w:rsidRDefault="00664170" w:rsidP="00664170">
      <w:pPr>
        <w:rPr>
          <w:b/>
          <w:bCs/>
        </w:rPr>
      </w:pPr>
    </w:p>
    <w:p w14:paraId="2E9F726C" w14:textId="20BF47C6" w:rsidR="00664170" w:rsidRPr="001F33A9" w:rsidRDefault="00664170" w:rsidP="00664170">
      <w:pPr>
        <w:rPr>
          <w:b/>
          <w:bCs/>
        </w:rPr>
      </w:pPr>
      <w:r>
        <w:rPr>
          <w:b/>
          <w:bCs/>
        </w:rPr>
        <w:t>Pressekontakt</w:t>
      </w:r>
    </w:p>
    <w:p w14:paraId="35F56763" w14:textId="77777777" w:rsidR="00664170" w:rsidRPr="002A5900" w:rsidRDefault="00664170" w:rsidP="00664170">
      <w:r w:rsidRPr="002A5900">
        <w:t>Roto Pressestelle</w:t>
      </w:r>
    </w:p>
    <w:p w14:paraId="228C05C0" w14:textId="77777777" w:rsidR="00664170" w:rsidRPr="002A5900" w:rsidRDefault="00664170" w:rsidP="00664170">
      <w:r w:rsidRPr="002A5900">
        <w:t xml:space="preserve">Telefon </w:t>
      </w:r>
      <w:r w:rsidRPr="002A5900">
        <w:tab/>
        <w:t>+49 7931 5490-475</w:t>
      </w:r>
    </w:p>
    <w:p w14:paraId="70C566D8" w14:textId="77777777" w:rsidR="00664170" w:rsidRPr="002A5900" w:rsidRDefault="00664170" w:rsidP="00664170">
      <w:r w:rsidRPr="002A5900">
        <w:t xml:space="preserve">Telefax </w:t>
      </w:r>
      <w:r w:rsidRPr="002A5900">
        <w:tab/>
        <w:t>+49 7931 5490-90 475</w:t>
      </w:r>
    </w:p>
    <w:p w14:paraId="60077357" w14:textId="77777777" w:rsidR="00664170" w:rsidRPr="002A5900" w:rsidRDefault="005C1576" w:rsidP="00664170">
      <w:hyperlink r:id="rId9" w:history="1">
        <w:r w:rsidR="00664170" w:rsidRPr="00724DDD">
          <w:rPr>
            <w:rStyle w:val="Hyperlink"/>
          </w:rPr>
          <w:t>presse@rotofrank.com</w:t>
        </w:r>
      </w:hyperlink>
      <w:r w:rsidR="00664170">
        <w:t xml:space="preserve"> </w:t>
      </w:r>
    </w:p>
    <w:p w14:paraId="18E0A8A6" w14:textId="77777777" w:rsidR="00664170" w:rsidRPr="002A5900" w:rsidRDefault="005C1576" w:rsidP="00664170">
      <w:hyperlink r:id="rId10" w:history="1">
        <w:r w:rsidR="00664170" w:rsidRPr="00724DDD">
          <w:rPr>
            <w:rStyle w:val="Hyperlink"/>
          </w:rPr>
          <w:t>www.roto-dachfenster.de</w:t>
        </w:r>
      </w:hyperlink>
      <w:r w:rsidR="00664170">
        <w:t xml:space="preserve"> </w:t>
      </w:r>
    </w:p>
    <w:p w14:paraId="7DB2AC30" w14:textId="77777777" w:rsidR="00664170" w:rsidRPr="002A5900" w:rsidRDefault="00664170" w:rsidP="00664170"/>
    <w:p w14:paraId="13F2925F" w14:textId="4A849D01" w:rsidR="001F33A9" w:rsidRPr="00664170" w:rsidRDefault="001F33A9" w:rsidP="00664170"/>
    <w:sectPr w:rsidR="001F33A9" w:rsidRPr="00664170" w:rsidSect="00EC63AF">
      <w:headerReference w:type="default" r:id="rId11"/>
      <w:footerReference w:type="default" r:id="rId12"/>
      <w:headerReference w:type="first" r:id="rId13"/>
      <w:footerReference w:type="first" r:id="rId14"/>
      <w:pgSz w:w="11907" w:h="16840" w:code="9"/>
      <w:pgMar w:top="4139" w:right="2835" w:bottom="851" w:left="1418" w:header="2279"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873D" w14:textId="77777777" w:rsidR="002A5900" w:rsidRDefault="002A5900">
      <w:r>
        <w:separator/>
      </w:r>
    </w:p>
  </w:endnote>
  <w:endnote w:type="continuationSeparator" w:id="0">
    <w:p w14:paraId="42751C0D" w14:textId="77777777" w:rsidR="002A5900" w:rsidRDefault="002A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Next W1G Light">
    <w:panose1 w:val="020B0403030202020203"/>
    <w:charset w:val="00"/>
    <w:family w:val="swiss"/>
    <w:notTrueType/>
    <w:pitch w:val="variable"/>
    <w:sig w:usb0="0000028F" w:usb1="00000001" w:usb2="00000000" w:usb3="00000000" w:csb0="0000009F" w:csb1="00000000"/>
  </w:font>
  <w:font w:name="LTUnivers 430 BasicReg">
    <w:altName w:val="﷽﷽﷽﷽﷽﷽﷽﷽"/>
    <w:panose1 w:val="020B06030202020202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altName w:val="LTUnivers 330 BasicLight"/>
    <w:panose1 w:val="020B0303020202020204"/>
    <w:charset w:val="00"/>
    <w:family w:val="auto"/>
    <w:pitch w:val="variable"/>
    <w:sig w:usb0="800000AF" w:usb1="5000204A" w:usb2="0000004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80C8" w14:textId="77777777" w:rsidR="00A16B13" w:rsidRDefault="004062C5">
    <w:pPr>
      <w:pStyle w:val="Fuzeile"/>
    </w:pPr>
    <w:r w:rsidRPr="00044646">
      <w:rPr>
        <w:rFonts w:ascii="LTUnivers 430 BasicReg" w:hAnsi="LTUnivers 430 BasicReg"/>
        <w:noProof/>
        <w:sz w:val="14"/>
        <w:szCs w:val="14"/>
      </w:rPr>
      <mc:AlternateContent>
        <mc:Choice Requires="wps">
          <w:drawing>
            <wp:anchor distT="0" distB="0" distL="114300" distR="114300" simplePos="0" relativeHeight="251672576" behindDoc="1" locked="0" layoutInCell="1" allowOverlap="0" wp14:anchorId="11613C7E" wp14:editId="5A5A7B53">
              <wp:simplePos x="0" y="0"/>
              <wp:positionH relativeFrom="page">
                <wp:posOffset>720090</wp:posOffset>
              </wp:positionH>
              <wp:positionV relativeFrom="page">
                <wp:posOffset>9996170</wp:posOffset>
              </wp:positionV>
              <wp:extent cx="6300000" cy="3600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fldSimple w:instr="NUMPAGES  \* Arabic  \* MERGEFORMAT">
                            <w:r w:rsidR="001D40E9">
                              <w:rPr>
                                <w:noProof/>
                              </w:rPr>
                              <w:t>1</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13C7E" id="_x0000_t202" coordsize="21600,21600" o:spt="202" path="m,l,21600r21600,l21600,xe">
              <v:stroke joinstyle="miter"/>
              <v:path gradientshapeok="t" o:connecttype="rect"/>
            </v:shapetype>
            <v:shape id="Text Box 36" o:spid="_x0000_s1026" type="#_x0000_t202" style="position:absolute;margin-left:56.7pt;margin-top:787.1pt;width:496.05pt;height:28.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" o:allowoverlap="f" stroked="f">
              <v:textbox inset="0,0,0,0">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fldSimple w:instr="NUMPAGES  \* Arabic  \* MERGEFORMAT">
                      <w:r w:rsidR="001D40E9">
                        <w:rPr>
                          <w:noProof/>
                        </w:rPr>
                        <w:t>1</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3F82"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0693" w14:textId="77777777" w:rsidR="002A5900" w:rsidRDefault="002A5900">
      <w:r>
        <w:separator/>
      </w:r>
    </w:p>
  </w:footnote>
  <w:footnote w:type="continuationSeparator" w:id="0">
    <w:p w14:paraId="19EE1B27" w14:textId="77777777" w:rsidR="002A5900" w:rsidRDefault="002A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F63A" w14:textId="77777777" w:rsidR="00066ABD" w:rsidRDefault="0067044D">
    <w:pPr>
      <w:pStyle w:val="FirmenangabenFusszeile"/>
      <w:tabs>
        <w:tab w:val="left" w:pos="708"/>
      </w:tabs>
      <w:ind w:left="28"/>
      <w:rPr>
        <w:sz w:val="24"/>
      </w:rPr>
    </w:pPr>
    <w:r w:rsidRPr="00D6138A">
      <w:rPr>
        <w:noProof/>
        <w:sz w:val="24"/>
      </w:rPr>
      <w:drawing>
        <wp:anchor distT="0" distB="0" distL="114300" distR="114300" simplePos="0" relativeHeight="251669504" behindDoc="0" locked="0" layoutInCell="1" allowOverlap="1" wp14:anchorId="35A261B0" wp14:editId="318A5BCE">
          <wp:simplePos x="0" y="0"/>
          <wp:positionH relativeFrom="page">
            <wp:posOffset>5498275</wp:posOffset>
          </wp:positionH>
          <wp:positionV relativeFrom="page">
            <wp:posOffset>534390</wp:posOffset>
          </wp:positionV>
          <wp:extent cx="1788539" cy="89426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269"/>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sz w:val="24"/>
      </w:rPr>
      <w:drawing>
        <wp:anchor distT="0" distB="0" distL="114300" distR="114300" simplePos="0" relativeHeight="251670528" behindDoc="0" locked="0" layoutInCell="1" allowOverlap="1" wp14:anchorId="23F0B086" wp14:editId="63B0D17B">
          <wp:simplePos x="0" y="0"/>
          <wp:positionH relativeFrom="page">
            <wp:posOffset>899795</wp:posOffset>
          </wp:positionH>
          <wp:positionV relativeFrom="page">
            <wp:posOffset>1033145</wp:posOffset>
          </wp:positionV>
          <wp:extent cx="2026800" cy="230400"/>
          <wp:effectExtent l="0" t="0" r="0" b="0"/>
          <wp:wrapNone/>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2793D761" w14:textId="77777777" w:rsidR="00A13A11" w:rsidRDefault="00A13A11" w:rsidP="00A13A11">
    <w:pPr>
      <w:pStyle w:val="Presseinfo"/>
    </w:pPr>
  </w:p>
  <w:p w14:paraId="6DBA6293" w14:textId="77777777" w:rsidR="00066ABD" w:rsidRDefault="00A13A11" w:rsidP="00A13A11">
    <w:pPr>
      <w:pStyle w:val="Presseinfo"/>
    </w:pPr>
    <w: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27E" w14:textId="77777777" w:rsidR="00A13A11" w:rsidRDefault="00A13A11" w:rsidP="00A13A11">
    <w:pPr>
      <w:pStyle w:val="Presseinfo"/>
    </w:pPr>
  </w:p>
  <w:p w14:paraId="65E3C30F" w14:textId="77777777" w:rsidR="00A13A11" w:rsidRDefault="00A13A11" w:rsidP="00A13A11">
    <w:pPr>
      <w:pStyle w:val="Presseinfo"/>
    </w:pPr>
  </w:p>
  <w:p w14:paraId="6DBEF6E1" w14:textId="77777777" w:rsidR="004956A5" w:rsidRDefault="00A13A11" w:rsidP="00A13A11">
    <w:pPr>
      <w:pStyle w:val="Presseinfo"/>
    </w:pPr>
    <w:r>
      <w:t>Presseinformation</w:t>
    </w:r>
    <w:r w:rsidR="00D6138A" w:rsidRPr="00D6138A">
      <w:rPr>
        <w:noProof/>
      </w:rPr>
      <w:drawing>
        <wp:anchor distT="0" distB="0" distL="114300" distR="114300" simplePos="0" relativeHeight="251665408" behindDoc="0" locked="0" layoutInCell="1" allowOverlap="1" wp14:anchorId="5C39F8EA" wp14:editId="370F1A13">
          <wp:simplePos x="0" y="0"/>
          <wp:positionH relativeFrom="page">
            <wp:posOffset>899795</wp:posOffset>
          </wp:positionH>
          <wp:positionV relativeFrom="page">
            <wp:posOffset>1033145</wp:posOffset>
          </wp:positionV>
          <wp:extent cx="2026800" cy="230400"/>
          <wp:effectExtent l="0" t="0" r="0" b="0"/>
          <wp:wrapNone/>
          <wp:docPr id="24" name="Grafik 2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rPr>
      <w:drawing>
        <wp:anchor distT="0" distB="0" distL="114300" distR="114300" simplePos="0" relativeHeight="251664384" behindDoc="0" locked="0" layoutInCell="1" allowOverlap="1" wp14:anchorId="59682869" wp14:editId="0BE3385D">
          <wp:simplePos x="0" y="0"/>
          <wp:positionH relativeFrom="page">
            <wp:posOffset>5493385</wp:posOffset>
          </wp:positionH>
          <wp:positionV relativeFrom="page">
            <wp:posOffset>537210</wp:posOffset>
          </wp:positionV>
          <wp:extent cx="1803400" cy="90297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3400" cy="902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8465BE0"/>
    <w:multiLevelType w:val="hybridMultilevel"/>
    <w:tmpl w:val="B47448DC"/>
    <w:lvl w:ilvl="0" w:tplc="B41AE978">
      <w:start w:val="1"/>
      <w:numFmt w:val="bullet"/>
      <w:pStyle w:val="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5"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6"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00"/>
    <w:rsid w:val="0000536F"/>
    <w:rsid w:val="00006654"/>
    <w:rsid w:val="00035C46"/>
    <w:rsid w:val="00040F37"/>
    <w:rsid w:val="00044646"/>
    <w:rsid w:val="00044E27"/>
    <w:rsid w:val="0004590F"/>
    <w:rsid w:val="00052576"/>
    <w:rsid w:val="0006573D"/>
    <w:rsid w:val="00066ABD"/>
    <w:rsid w:val="000727C6"/>
    <w:rsid w:val="00093DA8"/>
    <w:rsid w:val="000B1D7E"/>
    <w:rsid w:val="000D136C"/>
    <w:rsid w:val="00103120"/>
    <w:rsid w:val="00107781"/>
    <w:rsid w:val="0011554B"/>
    <w:rsid w:val="00127614"/>
    <w:rsid w:val="001312E7"/>
    <w:rsid w:val="00136AA9"/>
    <w:rsid w:val="00144D7C"/>
    <w:rsid w:val="00151761"/>
    <w:rsid w:val="00167447"/>
    <w:rsid w:val="00182B03"/>
    <w:rsid w:val="001857EB"/>
    <w:rsid w:val="001B47D7"/>
    <w:rsid w:val="001D40E9"/>
    <w:rsid w:val="001F33A9"/>
    <w:rsid w:val="001F4084"/>
    <w:rsid w:val="001F4C37"/>
    <w:rsid w:val="00204DAD"/>
    <w:rsid w:val="00207261"/>
    <w:rsid w:val="0021708B"/>
    <w:rsid w:val="002A134C"/>
    <w:rsid w:val="002A5900"/>
    <w:rsid w:val="002B35C0"/>
    <w:rsid w:val="002C18E5"/>
    <w:rsid w:val="002C2A20"/>
    <w:rsid w:val="002D117D"/>
    <w:rsid w:val="002D7DEE"/>
    <w:rsid w:val="002F0ECA"/>
    <w:rsid w:val="002F58AE"/>
    <w:rsid w:val="00301CD6"/>
    <w:rsid w:val="0031689A"/>
    <w:rsid w:val="00326FF4"/>
    <w:rsid w:val="003568D1"/>
    <w:rsid w:val="003A6E04"/>
    <w:rsid w:val="003B1843"/>
    <w:rsid w:val="003D1825"/>
    <w:rsid w:val="003E4566"/>
    <w:rsid w:val="003F01EA"/>
    <w:rsid w:val="00401D96"/>
    <w:rsid w:val="004062C5"/>
    <w:rsid w:val="00415FE7"/>
    <w:rsid w:val="00422407"/>
    <w:rsid w:val="00422919"/>
    <w:rsid w:val="00431B51"/>
    <w:rsid w:val="0044374E"/>
    <w:rsid w:val="0045126D"/>
    <w:rsid w:val="00474F53"/>
    <w:rsid w:val="00475DDF"/>
    <w:rsid w:val="004956A5"/>
    <w:rsid w:val="004A56D8"/>
    <w:rsid w:val="004B78C0"/>
    <w:rsid w:val="004B7998"/>
    <w:rsid w:val="004F5442"/>
    <w:rsid w:val="0051307F"/>
    <w:rsid w:val="005259AB"/>
    <w:rsid w:val="0057175B"/>
    <w:rsid w:val="00576DB5"/>
    <w:rsid w:val="005834D9"/>
    <w:rsid w:val="005A24F0"/>
    <w:rsid w:val="005A62CF"/>
    <w:rsid w:val="005B2254"/>
    <w:rsid w:val="005D16C6"/>
    <w:rsid w:val="00621557"/>
    <w:rsid w:val="006223E5"/>
    <w:rsid w:val="006258A8"/>
    <w:rsid w:val="0063349A"/>
    <w:rsid w:val="00664170"/>
    <w:rsid w:val="0067044D"/>
    <w:rsid w:val="00680EE0"/>
    <w:rsid w:val="00682D59"/>
    <w:rsid w:val="0068423C"/>
    <w:rsid w:val="006A7114"/>
    <w:rsid w:val="006B43B5"/>
    <w:rsid w:val="006C5C4E"/>
    <w:rsid w:val="006D7976"/>
    <w:rsid w:val="006F70CA"/>
    <w:rsid w:val="007102AB"/>
    <w:rsid w:val="00740413"/>
    <w:rsid w:val="00781E48"/>
    <w:rsid w:val="007831B2"/>
    <w:rsid w:val="0078744B"/>
    <w:rsid w:val="00793616"/>
    <w:rsid w:val="007A66D0"/>
    <w:rsid w:val="007B6B60"/>
    <w:rsid w:val="007C14CB"/>
    <w:rsid w:val="007E2E46"/>
    <w:rsid w:val="007F407D"/>
    <w:rsid w:val="00804765"/>
    <w:rsid w:val="00827939"/>
    <w:rsid w:val="008456C2"/>
    <w:rsid w:val="00847859"/>
    <w:rsid w:val="008602F3"/>
    <w:rsid w:val="00860A3B"/>
    <w:rsid w:val="00882EA0"/>
    <w:rsid w:val="00886D48"/>
    <w:rsid w:val="008875D6"/>
    <w:rsid w:val="008A44F7"/>
    <w:rsid w:val="008B6353"/>
    <w:rsid w:val="008C357B"/>
    <w:rsid w:val="008D0974"/>
    <w:rsid w:val="008D0D32"/>
    <w:rsid w:val="008D6A16"/>
    <w:rsid w:val="00904FB9"/>
    <w:rsid w:val="0090566A"/>
    <w:rsid w:val="00931711"/>
    <w:rsid w:val="009534DB"/>
    <w:rsid w:val="00954840"/>
    <w:rsid w:val="009639B7"/>
    <w:rsid w:val="00990DA7"/>
    <w:rsid w:val="00992CC1"/>
    <w:rsid w:val="0099699D"/>
    <w:rsid w:val="009A2134"/>
    <w:rsid w:val="009B158C"/>
    <w:rsid w:val="00A014BC"/>
    <w:rsid w:val="00A01583"/>
    <w:rsid w:val="00A05779"/>
    <w:rsid w:val="00A13A11"/>
    <w:rsid w:val="00A16B13"/>
    <w:rsid w:val="00A43EF5"/>
    <w:rsid w:val="00A44083"/>
    <w:rsid w:val="00A545A4"/>
    <w:rsid w:val="00A95251"/>
    <w:rsid w:val="00AA6EAE"/>
    <w:rsid w:val="00AC348F"/>
    <w:rsid w:val="00AE21EA"/>
    <w:rsid w:val="00B00426"/>
    <w:rsid w:val="00B15DE6"/>
    <w:rsid w:val="00B3066A"/>
    <w:rsid w:val="00B531A2"/>
    <w:rsid w:val="00B546BA"/>
    <w:rsid w:val="00B5622D"/>
    <w:rsid w:val="00B63716"/>
    <w:rsid w:val="00B648BA"/>
    <w:rsid w:val="00B872C7"/>
    <w:rsid w:val="00B901E0"/>
    <w:rsid w:val="00BC4516"/>
    <w:rsid w:val="00BC79E9"/>
    <w:rsid w:val="00BD4156"/>
    <w:rsid w:val="00BD5BE6"/>
    <w:rsid w:val="00BF42DD"/>
    <w:rsid w:val="00C00C66"/>
    <w:rsid w:val="00C17B7F"/>
    <w:rsid w:val="00C24A15"/>
    <w:rsid w:val="00C257BF"/>
    <w:rsid w:val="00C43E01"/>
    <w:rsid w:val="00C64CDD"/>
    <w:rsid w:val="00C70B71"/>
    <w:rsid w:val="00C83AD1"/>
    <w:rsid w:val="00C9352D"/>
    <w:rsid w:val="00C94FDB"/>
    <w:rsid w:val="00CA03BD"/>
    <w:rsid w:val="00CC3D68"/>
    <w:rsid w:val="00CC4661"/>
    <w:rsid w:val="00CD5F2F"/>
    <w:rsid w:val="00CE7F81"/>
    <w:rsid w:val="00CF4302"/>
    <w:rsid w:val="00D001EB"/>
    <w:rsid w:val="00D148DD"/>
    <w:rsid w:val="00D17643"/>
    <w:rsid w:val="00D27753"/>
    <w:rsid w:val="00D32A61"/>
    <w:rsid w:val="00D37B46"/>
    <w:rsid w:val="00D5563C"/>
    <w:rsid w:val="00D60118"/>
    <w:rsid w:val="00D608EF"/>
    <w:rsid w:val="00D6138A"/>
    <w:rsid w:val="00D67E9E"/>
    <w:rsid w:val="00D744C3"/>
    <w:rsid w:val="00D95CE3"/>
    <w:rsid w:val="00DC0644"/>
    <w:rsid w:val="00DC0B38"/>
    <w:rsid w:val="00DD0C46"/>
    <w:rsid w:val="00DE14CD"/>
    <w:rsid w:val="00E3254F"/>
    <w:rsid w:val="00E44CA9"/>
    <w:rsid w:val="00E46681"/>
    <w:rsid w:val="00E510C1"/>
    <w:rsid w:val="00E86325"/>
    <w:rsid w:val="00E954E4"/>
    <w:rsid w:val="00E95C08"/>
    <w:rsid w:val="00EC585F"/>
    <w:rsid w:val="00EC63AF"/>
    <w:rsid w:val="00ED3376"/>
    <w:rsid w:val="00F0288F"/>
    <w:rsid w:val="00F067A4"/>
    <w:rsid w:val="00F14935"/>
    <w:rsid w:val="00F16F06"/>
    <w:rsid w:val="00F22181"/>
    <w:rsid w:val="00F278A4"/>
    <w:rsid w:val="00F33C45"/>
    <w:rsid w:val="00F45F6D"/>
    <w:rsid w:val="00F75029"/>
    <w:rsid w:val="00F91E7B"/>
    <w:rsid w:val="00F95C4D"/>
    <w:rsid w:val="00F96B32"/>
    <w:rsid w:val="00FA5018"/>
    <w:rsid w:val="00FD1309"/>
    <w:rsid w:val="00FE14C1"/>
    <w:rsid w:val="00FF2E18"/>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7C65F"/>
  <w15:docId w15:val="{B556F0C4-C880-4EF3-AE48-FF8354CF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95C4D"/>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rsid w:val="003A6E04"/>
    <w:pPr>
      <w:spacing w:line="170" w:lineRule="exact"/>
    </w:pPr>
    <w:rPr>
      <w:sz w:val="14"/>
      <w:szCs w:val="14"/>
    </w:rPr>
  </w:style>
  <w:style w:type="table" w:styleId="Tabellenraster">
    <w:name w:val="Table Grid"/>
    <w:basedOn w:val="NormaleTabelle"/>
    <w:rsid w:val="0035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rsid w:val="00D27753"/>
    <w:pPr>
      <w:spacing w:line="240" w:lineRule="auto"/>
    </w:pPr>
    <w:rPr>
      <w:b/>
      <w:color w:val="FE0009" w:themeColor="accent5"/>
      <w:sz w:val="36"/>
    </w:rPr>
  </w:style>
  <w:style w:type="character" w:styleId="Hervorhebung">
    <w:name w:val="Emphasis"/>
    <w:basedOn w:val="Absatz-Standardschriftart"/>
    <w:rsid w:val="003568D1"/>
    <w:rPr>
      <w:i/>
      <w:iCs/>
    </w:rPr>
  </w:style>
  <w:style w:type="paragraph" w:customStyle="1" w:styleId="Aufzhlung">
    <w:name w:val="Aufzählung"/>
    <w:basedOn w:val="Standard"/>
    <w:qFormat/>
    <w:rsid w:val="00A13A11"/>
    <w:pPr>
      <w:numPr>
        <w:numId w:val="7"/>
      </w:numPr>
    </w:pPr>
    <w:rPr>
      <w:lang w:val="en-US"/>
    </w:rPr>
  </w:style>
  <w:style w:type="paragraph" w:customStyle="1" w:styleId="7Pt">
    <w:name w:val="7 Pt"/>
    <w:basedOn w:val="Standard"/>
    <w:rsid w:val="004062C5"/>
    <w:pPr>
      <w:tabs>
        <w:tab w:val="left" w:pos="1701"/>
      </w:tabs>
      <w:spacing w:line="170" w:lineRule="exact"/>
    </w:pPr>
    <w:rPr>
      <w:sz w:val="14"/>
      <w:szCs w:val="14"/>
    </w:rPr>
  </w:style>
  <w:style w:type="character" w:styleId="Fett">
    <w:name w:val="Strong"/>
    <w:basedOn w:val="Absatz-Standardschriftart"/>
    <w:rsid w:val="004062C5"/>
    <w:rPr>
      <w:rFonts w:ascii="LTUnivers 330 BasicLight" w:hAnsi="LTUnivers 330 BasicLight"/>
      <w:b/>
      <w:bCs/>
      <w:i w:val="0"/>
    </w:rPr>
  </w:style>
  <w:style w:type="character" w:styleId="NichtaufgelsteErwhnung">
    <w:name w:val="Unresolved Mention"/>
    <w:basedOn w:val="Absatz-Standardschriftart"/>
    <w:uiPriority w:val="99"/>
    <w:semiHidden/>
    <w:unhideWhenUsed/>
    <w:rsid w:val="002A5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 w:id="21070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to-dachfenster.de" TargetMode="External"/><Relationship Id="rId4" Type="http://schemas.openxmlformats.org/officeDocument/2006/relationships/webSettings" Target="webSettings.xml"/><Relationship Id="rId9" Type="http://schemas.openxmlformats.org/officeDocument/2006/relationships/hyperlink" Target="mailto:presse@rotofrank.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tanze\AppData\Local\Microsoft\Windows\INetCache\Content.Outlook\KADA0JV3\Presseinfo%20(002).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 (002)</Template>
  <TotalTime>0</TotalTime>
  <Pages>2</Pages>
  <Words>474</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Roto</Company>
  <LinksUpToDate>false</LinksUpToDate>
  <CharactersWithSpaces>3657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Konstanze Kulus</dc:creator>
  <cp:keywords/>
  <dc:description/>
  <cp:lastModifiedBy>Konstanze Kulus</cp:lastModifiedBy>
  <cp:revision>5</cp:revision>
  <cp:lastPrinted>2021-12-03T12:41:00Z</cp:lastPrinted>
  <dcterms:created xsi:type="dcterms:W3CDTF">2021-12-03T12:31:00Z</dcterms:created>
  <dcterms:modified xsi:type="dcterms:W3CDTF">2021-12-03T12:41:00Z</dcterms:modified>
  <cp:category/>
</cp:coreProperties>
</file>