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5D779197"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FD3D1A">
        <w:rPr>
          <w:rFonts w:ascii="Univers Next W1G Light" w:hAnsi="Univers Next W1G Light"/>
        </w:rPr>
        <w:t>06</w:t>
      </w:r>
      <w:r w:rsidR="00AC6C55">
        <w:rPr>
          <w:rFonts w:ascii="Univers Next W1G Light" w:hAnsi="Univers Next W1G Light"/>
        </w:rPr>
        <w:t xml:space="preserve">. </w:t>
      </w:r>
      <w:r w:rsidR="0016319A">
        <w:rPr>
          <w:rFonts w:ascii="Univers Next W1G Light" w:hAnsi="Univers Next W1G Light"/>
        </w:rPr>
        <w:t>Dez</w:t>
      </w:r>
      <w:r w:rsidR="00783CE3">
        <w:rPr>
          <w:rFonts w:ascii="Univers Next W1G Light" w:hAnsi="Univers Next W1G Light"/>
        </w:rPr>
        <w:t>ember</w:t>
      </w:r>
      <w:r w:rsidR="003C72A9">
        <w:rPr>
          <w:rFonts w:ascii="Univers Next W1G Light" w:hAnsi="Univers Next W1G Light"/>
        </w:rPr>
        <w:t xml:space="preserve">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699ABA1F" w:rsidR="00D001EB" w:rsidRPr="00ED7399" w:rsidRDefault="00C63B21" w:rsidP="3F90519C">
      <w:pPr>
        <w:rPr>
          <w:rFonts w:ascii="Univers Next W1G Light" w:eastAsia="Univers Next W1G Light" w:hAnsi="Univers Next W1G Light" w:cs="Univers Next W1G Light"/>
        </w:rPr>
      </w:pPr>
      <w:r>
        <w:rPr>
          <w:rFonts w:ascii="Univers Next W1G Light" w:eastAsia="Univers Next W1G Light" w:hAnsi="Univers Next W1G Light" w:cs="Univers Next W1G Light"/>
        </w:rPr>
        <w:t xml:space="preserve">Doppelte Summe für </w:t>
      </w:r>
      <w:r w:rsidR="00BA3CA3">
        <w:rPr>
          <w:rFonts w:ascii="Univers Next W1G Light" w:eastAsia="Univers Next W1G Light" w:hAnsi="Univers Next W1G Light" w:cs="Univers Next W1G Light"/>
        </w:rPr>
        <w:t>Hilfe für Menschen in Not</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334381A7" w14:textId="79913023" w:rsidR="003C72A9" w:rsidRDefault="0016319A" w:rsidP="00A13A11">
      <w:pPr>
        <w:rPr>
          <w:rFonts w:ascii="Univers Next W1G Light" w:hAnsi="Univers Next W1G Light"/>
          <w:b/>
          <w:bCs/>
          <w:sz w:val="20"/>
        </w:rPr>
      </w:pPr>
      <w:r w:rsidRPr="0016319A">
        <w:rPr>
          <w:rFonts w:ascii="Univers Next W1G Light" w:hAnsi="Univers Next W1G Light"/>
          <w:b/>
          <w:bCs/>
          <w:sz w:val="20"/>
        </w:rPr>
        <w:t xml:space="preserve">Roto unterstützt Tafel mit </w:t>
      </w:r>
      <w:r w:rsidR="00C63B21">
        <w:rPr>
          <w:rFonts w:ascii="Univers Next W1G Light" w:hAnsi="Univers Next W1G Light"/>
          <w:b/>
          <w:bCs/>
          <w:sz w:val="20"/>
        </w:rPr>
        <w:t>3</w:t>
      </w:r>
      <w:r w:rsidRPr="0016319A">
        <w:rPr>
          <w:rFonts w:ascii="Univers Next W1G Light" w:hAnsi="Univers Next W1G Light"/>
          <w:b/>
          <w:bCs/>
          <w:sz w:val="20"/>
        </w:rPr>
        <w:t>.</w:t>
      </w:r>
      <w:r w:rsidR="00C63B21">
        <w:rPr>
          <w:rFonts w:ascii="Univers Next W1G Light" w:hAnsi="Univers Next W1G Light"/>
          <w:b/>
          <w:bCs/>
          <w:sz w:val="20"/>
        </w:rPr>
        <w:t>0</w:t>
      </w:r>
      <w:r w:rsidRPr="0016319A">
        <w:rPr>
          <w:rFonts w:ascii="Univers Next W1G Light" w:hAnsi="Univers Next W1G Light"/>
          <w:b/>
          <w:bCs/>
          <w:sz w:val="20"/>
        </w:rPr>
        <w:t>00 Euro und Lebensmitteln</w:t>
      </w:r>
    </w:p>
    <w:p w14:paraId="3542012E" w14:textId="77777777" w:rsidR="0016319A" w:rsidRPr="00941C56" w:rsidRDefault="0016319A" w:rsidP="00A13A11">
      <w:pPr>
        <w:rPr>
          <w:rFonts w:ascii="Univers Next W1G Light" w:hAnsi="Univers Next W1G Light"/>
        </w:rPr>
      </w:pPr>
    </w:p>
    <w:p w14:paraId="49C1A28C" w14:textId="3CE992A2" w:rsidR="00E148A3" w:rsidRPr="00E148A3" w:rsidRDefault="002A5900" w:rsidP="00E148A3">
      <w:pPr>
        <w:spacing w:line="240" w:lineRule="auto"/>
        <w:rPr>
          <w:rFonts w:ascii="Univers Next W1G Light" w:eastAsia="Univers Next W1G Light" w:hAnsi="Univers Next W1G Light" w:cs="Univers Next W1G Light"/>
        </w:rPr>
      </w:pPr>
      <w:r w:rsidRPr="5D07EB02">
        <w:rPr>
          <w:rFonts w:ascii="Univers Next W1G Light" w:hAnsi="Univers Next W1G Light"/>
          <w:b/>
          <w:bCs/>
        </w:rPr>
        <w:t>Bad Mergentheim</w:t>
      </w:r>
      <w:r w:rsidR="00D001EB" w:rsidRPr="5D07EB02">
        <w:rPr>
          <w:rFonts w:ascii="Univers Next W1G Light" w:hAnsi="Univers Next W1G Light"/>
          <w:b/>
          <w:bCs/>
        </w:rPr>
        <w:t xml:space="preserve">. </w:t>
      </w:r>
      <w:r w:rsidR="00E148A3" w:rsidRPr="00E148A3">
        <w:rPr>
          <w:rFonts w:ascii="Univers Next W1G Light" w:eastAsia="Univers Next W1G Light" w:hAnsi="Univers Next W1G Light" w:cs="Univers Next W1G Light"/>
        </w:rPr>
        <w:t xml:space="preserve">Mit </w:t>
      </w:r>
      <w:r w:rsidR="00C63B21">
        <w:rPr>
          <w:rFonts w:ascii="Univers Next W1G Light" w:eastAsia="Univers Next W1G Light" w:hAnsi="Univers Next W1G Light" w:cs="Univers Next W1G Light"/>
        </w:rPr>
        <w:t>3.000</w:t>
      </w:r>
      <w:r w:rsidR="00E148A3" w:rsidRPr="00E148A3">
        <w:rPr>
          <w:rFonts w:ascii="Univers Next W1G Light" w:eastAsia="Univers Next W1G Light" w:hAnsi="Univers Next W1G Light" w:cs="Univers Next W1G Light"/>
        </w:rPr>
        <w:t xml:space="preserve"> Euro, </w:t>
      </w:r>
      <w:r w:rsidR="00A50860">
        <w:rPr>
          <w:rFonts w:ascii="Univers Next W1G Light" w:eastAsia="Univers Next W1G Light" w:hAnsi="Univers Next W1G Light" w:cs="Univers Next W1G Light"/>
        </w:rPr>
        <w:t>verschiedenen</w:t>
      </w:r>
      <w:r w:rsidR="00E148A3" w:rsidRPr="00E148A3">
        <w:rPr>
          <w:rFonts w:ascii="Univers Next W1G Light" w:eastAsia="Univers Next W1G Light" w:hAnsi="Univers Next W1G Light" w:cs="Univers Next W1G Light"/>
        </w:rPr>
        <w:t xml:space="preserve"> Grundnahrungsmitteln sowie 200 Schoko-Nikoläusen unterstützt Roto Frank Dachsystem-Technologie in diesem Jahr die Tafel aus Bad Mergentheim. </w:t>
      </w:r>
      <w:r w:rsidR="007D1DAE">
        <w:rPr>
          <w:rFonts w:ascii="Univers Next W1G Light" w:eastAsia="Univers Next W1G Light" w:hAnsi="Univers Next W1G Light" w:cs="Univers Next W1G Light"/>
        </w:rPr>
        <w:t>Weil diese</w:t>
      </w:r>
      <w:r w:rsidR="00185AF5">
        <w:rPr>
          <w:rFonts w:ascii="Univers Next W1G Light" w:eastAsia="Univers Next W1G Light" w:hAnsi="Univers Next W1G Light" w:cs="Univers Next W1G Light"/>
        </w:rPr>
        <w:t xml:space="preserve">r Winter </w:t>
      </w:r>
      <w:r w:rsidR="007D1DAE">
        <w:rPr>
          <w:rFonts w:ascii="Univers Next W1G Light" w:eastAsia="Univers Next W1G Light" w:hAnsi="Univers Next W1G Light" w:cs="Univers Next W1G Light"/>
        </w:rPr>
        <w:t xml:space="preserve">besondere Herausforderungen </w:t>
      </w:r>
      <w:r w:rsidR="00592F37">
        <w:rPr>
          <w:rFonts w:ascii="Univers Next W1G Light" w:eastAsia="Univers Next W1G Light" w:hAnsi="Univers Next W1G Light" w:cs="Univers Next W1G Light"/>
        </w:rPr>
        <w:t xml:space="preserve">für Menschen in Not </w:t>
      </w:r>
      <w:r w:rsidR="007D1DAE">
        <w:rPr>
          <w:rFonts w:ascii="Univers Next W1G Light" w:eastAsia="Univers Next W1G Light" w:hAnsi="Univers Next W1G Light" w:cs="Univers Next W1G Light"/>
        </w:rPr>
        <w:t xml:space="preserve">bereithält, hat das </w:t>
      </w:r>
      <w:r w:rsidR="006B6818">
        <w:rPr>
          <w:rFonts w:ascii="Univers Next W1G Light" w:eastAsia="Univers Next W1G Light" w:hAnsi="Univers Next W1G Light" w:cs="Univers Next W1G Light"/>
        </w:rPr>
        <w:t xml:space="preserve">Unternehmen die Spendensumme im Vergleich zum Vorjahr verdoppelt. </w:t>
      </w:r>
      <w:r w:rsidR="007D1DAE">
        <w:rPr>
          <w:rFonts w:ascii="Univers Next W1G Light" w:eastAsia="Univers Next W1G Light" w:hAnsi="Univers Next W1G Light" w:cs="Univers Next W1G Light"/>
        </w:rPr>
        <w:t>So möchte Ro</w:t>
      </w:r>
      <w:r w:rsidR="006B6818">
        <w:rPr>
          <w:rFonts w:ascii="Univers Next W1G Light" w:eastAsia="Univers Next W1G Light" w:hAnsi="Univers Next W1G Light" w:cs="Univers Next W1G Light"/>
        </w:rPr>
        <w:t xml:space="preserve">to </w:t>
      </w:r>
      <w:r w:rsidR="00592F37">
        <w:rPr>
          <w:rFonts w:ascii="Univers Next W1G Light" w:eastAsia="Univers Next W1G Light" w:hAnsi="Univers Next W1G Light" w:cs="Univers Next W1G Light"/>
        </w:rPr>
        <w:t>Betroffenen</w:t>
      </w:r>
      <w:r w:rsidR="00E148A3" w:rsidRPr="00E148A3">
        <w:rPr>
          <w:rFonts w:ascii="Univers Next W1G Light" w:eastAsia="Univers Next W1G Light" w:hAnsi="Univers Next W1G Light" w:cs="Univers Next W1G Light"/>
        </w:rPr>
        <w:t xml:space="preserve"> helfen</w:t>
      </w:r>
      <w:r w:rsidR="00185AF5">
        <w:rPr>
          <w:rFonts w:ascii="Univers Next W1G Light" w:eastAsia="Univers Next W1G Light" w:hAnsi="Univers Next W1G Light" w:cs="Univers Next W1G Light"/>
        </w:rPr>
        <w:t xml:space="preserve"> und </w:t>
      </w:r>
      <w:r w:rsidR="00185AF5" w:rsidRPr="00E148A3">
        <w:rPr>
          <w:rFonts w:ascii="Univers Next W1G Light" w:eastAsia="Univers Next W1G Light" w:hAnsi="Univers Next W1G Light" w:cs="Univers Next W1G Light"/>
        </w:rPr>
        <w:t>zu</w:t>
      </w:r>
      <w:r w:rsidR="00185AF5">
        <w:rPr>
          <w:rFonts w:ascii="Univers Next W1G Light" w:eastAsia="Univers Next W1G Light" w:hAnsi="Univers Next W1G Light" w:cs="Univers Next W1G Light"/>
        </w:rPr>
        <w:t>m</w:t>
      </w:r>
      <w:r w:rsidR="00185AF5" w:rsidRPr="00E148A3">
        <w:rPr>
          <w:rFonts w:ascii="Univers Next W1G Light" w:eastAsia="Univers Next W1G Light" w:hAnsi="Univers Next W1G Light" w:cs="Univers Next W1G Light"/>
        </w:rPr>
        <w:t xml:space="preserve"> Fortbestehen </w:t>
      </w:r>
      <w:r w:rsidR="00185AF5">
        <w:rPr>
          <w:rFonts w:ascii="Univers Next W1G Light" w:eastAsia="Univers Next W1G Light" w:hAnsi="Univers Next W1G Light" w:cs="Univers Next W1G Light"/>
        </w:rPr>
        <w:t>des</w:t>
      </w:r>
      <w:r w:rsidR="00185AF5" w:rsidRPr="00E148A3">
        <w:rPr>
          <w:rFonts w:ascii="Univers Next W1G Light" w:eastAsia="Univers Next W1G Light" w:hAnsi="Univers Next W1G Light" w:cs="Univers Next W1G Light"/>
        </w:rPr>
        <w:t xml:space="preserve"> wertvollen Ehrenamts beitragen</w:t>
      </w:r>
      <w:r w:rsidR="00592F37">
        <w:rPr>
          <w:rFonts w:ascii="Univers Next W1G Light" w:eastAsia="Univers Next W1G Light" w:hAnsi="Univers Next W1G Light" w:cs="Univers Next W1G Light"/>
        </w:rPr>
        <w:t>.</w:t>
      </w:r>
    </w:p>
    <w:p w14:paraId="2485BD50" w14:textId="77777777" w:rsidR="00E148A3" w:rsidRPr="00E148A3" w:rsidRDefault="00E148A3" w:rsidP="00E148A3">
      <w:pPr>
        <w:spacing w:line="240" w:lineRule="auto"/>
        <w:rPr>
          <w:rFonts w:ascii="Univers Next W1G Light" w:eastAsia="Univers Next W1G Light" w:hAnsi="Univers Next W1G Light" w:cs="Univers Next W1G Light"/>
        </w:rPr>
      </w:pPr>
    </w:p>
    <w:p w14:paraId="39BC617B" w14:textId="529840DB" w:rsidR="00E148A3" w:rsidRPr="00E148A3" w:rsidRDefault="00E148A3" w:rsidP="00E148A3">
      <w:pPr>
        <w:spacing w:line="240" w:lineRule="auto"/>
        <w:rPr>
          <w:rFonts w:ascii="Univers Next W1G Light" w:eastAsia="Univers Next W1G Light" w:hAnsi="Univers Next W1G Light" w:cs="Univers Next W1G Light"/>
        </w:rPr>
      </w:pPr>
      <w:r>
        <w:rPr>
          <w:rFonts w:ascii="Univers Next W1G Light" w:eastAsia="Univers Next W1G Light" w:hAnsi="Univers Next W1G Light" w:cs="Univers Next W1G Light"/>
        </w:rPr>
        <w:t>„</w:t>
      </w:r>
      <w:r w:rsidRPr="00E148A3">
        <w:rPr>
          <w:rFonts w:ascii="Univers Next W1G Light" w:eastAsia="Univers Next W1G Light" w:hAnsi="Univers Next W1G Light" w:cs="Univers Next W1G Light"/>
        </w:rPr>
        <w:t>Roto ist in Bad Mergentheim zuhause</w:t>
      </w:r>
      <w:r w:rsidR="00EB2741">
        <w:rPr>
          <w:rFonts w:ascii="Univers Next W1G Light" w:eastAsia="Univers Next W1G Light" w:hAnsi="Univers Next W1G Light" w:cs="Univers Next W1G Light"/>
        </w:rPr>
        <w:t>.</w:t>
      </w:r>
      <w:r>
        <w:rPr>
          <w:rFonts w:ascii="Univers Next W1G Light" w:eastAsia="Univers Next W1G Light" w:hAnsi="Univers Next W1G Light" w:cs="Univers Next W1G Light"/>
        </w:rPr>
        <w:t xml:space="preserve"> </w:t>
      </w:r>
      <w:r w:rsidR="00EB2741">
        <w:rPr>
          <w:rFonts w:ascii="Univers Next W1G Light" w:eastAsia="Univers Next W1G Light" w:hAnsi="Univers Next W1G Light" w:cs="Univers Next W1G Light"/>
        </w:rPr>
        <w:t>Deswegen ist u</w:t>
      </w:r>
      <w:r>
        <w:rPr>
          <w:rFonts w:ascii="Univers Next W1G Light" w:eastAsia="Univers Next W1G Light" w:hAnsi="Univers Next W1G Light" w:cs="Univers Next W1G Light"/>
        </w:rPr>
        <w:t>ns ein</w:t>
      </w:r>
      <w:r w:rsidRPr="00E148A3">
        <w:rPr>
          <w:rFonts w:ascii="Univers Next W1G Light" w:eastAsia="Univers Next W1G Light" w:hAnsi="Univers Next W1G Light" w:cs="Univers Next W1G Light"/>
        </w:rPr>
        <w:t xml:space="preserve"> gemeinschaftliche</w:t>
      </w:r>
      <w:r>
        <w:rPr>
          <w:rFonts w:ascii="Univers Next W1G Light" w:eastAsia="Univers Next W1G Light" w:hAnsi="Univers Next W1G Light" w:cs="Univers Next W1G Light"/>
        </w:rPr>
        <w:t>s</w:t>
      </w:r>
      <w:r w:rsidRPr="00E148A3">
        <w:rPr>
          <w:rFonts w:ascii="Univers Next W1G Light" w:eastAsia="Univers Next W1G Light" w:hAnsi="Univers Next W1G Light" w:cs="Univers Next W1G Light"/>
        </w:rPr>
        <w:t xml:space="preserve"> Miteinander</w:t>
      </w:r>
      <w:r>
        <w:rPr>
          <w:rFonts w:ascii="Univers Next W1G Light" w:eastAsia="Univers Next W1G Light" w:hAnsi="Univers Next W1G Light" w:cs="Univers Next W1G Light"/>
        </w:rPr>
        <w:t xml:space="preserve"> wichtig“</w:t>
      </w:r>
      <w:r w:rsidRPr="00E148A3">
        <w:rPr>
          <w:rFonts w:ascii="Univers Next W1G Light" w:eastAsia="Univers Next W1G Light" w:hAnsi="Univers Next W1G Light" w:cs="Univers Next W1G Light"/>
        </w:rPr>
        <w:t xml:space="preserve">, sagt Christoph Hugenberg. </w:t>
      </w:r>
      <w:r>
        <w:rPr>
          <w:rFonts w:ascii="Univers Next W1G Light" w:eastAsia="Univers Next W1G Light" w:hAnsi="Univers Next W1G Light" w:cs="Univers Next W1G Light"/>
        </w:rPr>
        <w:t>„</w:t>
      </w:r>
      <w:r w:rsidRPr="00E148A3">
        <w:rPr>
          <w:rFonts w:ascii="Univers Next W1G Light" w:eastAsia="Univers Next W1G Light" w:hAnsi="Univers Next W1G Light" w:cs="Univers Next W1G Light"/>
        </w:rPr>
        <w:t xml:space="preserve">Dazu zählt auch, dass man sich in </w:t>
      </w:r>
      <w:r>
        <w:rPr>
          <w:rFonts w:ascii="Univers Next W1G Light" w:eastAsia="Univers Next W1G Light" w:hAnsi="Univers Next W1G Light" w:cs="Univers Next W1G Light"/>
        </w:rPr>
        <w:t>herausfordernden</w:t>
      </w:r>
      <w:r w:rsidRPr="00E148A3">
        <w:rPr>
          <w:rFonts w:ascii="Univers Next W1G Light" w:eastAsia="Univers Next W1G Light" w:hAnsi="Univers Next W1G Light" w:cs="Univers Next W1G Light"/>
        </w:rPr>
        <w:t xml:space="preserve"> Situationen unterstützt. Unsere Spende</w:t>
      </w:r>
      <w:r w:rsidR="00A50860">
        <w:rPr>
          <w:rFonts w:ascii="Univers Next W1G Light" w:eastAsia="Univers Next W1G Light" w:hAnsi="Univers Next W1G Light" w:cs="Univers Next W1G Light"/>
        </w:rPr>
        <w:t xml:space="preserve"> is</w:t>
      </w:r>
      <w:r w:rsidR="00D22009">
        <w:rPr>
          <w:rFonts w:ascii="Univers Next W1G Light" w:eastAsia="Univers Next W1G Light" w:hAnsi="Univers Next W1G Light" w:cs="Univers Next W1G Light"/>
        </w:rPr>
        <w:t>t ein Teil unseres Beitrags dazu</w:t>
      </w:r>
      <w:r w:rsidRPr="00E148A3">
        <w:rPr>
          <w:rFonts w:ascii="Univers Next W1G Light" w:eastAsia="Univers Next W1G Light" w:hAnsi="Univers Next W1G Light" w:cs="Univers Next W1G Light"/>
        </w:rPr>
        <w:t>.</w:t>
      </w:r>
      <w:r w:rsidR="00C72C97">
        <w:rPr>
          <w:rFonts w:ascii="Univers Next W1G Light" w:eastAsia="Univers Next W1G Light" w:hAnsi="Univers Next W1G Light" w:cs="Univers Next W1G Light"/>
        </w:rPr>
        <w:t>“</w:t>
      </w:r>
    </w:p>
    <w:p w14:paraId="0AF4871A" w14:textId="77777777" w:rsidR="00E148A3" w:rsidRPr="00E148A3" w:rsidRDefault="00E148A3" w:rsidP="00E148A3">
      <w:pPr>
        <w:spacing w:line="240" w:lineRule="auto"/>
        <w:rPr>
          <w:rFonts w:ascii="Univers Next W1G Light" w:eastAsia="Univers Next W1G Light" w:hAnsi="Univers Next W1G Light" w:cs="Univers Next W1G Light"/>
        </w:rPr>
      </w:pPr>
    </w:p>
    <w:p w14:paraId="0E1EB62F" w14:textId="748A92D2" w:rsidR="00C72C97" w:rsidRDefault="00E148A3" w:rsidP="00E148A3">
      <w:pPr>
        <w:spacing w:line="240" w:lineRule="auto"/>
        <w:rPr>
          <w:rFonts w:ascii="Univers Next W1G Light" w:eastAsia="Univers Next W1G Light" w:hAnsi="Univers Next W1G Light" w:cs="Univers Next W1G Light"/>
        </w:rPr>
      </w:pPr>
      <w:r w:rsidRPr="00E148A3">
        <w:rPr>
          <w:rFonts w:ascii="Univers Next W1G Light" w:eastAsia="Univers Next W1G Light" w:hAnsi="Univers Next W1G Light" w:cs="Univers Next W1G Light"/>
        </w:rPr>
        <w:t xml:space="preserve">Der Scheck </w:t>
      </w:r>
      <w:r w:rsidR="00D22009">
        <w:rPr>
          <w:rFonts w:ascii="Univers Next W1G Light" w:eastAsia="Univers Next W1G Light" w:hAnsi="Univers Next W1G Light" w:cs="Univers Next W1G Light"/>
        </w:rPr>
        <w:t>im Wert von</w:t>
      </w:r>
      <w:r w:rsidRPr="00E148A3">
        <w:rPr>
          <w:rFonts w:ascii="Univers Next W1G Light" w:eastAsia="Univers Next W1G Light" w:hAnsi="Univers Next W1G Light" w:cs="Univers Next W1G Light"/>
        </w:rPr>
        <w:t xml:space="preserve"> </w:t>
      </w:r>
      <w:r w:rsidR="00184288">
        <w:rPr>
          <w:rFonts w:ascii="Univers Next W1G Light" w:eastAsia="Univers Next W1G Light" w:hAnsi="Univers Next W1G Light" w:cs="Univers Next W1G Light"/>
        </w:rPr>
        <w:t>3.0</w:t>
      </w:r>
      <w:r w:rsidRPr="00E148A3">
        <w:rPr>
          <w:rFonts w:ascii="Univers Next W1G Light" w:eastAsia="Univers Next W1G Light" w:hAnsi="Univers Next W1G Light" w:cs="Univers Next W1G Light"/>
        </w:rPr>
        <w:t xml:space="preserve">00 Euro kommt direkt der Tafel </w:t>
      </w:r>
      <w:r w:rsidR="00C72C97">
        <w:rPr>
          <w:rFonts w:ascii="Univers Next W1G Light" w:eastAsia="Univers Next W1G Light" w:hAnsi="Univers Next W1G Light" w:cs="Univers Next W1G Light"/>
        </w:rPr>
        <w:t xml:space="preserve">Bad Mergentheim </w:t>
      </w:r>
      <w:r w:rsidRPr="00E148A3">
        <w:rPr>
          <w:rFonts w:ascii="Univers Next W1G Light" w:eastAsia="Univers Next W1G Light" w:hAnsi="Univers Next W1G Light" w:cs="Univers Next W1G Light"/>
        </w:rPr>
        <w:t xml:space="preserve">zugute, damit wichtige Anschaffungen getan und der Betrieb aufrechterhalten werden </w:t>
      </w:r>
      <w:r w:rsidR="00070529">
        <w:rPr>
          <w:rFonts w:ascii="Univers Next W1G Light" w:eastAsia="Univers Next W1G Light" w:hAnsi="Univers Next W1G Light" w:cs="Univers Next W1G Light"/>
        </w:rPr>
        <w:t>können</w:t>
      </w:r>
      <w:r w:rsidRPr="00E148A3">
        <w:rPr>
          <w:rFonts w:ascii="Univers Next W1G Light" w:eastAsia="Univers Next W1G Light" w:hAnsi="Univers Next W1G Light" w:cs="Univers Next W1G Light"/>
        </w:rPr>
        <w:t xml:space="preserve">. Mit Grundnahrungsmitteln wie Mehl, Zucker, Öl, Nudeln und Reis füllt Roto außerdem die Lebensmittelregale </w:t>
      </w:r>
      <w:r w:rsidR="009A6711">
        <w:rPr>
          <w:rFonts w:ascii="Univers Next W1G Light" w:eastAsia="Univers Next W1G Light" w:hAnsi="Univers Next W1G Light" w:cs="Univers Next W1G Light"/>
        </w:rPr>
        <w:t xml:space="preserve">der Einrichtung </w:t>
      </w:r>
      <w:r w:rsidRPr="00E148A3">
        <w:rPr>
          <w:rFonts w:ascii="Univers Next W1G Light" w:eastAsia="Univers Next W1G Light" w:hAnsi="Univers Next W1G Light" w:cs="Univers Next W1G Light"/>
        </w:rPr>
        <w:t>auf, aus denen in Not geratene Me</w:t>
      </w:r>
      <w:r w:rsidR="00BA3CA3">
        <w:rPr>
          <w:rFonts w:ascii="Univers Next W1G Light" w:eastAsia="Univers Next W1G Light" w:hAnsi="Univers Next W1G Light" w:cs="Univers Next W1G Light"/>
        </w:rPr>
        <w:t>n</w:t>
      </w:r>
      <w:r w:rsidRPr="00E148A3">
        <w:rPr>
          <w:rFonts w:ascii="Univers Next W1G Light" w:eastAsia="Univers Next W1G Light" w:hAnsi="Univers Next W1G Light" w:cs="Univers Next W1G Light"/>
        </w:rPr>
        <w:t xml:space="preserve">schen ihren täglichen Bedarf weitestgehend decken können. </w:t>
      </w:r>
      <w:r w:rsidR="00C72C97">
        <w:rPr>
          <w:rFonts w:ascii="Univers Next W1G Light" w:eastAsia="Univers Next W1G Light" w:hAnsi="Univers Next W1G Light" w:cs="Univers Next W1G Light"/>
        </w:rPr>
        <w:t>Um Kindern und Jugendlichen</w:t>
      </w:r>
      <w:r w:rsidR="009A6711" w:rsidRPr="009A6711">
        <w:rPr>
          <w:rFonts w:ascii="Univers Next W1G Light" w:eastAsia="Univers Next W1G Light" w:hAnsi="Univers Next W1G Light" w:cs="Univers Next W1G Light"/>
        </w:rPr>
        <w:t xml:space="preserve"> </w:t>
      </w:r>
      <w:r w:rsidR="009A6711">
        <w:rPr>
          <w:rFonts w:ascii="Univers Next W1G Light" w:eastAsia="Univers Next W1G Light" w:hAnsi="Univers Next W1G Light" w:cs="Univers Next W1G Light"/>
        </w:rPr>
        <w:t>insbesondere z</w:t>
      </w:r>
      <w:r w:rsidR="009A6711" w:rsidRPr="00E148A3">
        <w:rPr>
          <w:rFonts w:ascii="Univers Next W1G Light" w:eastAsia="Univers Next W1G Light" w:hAnsi="Univers Next W1G Light" w:cs="Univers Next W1G Light"/>
        </w:rPr>
        <w:t>ur Vorweihnachtszeit</w:t>
      </w:r>
      <w:r w:rsidR="00C72C97">
        <w:rPr>
          <w:rFonts w:ascii="Univers Next W1G Light" w:eastAsia="Univers Next W1G Light" w:hAnsi="Univers Next W1G Light" w:cs="Univers Next W1G Light"/>
        </w:rPr>
        <w:t xml:space="preserve"> eine kleine Freude zu machen, </w:t>
      </w:r>
      <w:r w:rsidRPr="00E148A3">
        <w:rPr>
          <w:rFonts w:ascii="Univers Next W1G Light" w:eastAsia="Univers Next W1G Light" w:hAnsi="Univers Next W1G Light" w:cs="Univers Next W1G Light"/>
        </w:rPr>
        <w:t xml:space="preserve">hat das Team darüber hinaus 200 Schoko-Nikoläuse in das Spendenpaket gepackt. </w:t>
      </w:r>
    </w:p>
    <w:p w14:paraId="0E68EB69" w14:textId="77777777" w:rsidR="003C6901" w:rsidRDefault="003C6901" w:rsidP="00E148A3">
      <w:pPr>
        <w:spacing w:line="240" w:lineRule="auto"/>
        <w:rPr>
          <w:rFonts w:ascii="Univers Next W1G Light" w:eastAsia="Univers Next W1G Light" w:hAnsi="Univers Next W1G Light" w:cs="Univers Next W1G Light"/>
        </w:rPr>
      </w:pPr>
    </w:p>
    <w:p w14:paraId="2D96DF11" w14:textId="77777777" w:rsidR="009A6711" w:rsidRDefault="009A6711" w:rsidP="00E148A3">
      <w:pPr>
        <w:spacing w:line="240" w:lineRule="auto"/>
        <w:rPr>
          <w:rFonts w:ascii="Univers Next W1G Light" w:hAnsi="Univers Next W1G Light"/>
          <w:b/>
          <w:bCs/>
        </w:rPr>
      </w:pPr>
    </w:p>
    <w:p w14:paraId="1CF6AE35" w14:textId="624D76DC" w:rsidR="00EB4137" w:rsidRDefault="00EB4137" w:rsidP="3F90519C">
      <w:pPr>
        <w:spacing w:line="240" w:lineRule="auto"/>
        <w:rPr>
          <w:rFonts w:ascii="Univers Next W1G Light" w:hAnsi="Univers Next W1G Light"/>
          <w:b/>
          <w:bCs/>
        </w:rPr>
      </w:pPr>
      <w:r>
        <w:rPr>
          <w:rFonts w:ascii="Univers Next W1G Light" w:hAnsi="Univers Next W1G Light"/>
          <w:b/>
          <w:bCs/>
        </w:rPr>
        <w:t>Bildunterschrift</w:t>
      </w:r>
    </w:p>
    <w:p w14:paraId="090058F4" w14:textId="168A1F6A" w:rsidR="00EB4137" w:rsidRDefault="00EB4137" w:rsidP="3F90519C">
      <w:pPr>
        <w:spacing w:line="240" w:lineRule="auto"/>
        <w:rPr>
          <w:rFonts w:ascii="Univers Next W1G Light" w:hAnsi="Univers Next W1G Light"/>
          <w:b/>
          <w:bCs/>
        </w:rPr>
      </w:pPr>
    </w:p>
    <w:tbl>
      <w:tblPr>
        <w:tblStyle w:val="Tabellenraster"/>
        <w:tblW w:w="3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tblGrid>
      <w:tr w:rsidR="00FD3D1A" w14:paraId="18439932" w14:textId="65F22296" w:rsidTr="00FD3D1A">
        <w:tc>
          <w:tcPr>
            <w:tcW w:w="3704" w:type="dxa"/>
          </w:tcPr>
          <w:p w14:paraId="726AA3A4" w14:textId="31A906F6" w:rsidR="00FD3D1A" w:rsidRDefault="0057741E" w:rsidP="3F90519C">
            <w:pPr>
              <w:spacing w:line="240" w:lineRule="auto"/>
              <w:rPr>
                <w:noProof/>
              </w:rPr>
            </w:pPr>
            <w:r>
              <w:rPr>
                <w:noProof/>
              </w:rPr>
              <w:drawing>
                <wp:inline distT="0" distB="0" distL="0" distR="0" wp14:anchorId="3C7CE941" wp14:editId="09E0401F">
                  <wp:extent cx="2458720" cy="18440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8720" cy="1844040"/>
                          </a:xfrm>
                          <a:prstGeom prst="rect">
                            <a:avLst/>
                          </a:prstGeom>
                          <a:noFill/>
                          <a:ln>
                            <a:noFill/>
                          </a:ln>
                        </pic:spPr>
                      </pic:pic>
                    </a:graphicData>
                  </a:graphic>
                </wp:inline>
              </w:drawing>
            </w:r>
          </w:p>
        </w:tc>
      </w:tr>
      <w:tr w:rsidR="00FD3D1A" w14:paraId="635FECA3" w14:textId="23EE7F27" w:rsidTr="00FD3D1A">
        <w:tc>
          <w:tcPr>
            <w:tcW w:w="3704" w:type="dxa"/>
          </w:tcPr>
          <w:p w14:paraId="3D3EF015" w14:textId="7D1F7D5B" w:rsidR="00FD3D1A" w:rsidRDefault="0057741E" w:rsidP="009D3601">
            <w:pPr>
              <w:rPr>
                <w:rFonts w:ascii="Univers Next W1G Light" w:hAnsi="Univers Next W1G Light"/>
                <w:szCs w:val="18"/>
              </w:rPr>
            </w:pPr>
            <w:r>
              <w:rPr>
                <w:rFonts w:ascii="Univers Next W1G Light" w:hAnsi="Univers Next W1G Light"/>
                <w:szCs w:val="18"/>
              </w:rPr>
              <w:t>Bei der Spendenübergabe</w:t>
            </w:r>
            <w:r w:rsidR="00B271E0">
              <w:rPr>
                <w:rFonts w:ascii="Univers Next W1G Light" w:hAnsi="Univers Next W1G Light"/>
                <w:szCs w:val="18"/>
              </w:rPr>
              <w:t xml:space="preserve"> (v.l.n.r.)</w:t>
            </w:r>
            <w:r>
              <w:rPr>
                <w:rFonts w:ascii="Univers Next W1G Light" w:hAnsi="Univers Next W1G Light"/>
                <w:szCs w:val="18"/>
              </w:rPr>
              <w:t>:</w:t>
            </w:r>
            <w:r w:rsidR="0001574F">
              <w:rPr>
                <w:rFonts w:ascii="Univers Next W1G Light" w:hAnsi="Univers Next W1G Light"/>
                <w:szCs w:val="18"/>
              </w:rPr>
              <w:t xml:space="preserve"> </w:t>
            </w:r>
            <w:r w:rsidR="0001574F" w:rsidRPr="0001574F">
              <w:rPr>
                <w:rFonts w:ascii="Univers Next W1G Light" w:hAnsi="Univers Next W1G Light"/>
                <w:szCs w:val="18"/>
              </w:rPr>
              <w:t>Bärbel Marczinski, Monika Wokal</w:t>
            </w:r>
            <w:r w:rsidR="00DE2CF8">
              <w:rPr>
                <w:rFonts w:ascii="Univers Next W1G Light" w:hAnsi="Univers Next W1G Light"/>
                <w:szCs w:val="18"/>
              </w:rPr>
              <w:t xml:space="preserve"> und</w:t>
            </w:r>
            <w:r w:rsidR="0001574F" w:rsidRPr="0001574F">
              <w:rPr>
                <w:rFonts w:ascii="Univers Next W1G Light" w:hAnsi="Univers Next W1G Light"/>
                <w:szCs w:val="18"/>
              </w:rPr>
              <w:t xml:space="preserve"> Annemarie Scheckenbach</w:t>
            </w:r>
            <w:r w:rsidR="0007740E">
              <w:rPr>
                <w:rFonts w:ascii="Univers Next W1G Light" w:hAnsi="Univers Next W1G Light"/>
                <w:szCs w:val="18"/>
              </w:rPr>
              <w:t xml:space="preserve"> vo</w:t>
            </w:r>
            <w:r w:rsidR="0078665D">
              <w:rPr>
                <w:rFonts w:ascii="Univers Next W1G Light" w:hAnsi="Univers Next W1G Light"/>
                <w:szCs w:val="18"/>
              </w:rPr>
              <w:t xml:space="preserve">m Leitungsteam der </w:t>
            </w:r>
            <w:r w:rsidR="0007740E">
              <w:rPr>
                <w:rFonts w:ascii="Univers Next W1G Light" w:hAnsi="Univers Next W1G Light"/>
                <w:szCs w:val="18"/>
              </w:rPr>
              <w:t>Tafel Bad Mergentheim</w:t>
            </w:r>
            <w:r w:rsidR="0001574F" w:rsidRPr="0001574F">
              <w:rPr>
                <w:rFonts w:ascii="Univers Next W1G Light" w:hAnsi="Univers Next W1G Light"/>
                <w:szCs w:val="18"/>
              </w:rPr>
              <w:t>, Larissa Gorff</w:t>
            </w:r>
            <w:r w:rsidR="0007740E">
              <w:rPr>
                <w:rFonts w:ascii="Univers Next W1G Light" w:hAnsi="Univers Next W1G Light"/>
                <w:szCs w:val="18"/>
              </w:rPr>
              <w:t xml:space="preserve"> und</w:t>
            </w:r>
            <w:r w:rsidR="0001574F" w:rsidRPr="0001574F">
              <w:rPr>
                <w:rFonts w:ascii="Univers Next W1G Light" w:hAnsi="Univers Next W1G Light"/>
                <w:szCs w:val="18"/>
              </w:rPr>
              <w:t xml:space="preserve"> Christoph Hugenberg</w:t>
            </w:r>
            <w:r w:rsidR="009E2B23">
              <w:rPr>
                <w:rFonts w:ascii="Univers Next W1G Light" w:hAnsi="Univers Next W1G Light"/>
                <w:szCs w:val="18"/>
              </w:rPr>
              <w:t xml:space="preserve">, </w:t>
            </w:r>
            <w:r w:rsidR="0007740E">
              <w:rPr>
                <w:rFonts w:ascii="Univers Next W1G Light" w:hAnsi="Univers Next W1G Light"/>
                <w:szCs w:val="18"/>
              </w:rPr>
              <w:t xml:space="preserve">Personalleiterin und </w:t>
            </w:r>
            <w:r w:rsidR="009847BE" w:rsidRPr="009847BE">
              <w:rPr>
                <w:rFonts w:ascii="Univers Next W1G Light" w:hAnsi="Univers Next W1G Light"/>
                <w:szCs w:val="18"/>
              </w:rPr>
              <w:t>Vorsitzender der Geschäftsführung von Roto Frank Dachsystem-Technologie</w:t>
            </w:r>
            <w:r w:rsidR="0001574F" w:rsidRPr="0001574F">
              <w:rPr>
                <w:rFonts w:ascii="Univers Next W1G Light" w:hAnsi="Univers Next W1G Light"/>
                <w:szCs w:val="18"/>
              </w:rPr>
              <w:t>,</w:t>
            </w:r>
            <w:r w:rsidR="009E2B23">
              <w:rPr>
                <w:rFonts w:ascii="Univers Next W1G Light" w:hAnsi="Univers Next W1G Light"/>
                <w:szCs w:val="18"/>
              </w:rPr>
              <w:t xml:space="preserve"> </w:t>
            </w:r>
            <w:r w:rsidR="0001574F" w:rsidRPr="0001574F">
              <w:rPr>
                <w:rFonts w:ascii="Univers Next W1G Light" w:hAnsi="Univers Next W1G Light"/>
                <w:szCs w:val="18"/>
              </w:rPr>
              <w:t>Dietrich Grebbin</w:t>
            </w:r>
            <w:r w:rsidR="009E2B23">
              <w:rPr>
                <w:rFonts w:ascii="Univers Next W1G Light" w:hAnsi="Univers Next W1G Light"/>
                <w:szCs w:val="18"/>
              </w:rPr>
              <w:t xml:space="preserve"> und </w:t>
            </w:r>
            <w:r w:rsidR="0001574F" w:rsidRPr="0001574F">
              <w:rPr>
                <w:rFonts w:ascii="Univers Next W1G Light" w:hAnsi="Univers Next W1G Light"/>
                <w:szCs w:val="18"/>
              </w:rPr>
              <w:t>Veronika Kluge</w:t>
            </w:r>
            <w:r w:rsidR="009D3601">
              <w:rPr>
                <w:rFonts w:ascii="Univers Next W1G Light" w:hAnsi="Univers Next W1G Light"/>
                <w:szCs w:val="18"/>
              </w:rPr>
              <w:t xml:space="preserve"> vom </w:t>
            </w:r>
            <w:r w:rsidR="009D3601" w:rsidRPr="009D3601">
              <w:rPr>
                <w:rFonts w:ascii="Univers Next W1G Light" w:hAnsi="Univers Next W1G Light"/>
                <w:szCs w:val="18"/>
              </w:rPr>
              <w:t>Förderverein Bad Mergentheimer Tafel e.V.</w:t>
            </w:r>
            <w:r>
              <w:rPr>
                <w:rFonts w:ascii="Univers Next W1G Light" w:hAnsi="Univers Next W1G Light"/>
                <w:szCs w:val="18"/>
              </w:rPr>
              <w:t xml:space="preserve"> </w:t>
            </w:r>
          </w:p>
        </w:tc>
      </w:tr>
      <w:tr w:rsidR="00FD3D1A" w:rsidRPr="00395F74" w14:paraId="69584C58" w14:textId="642A44C4" w:rsidTr="00FD3D1A">
        <w:tc>
          <w:tcPr>
            <w:tcW w:w="3704" w:type="dxa"/>
          </w:tcPr>
          <w:p w14:paraId="1DD70262" w14:textId="77777777" w:rsidR="00FD3D1A" w:rsidRPr="003E7EF5" w:rsidRDefault="00FD3D1A"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02287ADE" w14:textId="4FA4818B" w:rsidR="00FD3D1A" w:rsidRPr="003E7EF5" w:rsidRDefault="00FD3D1A" w:rsidP="00C87094">
            <w:pPr>
              <w:spacing w:line="240" w:lineRule="auto"/>
              <w:rPr>
                <w:rFonts w:ascii="Univers Next W1G Light" w:hAnsi="Univers Next W1G Light"/>
                <w:b/>
                <w:bCs/>
                <w:szCs w:val="18"/>
                <w:lang w:val="it-IT"/>
              </w:rPr>
            </w:pPr>
            <w:r>
              <w:rPr>
                <w:rFonts w:ascii="Univers Next W1G Light" w:hAnsi="Univers Next W1G Light"/>
                <w:b/>
                <w:bCs/>
                <w:szCs w:val="18"/>
                <w:lang w:val="it-IT"/>
              </w:rPr>
              <w:t>001_</w:t>
            </w:r>
            <w:r w:rsidRPr="00A14726">
              <w:rPr>
                <w:rFonts w:ascii="Univers Next W1G Light" w:hAnsi="Univers Next W1G Light"/>
                <w:b/>
                <w:bCs/>
                <w:szCs w:val="18"/>
                <w:lang w:val="it-IT"/>
              </w:rPr>
              <w:t>RotoDST_</w:t>
            </w:r>
            <w:r>
              <w:rPr>
                <w:rFonts w:ascii="Univers Next W1G Light" w:hAnsi="Univers Next W1G Light"/>
                <w:b/>
                <w:bCs/>
                <w:szCs w:val="18"/>
                <w:lang w:val="it-IT"/>
              </w:rPr>
              <w:t>Spende-Tafel-2022</w:t>
            </w:r>
            <w:r w:rsidRPr="003E7EF5">
              <w:rPr>
                <w:rFonts w:ascii="Univers Next W1G Light" w:hAnsi="Univers Next W1G Light"/>
                <w:b/>
                <w:bCs/>
                <w:szCs w:val="18"/>
                <w:lang w:val="it-IT"/>
              </w:rPr>
              <w:t>.jpg</w:t>
            </w:r>
          </w:p>
        </w:tc>
      </w:tr>
    </w:tbl>
    <w:p w14:paraId="5D80E24E" w14:textId="7897CD49"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lastRenderedPageBreak/>
        <w:t>Über Roto Frank Dachsystem-Technologie</w:t>
      </w:r>
    </w:p>
    <w:p w14:paraId="52B19CAE" w14:textId="38AA4EAC" w:rsidR="00664170" w:rsidRPr="00ED7399" w:rsidRDefault="00664170" w:rsidP="00664170">
      <w:pPr>
        <w:rPr>
          <w:rFonts w:ascii="Univers Next W1G Light" w:hAnsi="Univers Next W1G Light"/>
          <w:b/>
          <w:bCs/>
        </w:rPr>
      </w:pPr>
      <w:r w:rsidRPr="0E04BE42">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w:t>
      </w:r>
      <w:r w:rsidR="00CC0D19">
        <w:rPr>
          <w:rFonts w:ascii="Univers Next W1G Light" w:hAnsi="Univers Next W1G Light"/>
        </w:rPr>
        <w:t>zum Beispiel</w:t>
      </w:r>
      <w:r w:rsidRPr="0E04BE42">
        <w:rPr>
          <w:rFonts w:ascii="Univers Next W1G Light" w:hAnsi="Univers Next W1G Light"/>
        </w:rPr>
        <w:t xml:space="preserve"> die Kunststofffenster RotoQ sowie Roto Designo R8 als Sieger in Vergleichstests des TÜV Rheinland ermittelt. Zur Roto Gruppe: Sie geht zurück auf die Gründung durch Wilhelm Frank im Jahre 1935, befindet sich auch heute noch zu 100 Prozent in Familienbesitz, erzielt mit weltweit </w:t>
      </w:r>
      <w:r w:rsidR="00EC7C59" w:rsidRPr="0E04BE42">
        <w:rPr>
          <w:rFonts w:ascii="Univers Next W1G Light" w:hAnsi="Univers Next W1G Light"/>
        </w:rPr>
        <w:t xml:space="preserve">mehr als </w:t>
      </w:r>
      <w:r w:rsidRPr="0E04BE42">
        <w:rPr>
          <w:rFonts w:ascii="Univers Next W1G Light" w:hAnsi="Univers Next W1G Light"/>
        </w:rPr>
        <w:t xml:space="preserve">5.000 Mitarbeitern jährlich einen Umsatz von </w:t>
      </w:r>
      <w:r w:rsidR="00EC7C59" w:rsidRPr="0E04BE42">
        <w:rPr>
          <w:rFonts w:ascii="Univers Next W1G Light" w:hAnsi="Univers Next W1G Light"/>
        </w:rPr>
        <w:t>über 8</w:t>
      </w:r>
      <w:r w:rsidRPr="0E04BE42">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E04BE42">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49BE28AC"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873335">
        <w:rPr>
          <w:rFonts w:ascii="Univers Next W1G Light" w:hAnsi="Univers Next W1G Light"/>
        </w:rPr>
        <w:t>75</w:t>
      </w:r>
    </w:p>
    <w:p w14:paraId="70C566D8" w14:textId="34E48C31"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873335">
        <w:rPr>
          <w:rFonts w:ascii="Univers Next W1G Light" w:hAnsi="Univers Next W1G Light"/>
        </w:rPr>
        <w:t>75</w:t>
      </w:r>
    </w:p>
    <w:p w14:paraId="60077357" w14:textId="77777777" w:rsidR="00664170" w:rsidRPr="00ED7399" w:rsidRDefault="00000000" w:rsidP="00664170">
      <w:pPr>
        <w:rPr>
          <w:rFonts w:ascii="Univers Next W1G Light" w:hAnsi="Univers Next W1G Light"/>
        </w:rPr>
      </w:pPr>
      <w:hyperlink r:id="rId12"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000000" w:rsidP="00664170">
      <w:pPr>
        <w:rPr>
          <w:rFonts w:ascii="Univers Next W1G Light" w:hAnsi="Univers Next W1G Light"/>
        </w:rPr>
      </w:pPr>
      <w:hyperlink r:id="rId13"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4"/>
      <w:footerReference w:type="default" r:id="rId15"/>
      <w:headerReference w:type="first" r:id="rId16"/>
      <w:footerReference w:type="first" r:id="rId17"/>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90B6" w14:textId="77777777" w:rsidR="000E3531" w:rsidRDefault="000E3531">
      <w:r>
        <w:separator/>
      </w:r>
    </w:p>
  </w:endnote>
  <w:endnote w:type="continuationSeparator" w:id="0">
    <w:p w14:paraId="2544E615" w14:textId="77777777" w:rsidR="000E3531" w:rsidRDefault="000E3531">
      <w:r>
        <w:continuationSeparator/>
      </w:r>
    </w:p>
  </w:endnote>
  <w:endnote w:type="continuationNotice" w:id="1">
    <w:p w14:paraId="05372540" w14:textId="77777777" w:rsidR="000E3531" w:rsidRDefault="000E35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5735" w14:textId="77777777" w:rsidR="000E3531" w:rsidRDefault="000E3531">
      <w:r>
        <w:separator/>
      </w:r>
    </w:p>
  </w:footnote>
  <w:footnote w:type="continuationSeparator" w:id="0">
    <w:p w14:paraId="28C79BA0" w14:textId="77777777" w:rsidR="000E3531" w:rsidRDefault="000E3531">
      <w:r>
        <w:continuationSeparator/>
      </w:r>
    </w:p>
  </w:footnote>
  <w:footnote w:type="continuationNotice" w:id="1">
    <w:p w14:paraId="742C24FF" w14:textId="77777777" w:rsidR="000E3531" w:rsidRDefault="000E35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1574F"/>
    <w:rsid w:val="00016B81"/>
    <w:rsid w:val="00016FD1"/>
    <w:rsid w:val="000172FB"/>
    <w:rsid w:val="00024656"/>
    <w:rsid w:val="00030857"/>
    <w:rsid w:val="00035C46"/>
    <w:rsid w:val="00037918"/>
    <w:rsid w:val="00040F37"/>
    <w:rsid w:val="00044646"/>
    <w:rsid w:val="00044E27"/>
    <w:rsid w:val="00045624"/>
    <w:rsid w:val="0004590F"/>
    <w:rsid w:val="00050A49"/>
    <w:rsid w:val="000515DB"/>
    <w:rsid w:val="00052576"/>
    <w:rsid w:val="00056398"/>
    <w:rsid w:val="0006189D"/>
    <w:rsid w:val="000618BF"/>
    <w:rsid w:val="00061970"/>
    <w:rsid w:val="00064595"/>
    <w:rsid w:val="000654FC"/>
    <w:rsid w:val="0006573D"/>
    <w:rsid w:val="000661D8"/>
    <w:rsid w:val="00066ABD"/>
    <w:rsid w:val="00070529"/>
    <w:rsid w:val="000727C6"/>
    <w:rsid w:val="00076375"/>
    <w:rsid w:val="0007740E"/>
    <w:rsid w:val="00083177"/>
    <w:rsid w:val="000863EC"/>
    <w:rsid w:val="00090584"/>
    <w:rsid w:val="00093DA8"/>
    <w:rsid w:val="00097EC4"/>
    <w:rsid w:val="000A1548"/>
    <w:rsid w:val="000A7A54"/>
    <w:rsid w:val="000B1D7E"/>
    <w:rsid w:val="000C3619"/>
    <w:rsid w:val="000C402A"/>
    <w:rsid w:val="000D136C"/>
    <w:rsid w:val="000D274E"/>
    <w:rsid w:val="000D4C88"/>
    <w:rsid w:val="000D5B51"/>
    <w:rsid w:val="000E3531"/>
    <w:rsid w:val="000F6BF9"/>
    <w:rsid w:val="00103120"/>
    <w:rsid w:val="00107781"/>
    <w:rsid w:val="00110A78"/>
    <w:rsid w:val="00110B89"/>
    <w:rsid w:val="0011104C"/>
    <w:rsid w:val="0011326B"/>
    <w:rsid w:val="0011554B"/>
    <w:rsid w:val="00123941"/>
    <w:rsid w:val="00125F7F"/>
    <w:rsid w:val="00127614"/>
    <w:rsid w:val="001312E7"/>
    <w:rsid w:val="00136AA9"/>
    <w:rsid w:val="00144D7C"/>
    <w:rsid w:val="00151761"/>
    <w:rsid w:val="0016319A"/>
    <w:rsid w:val="00167447"/>
    <w:rsid w:val="0018091D"/>
    <w:rsid w:val="00181E17"/>
    <w:rsid w:val="00182B03"/>
    <w:rsid w:val="00184288"/>
    <w:rsid w:val="00185681"/>
    <w:rsid w:val="001857EB"/>
    <w:rsid w:val="00185AF5"/>
    <w:rsid w:val="001878DC"/>
    <w:rsid w:val="00191A57"/>
    <w:rsid w:val="00194F94"/>
    <w:rsid w:val="001B09D6"/>
    <w:rsid w:val="001B35FF"/>
    <w:rsid w:val="001B47CA"/>
    <w:rsid w:val="001B47D7"/>
    <w:rsid w:val="001B5F7C"/>
    <w:rsid w:val="001B6782"/>
    <w:rsid w:val="001C35C4"/>
    <w:rsid w:val="001C3C31"/>
    <w:rsid w:val="001D40E9"/>
    <w:rsid w:val="001E4BE2"/>
    <w:rsid w:val="001E50BD"/>
    <w:rsid w:val="001F05E9"/>
    <w:rsid w:val="001F2156"/>
    <w:rsid w:val="001F33A9"/>
    <w:rsid w:val="001F4084"/>
    <w:rsid w:val="001F4C37"/>
    <w:rsid w:val="001F7778"/>
    <w:rsid w:val="00204DAD"/>
    <w:rsid w:val="00207261"/>
    <w:rsid w:val="00211806"/>
    <w:rsid w:val="002123FB"/>
    <w:rsid w:val="0021708B"/>
    <w:rsid w:val="00222A07"/>
    <w:rsid w:val="00222B89"/>
    <w:rsid w:val="0022484B"/>
    <w:rsid w:val="00236566"/>
    <w:rsid w:val="002424E8"/>
    <w:rsid w:val="00254178"/>
    <w:rsid w:val="0025426D"/>
    <w:rsid w:val="0025640A"/>
    <w:rsid w:val="002570EF"/>
    <w:rsid w:val="00262F7C"/>
    <w:rsid w:val="002725DB"/>
    <w:rsid w:val="00287700"/>
    <w:rsid w:val="002962E9"/>
    <w:rsid w:val="002970BF"/>
    <w:rsid w:val="002A0727"/>
    <w:rsid w:val="002A134C"/>
    <w:rsid w:val="002A5900"/>
    <w:rsid w:val="002B0C35"/>
    <w:rsid w:val="002B35C0"/>
    <w:rsid w:val="002B3E96"/>
    <w:rsid w:val="002B7331"/>
    <w:rsid w:val="002C18E5"/>
    <w:rsid w:val="002C2A20"/>
    <w:rsid w:val="002D117D"/>
    <w:rsid w:val="002D5431"/>
    <w:rsid w:val="002D7309"/>
    <w:rsid w:val="002D7B71"/>
    <w:rsid w:val="002D7DEE"/>
    <w:rsid w:val="002F0ECA"/>
    <w:rsid w:val="002F2DE2"/>
    <w:rsid w:val="002F484C"/>
    <w:rsid w:val="002F58AE"/>
    <w:rsid w:val="00301513"/>
    <w:rsid w:val="00301CD6"/>
    <w:rsid w:val="00302500"/>
    <w:rsid w:val="00307965"/>
    <w:rsid w:val="003148FA"/>
    <w:rsid w:val="003166C1"/>
    <w:rsid w:val="0031689A"/>
    <w:rsid w:val="0032349F"/>
    <w:rsid w:val="00325507"/>
    <w:rsid w:val="003257E0"/>
    <w:rsid w:val="00326FF4"/>
    <w:rsid w:val="00341683"/>
    <w:rsid w:val="00353800"/>
    <w:rsid w:val="003568D1"/>
    <w:rsid w:val="00357202"/>
    <w:rsid w:val="0037477C"/>
    <w:rsid w:val="00380E34"/>
    <w:rsid w:val="00395F74"/>
    <w:rsid w:val="003A3864"/>
    <w:rsid w:val="003A3EE4"/>
    <w:rsid w:val="003A5741"/>
    <w:rsid w:val="003A6E04"/>
    <w:rsid w:val="003B1843"/>
    <w:rsid w:val="003B1CF1"/>
    <w:rsid w:val="003C6901"/>
    <w:rsid w:val="003C72A9"/>
    <w:rsid w:val="003D1825"/>
    <w:rsid w:val="003E4566"/>
    <w:rsid w:val="003E7EF5"/>
    <w:rsid w:val="003F01EA"/>
    <w:rsid w:val="00401D96"/>
    <w:rsid w:val="004062C5"/>
    <w:rsid w:val="00415FE7"/>
    <w:rsid w:val="00422407"/>
    <w:rsid w:val="00422919"/>
    <w:rsid w:val="00422F8C"/>
    <w:rsid w:val="004307B4"/>
    <w:rsid w:val="004309BC"/>
    <w:rsid w:val="00430BC5"/>
    <w:rsid w:val="00431B51"/>
    <w:rsid w:val="0043351C"/>
    <w:rsid w:val="0044374E"/>
    <w:rsid w:val="0045126D"/>
    <w:rsid w:val="00453808"/>
    <w:rsid w:val="00464200"/>
    <w:rsid w:val="00474F53"/>
    <w:rsid w:val="00475DDF"/>
    <w:rsid w:val="00493B35"/>
    <w:rsid w:val="004956A5"/>
    <w:rsid w:val="00495AB0"/>
    <w:rsid w:val="004A2E8A"/>
    <w:rsid w:val="004A56D8"/>
    <w:rsid w:val="004A7BB9"/>
    <w:rsid w:val="004B13E9"/>
    <w:rsid w:val="004B14B4"/>
    <w:rsid w:val="004B5279"/>
    <w:rsid w:val="004B78C0"/>
    <w:rsid w:val="004B7998"/>
    <w:rsid w:val="004D23BA"/>
    <w:rsid w:val="004E1679"/>
    <w:rsid w:val="004E4F40"/>
    <w:rsid w:val="004F02F8"/>
    <w:rsid w:val="004F5442"/>
    <w:rsid w:val="004F60C9"/>
    <w:rsid w:val="0051307F"/>
    <w:rsid w:val="00513D13"/>
    <w:rsid w:val="0051694B"/>
    <w:rsid w:val="005178AD"/>
    <w:rsid w:val="005259AB"/>
    <w:rsid w:val="00531C49"/>
    <w:rsid w:val="00531FE9"/>
    <w:rsid w:val="00542E93"/>
    <w:rsid w:val="00544437"/>
    <w:rsid w:val="00551D2F"/>
    <w:rsid w:val="00552373"/>
    <w:rsid w:val="0056147C"/>
    <w:rsid w:val="00567971"/>
    <w:rsid w:val="0057175B"/>
    <w:rsid w:val="00576DB5"/>
    <w:rsid w:val="0057741E"/>
    <w:rsid w:val="0058302B"/>
    <w:rsid w:val="005834D9"/>
    <w:rsid w:val="00591144"/>
    <w:rsid w:val="00591523"/>
    <w:rsid w:val="00592F37"/>
    <w:rsid w:val="005A0ECD"/>
    <w:rsid w:val="005A24F0"/>
    <w:rsid w:val="005A6680"/>
    <w:rsid w:val="005B220C"/>
    <w:rsid w:val="005B2254"/>
    <w:rsid w:val="005B38F0"/>
    <w:rsid w:val="005C3EA5"/>
    <w:rsid w:val="005D16C6"/>
    <w:rsid w:val="005D18B0"/>
    <w:rsid w:val="005D5D67"/>
    <w:rsid w:val="005D5EAB"/>
    <w:rsid w:val="005E7DC8"/>
    <w:rsid w:val="005F0CDF"/>
    <w:rsid w:val="00615A43"/>
    <w:rsid w:val="00621557"/>
    <w:rsid w:val="006223E5"/>
    <w:rsid w:val="00624B7F"/>
    <w:rsid w:val="006258A8"/>
    <w:rsid w:val="0063349A"/>
    <w:rsid w:val="00645848"/>
    <w:rsid w:val="0065079C"/>
    <w:rsid w:val="00664170"/>
    <w:rsid w:val="006677CF"/>
    <w:rsid w:val="0067044D"/>
    <w:rsid w:val="0067739F"/>
    <w:rsid w:val="00680EE0"/>
    <w:rsid w:val="00682D59"/>
    <w:rsid w:val="0068423C"/>
    <w:rsid w:val="00686280"/>
    <w:rsid w:val="00691388"/>
    <w:rsid w:val="00694A08"/>
    <w:rsid w:val="00694F19"/>
    <w:rsid w:val="0069569B"/>
    <w:rsid w:val="006A0E88"/>
    <w:rsid w:val="006A3176"/>
    <w:rsid w:val="006A321B"/>
    <w:rsid w:val="006A7114"/>
    <w:rsid w:val="006B43B5"/>
    <w:rsid w:val="006B4D0C"/>
    <w:rsid w:val="006B6818"/>
    <w:rsid w:val="006C5C4E"/>
    <w:rsid w:val="006C6326"/>
    <w:rsid w:val="006C6D26"/>
    <w:rsid w:val="006D2A59"/>
    <w:rsid w:val="006D7976"/>
    <w:rsid w:val="006E6C66"/>
    <w:rsid w:val="006F2A39"/>
    <w:rsid w:val="006F70CA"/>
    <w:rsid w:val="007102AB"/>
    <w:rsid w:val="00712D9C"/>
    <w:rsid w:val="0071507D"/>
    <w:rsid w:val="007171DD"/>
    <w:rsid w:val="00720212"/>
    <w:rsid w:val="00723EFA"/>
    <w:rsid w:val="007360BA"/>
    <w:rsid w:val="00740413"/>
    <w:rsid w:val="007411F7"/>
    <w:rsid w:val="007506AE"/>
    <w:rsid w:val="007632B5"/>
    <w:rsid w:val="00767786"/>
    <w:rsid w:val="00781E48"/>
    <w:rsid w:val="007831B2"/>
    <w:rsid w:val="00783CE3"/>
    <w:rsid w:val="0078665D"/>
    <w:rsid w:val="0078744B"/>
    <w:rsid w:val="00793616"/>
    <w:rsid w:val="007A66D0"/>
    <w:rsid w:val="007A6AD8"/>
    <w:rsid w:val="007B3474"/>
    <w:rsid w:val="007B371C"/>
    <w:rsid w:val="007B46DA"/>
    <w:rsid w:val="007B6B60"/>
    <w:rsid w:val="007C1230"/>
    <w:rsid w:val="007C14CB"/>
    <w:rsid w:val="007C58F0"/>
    <w:rsid w:val="007C7A7F"/>
    <w:rsid w:val="007D1DAE"/>
    <w:rsid w:val="007E0F4D"/>
    <w:rsid w:val="007F07EA"/>
    <w:rsid w:val="007F407D"/>
    <w:rsid w:val="007F73E7"/>
    <w:rsid w:val="00800BF2"/>
    <w:rsid w:val="00804765"/>
    <w:rsid w:val="008065B1"/>
    <w:rsid w:val="008167ED"/>
    <w:rsid w:val="008204FD"/>
    <w:rsid w:val="00821278"/>
    <w:rsid w:val="00823AB9"/>
    <w:rsid w:val="0082705F"/>
    <w:rsid w:val="00827939"/>
    <w:rsid w:val="00836C5F"/>
    <w:rsid w:val="008456C2"/>
    <w:rsid w:val="00847859"/>
    <w:rsid w:val="008602F3"/>
    <w:rsid w:val="00860A3B"/>
    <w:rsid w:val="0086165E"/>
    <w:rsid w:val="00861680"/>
    <w:rsid w:val="00873335"/>
    <w:rsid w:val="00882EA0"/>
    <w:rsid w:val="00886116"/>
    <w:rsid w:val="00886D48"/>
    <w:rsid w:val="008871E6"/>
    <w:rsid w:val="008875D6"/>
    <w:rsid w:val="00891F21"/>
    <w:rsid w:val="00892440"/>
    <w:rsid w:val="00892D30"/>
    <w:rsid w:val="008B0829"/>
    <w:rsid w:val="008B2764"/>
    <w:rsid w:val="008B6353"/>
    <w:rsid w:val="008B636A"/>
    <w:rsid w:val="008B70BF"/>
    <w:rsid w:val="008B7388"/>
    <w:rsid w:val="008C2C32"/>
    <w:rsid w:val="008C357B"/>
    <w:rsid w:val="008D0974"/>
    <w:rsid w:val="008D0D32"/>
    <w:rsid w:val="008D6A16"/>
    <w:rsid w:val="008E2345"/>
    <w:rsid w:val="008E506E"/>
    <w:rsid w:val="008F0891"/>
    <w:rsid w:val="0090094A"/>
    <w:rsid w:val="0090189D"/>
    <w:rsid w:val="009027FF"/>
    <w:rsid w:val="00904FB9"/>
    <w:rsid w:val="0090566A"/>
    <w:rsid w:val="00915D50"/>
    <w:rsid w:val="00925A9D"/>
    <w:rsid w:val="0092F1BE"/>
    <w:rsid w:val="00931711"/>
    <w:rsid w:val="00932184"/>
    <w:rsid w:val="0093239E"/>
    <w:rsid w:val="00941C56"/>
    <w:rsid w:val="009503FE"/>
    <w:rsid w:val="00951B6F"/>
    <w:rsid w:val="009534DB"/>
    <w:rsid w:val="00954840"/>
    <w:rsid w:val="009639B7"/>
    <w:rsid w:val="00963CE5"/>
    <w:rsid w:val="00976DC5"/>
    <w:rsid w:val="009809C4"/>
    <w:rsid w:val="009847BE"/>
    <w:rsid w:val="00985BE9"/>
    <w:rsid w:val="00987252"/>
    <w:rsid w:val="00990DA7"/>
    <w:rsid w:val="00991A16"/>
    <w:rsid w:val="0099261E"/>
    <w:rsid w:val="00992CC1"/>
    <w:rsid w:val="0099699D"/>
    <w:rsid w:val="009A017F"/>
    <w:rsid w:val="009A15F7"/>
    <w:rsid w:val="009A202E"/>
    <w:rsid w:val="009A2134"/>
    <w:rsid w:val="009A6711"/>
    <w:rsid w:val="009B158C"/>
    <w:rsid w:val="009B1C19"/>
    <w:rsid w:val="009B581D"/>
    <w:rsid w:val="009C4117"/>
    <w:rsid w:val="009C65C2"/>
    <w:rsid w:val="009D3601"/>
    <w:rsid w:val="009E0EE9"/>
    <w:rsid w:val="009E2B23"/>
    <w:rsid w:val="009E5E99"/>
    <w:rsid w:val="009E703A"/>
    <w:rsid w:val="009E7894"/>
    <w:rsid w:val="009F05CC"/>
    <w:rsid w:val="009F49C8"/>
    <w:rsid w:val="009F5D9C"/>
    <w:rsid w:val="009F763C"/>
    <w:rsid w:val="00A014BC"/>
    <w:rsid w:val="00A01583"/>
    <w:rsid w:val="00A05779"/>
    <w:rsid w:val="00A11541"/>
    <w:rsid w:val="00A13A11"/>
    <w:rsid w:val="00A14726"/>
    <w:rsid w:val="00A16B13"/>
    <w:rsid w:val="00A24B30"/>
    <w:rsid w:val="00A353D0"/>
    <w:rsid w:val="00A36D4E"/>
    <w:rsid w:val="00A43EF5"/>
    <w:rsid w:val="00A44083"/>
    <w:rsid w:val="00A50860"/>
    <w:rsid w:val="00A545A4"/>
    <w:rsid w:val="00A557AD"/>
    <w:rsid w:val="00A64233"/>
    <w:rsid w:val="00A73839"/>
    <w:rsid w:val="00A8273B"/>
    <w:rsid w:val="00A91BBA"/>
    <w:rsid w:val="00A95251"/>
    <w:rsid w:val="00A95867"/>
    <w:rsid w:val="00AA6EAE"/>
    <w:rsid w:val="00AB6334"/>
    <w:rsid w:val="00AC348F"/>
    <w:rsid w:val="00AC447B"/>
    <w:rsid w:val="00AC5844"/>
    <w:rsid w:val="00AC5D66"/>
    <w:rsid w:val="00AC600B"/>
    <w:rsid w:val="00AC6C55"/>
    <w:rsid w:val="00AD0BD4"/>
    <w:rsid w:val="00AD5C1B"/>
    <w:rsid w:val="00AD6826"/>
    <w:rsid w:val="00AE00FA"/>
    <w:rsid w:val="00AE21EA"/>
    <w:rsid w:val="00AE4C31"/>
    <w:rsid w:val="00AF203F"/>
    <w:rsid w:val="00AF254A"/>
    <w:rsid w:val="00AF5FAC"/>
    <w:rsid w:val="00B00426"/>
    <w:rsid w:val="00B05D02"/>
    <w:rsid w:val="00B07EA1"/>
    <w:rsid w:val="00B14B39"/>
    <w:rsid w:val="00B152E6"/>
    <w:rsid w:val="00B15DE6"/>
    <w:rsid w:val="00B17D36"/>
    <w:rsid w:val="00B246CD"/>
    <w:rsid w:val="00B271E0"/>
    <w:rsid w:val="00B300B1"/>
    <w:rsid w:val="00B3066A"/>
    <w:rsid w:val="00B371C3"/>
    <w:rsid w:val="00B45B4D"/>
    <w:rsid w:val="00B47297"/>
    <w:rsid w:val="00B518C5"/>
    <w:rsid w:val="00B531A2"/>
    <w:rsid w:val="00B546BA"/>
    <w:rsid w:val="00B5622D"/>
    <w:rsid w:val="00B565F1"/>
    <w:rsid w:val="00B63716"/>
    <w:rsid w:val="00B648BA"/>
    <w:rsid w:val="00B74D1F"/>
    <w:rsid w:val="00B83157"/>
    <w:rsid w:val="00B841C2"/>
    <w:rsid w:val="00B84502"/>
    <w:rsid w:val="00B85EB1"/>
    <w:rsid w:val="00B872C7"/>
    <w:rsid w:val="00B87CF4"/>
    <w:rsid w:val="00B901E0"/>
    <w:rsid w:val="00B92017"/>
    <w:rsid w:val="00BA3CA3"/>
    <w:rsid w:val="00BA58A8"/>
    <w:rsid w:val="00BB29F6"/>
    <w:rsid w:val="00BC1BC8"/>
    <w:rsid w:val="00BC4516"/>
    <w:rsid w:val="00BC79E9"/>
    <w:rsid w:val="00BD4156"/>
    <w:rsid w:val="00BD5BE6"/>
    <w:rsid w:val="00BD7DAB"/>
    <w:rsid w:val="00BE27B2"/>
    <w:rsid w:val="00BE7701"/>
    <w:rsid w:val="00BE7AE7"/>
    <w:rsid w:val="00BF42DD"/>
    <w:rsid w:val="00BF6B4D"/>
    <w:rsid w:val="00C00C66"/>
    <w:rsid w:val="00C04CE3"/>
    <w:rsid w:val="00C11C3D"/>
    <w:rsid w:val="00C16A8B"/>
    <w:rsid w:val="00C17B7F"/>
    <w:rsid w:val="00C2146D"/>
    <w:rsid w:val="00C24A15"/>
    <w:rsid w:val="00C257BF"/>
    <w:rsid w:val="00C32BF7"/>
    <w:rsid w:val="00C32F83"/>
    <w:rsid w:val="00C348C7"/>
    <w:rsid w:val="00C43E01"/>
    <w:rsid w:val="00C534CE"/>
    <w:rsid w:val="00C547F2"/>
    <w:rsid w:val="00C57767"/>
    <w:rsid w:val="00C61F8B"/>
    <w:rsid w:val="00C63B21"/>
    <w:rsid w:val="00C64CDD"/>
    <w:rsid w:val="00C6557B"/>
    <w:rsid w:val="00C708B1"/>
    <w:rsid w:val="00C70B71"/>
    <w:rsid w:val="00C72C97"/>
    <w:rsid w:val="00C7757F"/>
    <w:rsid w:val="00C80A94"/>
    <w:rsid w:val="00C8127A"/>
    <w:rsid w:val="00C83AD1"/>
    <w:rsid w:val="00C85F0E"/>
    <w:rsid w:val="00C87094"/>
    <w:rsid w:val="00C873C4"/>
    <w:rsid w:val="00C8780E"/>
    <w:rsid w:val="00C9352D"/>
    <w:rsid w:val="00C94AC4"/>
    <w:rsid w:val="00C94FDB"/>
    <w:rsid w:val="00CA03BD"/>
    <w:rsid w:val="00CA3E6C"/>
    <w:rsid w:val="00CA4E4D"/>
    <w:rsid w:val="00CA53A9"/>
    <w:rsid w:val="00CA5A97"/>
    <w:rsid w:val="00CB3A6B"/>
    <w:rsid w:val="00CB7324"/>
    <w:rsid w:val="00CC0D19"/>
    <w:rsid w:val="00CC3D68"/>
    <w:rsid w:val="00CC4661"/>
    <w:rsid w:val="00CD5F2F"/>
    <w:rsid w:val="00CE658B"/>
    <w:rsid w:val="00CE7F81"/>
    <w:rsid w:val="00CF4302"/>
    <w:rsid w:val="00CF772B"/>
    <w:rsid w:val="00D001EB"/>
    <w:rsid w:val="00D04B52"/>
    <w:rsid w:val="00D148DD"/>
    <w:rsid w:val="00D17643"/>
    <w:rsid w:val="00D22009"/>
    <w:rsid w:val="00D22C77"/>
    <w:rsid w:val="00D240A7"/>
    <w:rsid w:val="00D2589A"/>
    <w:rsid w:val="00D27753"/>
    <w:rsid w:val="00D32A61"/>
    <w:rsid w:val="00D335D1"/>
    <w:rsid w:val="00D37B46"/>
    <w:rsid w:val="00D4792E"/>
    <w:rsid w:val="00D5001E"/>
    <w:rsid w:val="00D5339F"/>
    <w:rsid w:val="00D5563C"/>
    <w:rsid w:val="00D60118"/>
    <w:rsid w:val="00D608EF"/>
    <w:rsid w:val="00D6138A"/>
    <w:rsid w:val="00D642EA"/>
    <w:rsid w:val="00D67E9E"/>
    <w:rsid w:val="00D744C3"/>
    <w:rsid w:val="00D8681A"/>
    <w:rsid w:val="00D876D1"/>
    <w:rsid w:val="00D9488F"/>
    <w:rsid w:val="00D95CE3"/>
    <w:rsid w:val="00D96177"/>
    <w:rsid w:val="00DB2C8A"/>
    <w:rsid w:val="00DB4236"/>
    <w:rsid w:val="00DC0644"/>
    <w:rsid w:val="00DC0B38"/>
    <w:rsid w:val="00DC19F0"/>
    <w:rsid w:val="00DD0C46"/>
    <w:rsid w:val="00DD5236"/>
    <w:rsid w:val="00DE14CD"/>
    <w:rsid w:val="00DE2CF8"/>
    <w:rsid w:val="00DE3328"/>
    <w:rsid w:val="00DF0839"/>
    <w:rsid w:val="00E1105B"/>
    <w:rsid w:val="00E1335B"/>
    <w:rsid w:val="00E14651"/>
    <w:rsid w:val="00E148A3"/>
    <w:rsid w:val="00E17B2E"/>
    <w:rsid w:val="00E3254F"/>
    <w:rsid w:val="00E32F9E"/>
    <w:rsid w:val="00E35AC4"/>
    <w:rsid w:val="00E44CA9"/>
    <w:rsid w:val="00E46681"/>
    <w:rsid w:val="00E46B77"/>
    <w:rsid w:val="00E510C1"/>
    <w:rsid w:val="00E53046"/>
    <w:rsid w:val="00E5429B"/>
    <w:rsid w:val="00E607BE"/>
    <w:rsid w:val="00E60C6A"/>
    <w:rsid w:val="00E73766"/>
    <w:rsid w:val="00E86325"/>
    <w:rsid w:val="00E954E4"/>
    <w:rsid w:val="00E95C08"/>
    <w:rsid w:val="00EA2EE2"/>
    <w:rsid w:val="00EA79B3"/>
    <w:rsid w:val="00EB2741"/>
    <w:rsid w:val="00EB344D"/>
    <w:rsid w:val="00EB4137"/>
    <w:rsid w:val="00EC04B7"/>
    <w:rsid w:val="00EC585F"/>
    <w:rsid w:val="00EC63AF"/>
    <w:rsid w:val="00EC7C59"/>
    <w:rsid w:val="00ED3376"/>
    <w:rsid w:val="00ED7399"/>
    <w:rsid w:val="00EE51B6"/>
    <w:rsid w:val="00EF4519"/>
    <w:rsid w:val="00EF58C7"/>
    <w:rsid w:val="00EF65A7"/>
    <w:rsid w:val="00F0288F"/>
    <w:rsid w:val="00F048F5"/>
    <w:rsid w:val="00F0656E"/>
    <w:rsid w:val="00F067A4"/>
    <w:rsid w:val="00F14935"/>
    <w:rsid w:val="00F22181"/>
    <w:rsid w:val="00F26C6A"/>
    <w:rsid w:val="00F278A4"/>
    <w:rsid w:val="00F31048"/>
    <w:rsid w:val="00F33740"/>
    <w:rsid w:val="00F33C45"/>
    <w:rsid w:val="00F37C71"/>
    <w:rsid w:val="00F45F6D"/>
    <w:rsid w:val="00F5079D"/>
    <w:rsid w:val="00F51963"/>
    <w:rsid w:val="00F614A2"/>
    <w:rsid w:val="00F61A45"/>
    <w:rsid w:val="00F75029"/>
    <w:rsid w:val="00F90CA9"/>
    <w:rsid w:val="00F91E7B"/>
    <w:rsid w:val="00F9605A"/>
    <w:rsid w:val="00F96B32"/>
    <w:rsid w:val="00FA0818"/>
    <w:rsid w:val="00FA253B"/>
    <w:rsid w:val="00FA5018"/>
    <w:rsid w:val="00FA60B7"/>
    <w:rsid w:val="00FA6EBF"/>
    <w:rsid w:val="00FB2C44"/>
    <w:rsid w:val="00FB3C9C"/>
    <w:rsid w:val="00FD0DEC"/>
    <w:rsid w:val="00FD1309"/>
    <w:rsid w:val="00FD3D1A"/>
    <w:rsid w:val="00FE0F66"/>
    <w:rsid w:val="00FE14C1"/>
    <w:rsid w:val="00FE67FB"/>
    <w:rsid w:val="00FF0A8F"/>
    <w:rsid w:val="00FF2E18"/>
    <w:rsid w:val="00FF4F21"/>
    <w:rsid w:val="00FF5398"/>
    <w:rsid w:val="00FF60AF"/>
    <w:rsid w:val="00FF6FB2"/>
    <w:rsid w:val="010F636B"/>
    <w:rsid w:val="079A34C9"/>
    <w:rsid w:val="085BC1D8"/>
    <w:rsid w:val="0C654927"/>
    <w:rsid w:val="0C9C6A1C"/>
    <w:rsid w:val="0CF1D24E"/>
    <w:rsid w:val="0E04BE42"/>
    <w:rsid w:val="130BABA0"/>
    <w:rsid w:val="14B2221B"/>
    <w:rsid w:val="14FBD9B6"/>
    <w:rsid w:val="14FCE433"/>
    <w:rsid w:val="18B22497"/>
    <w:rsid w:val="1B9AF55C"/>
    <w:rsid w:val="1F28F8DD"/>
    <w:rsid w:val="2090E85C"/>
    <w:rsid w:val="21104BAC"/>
    <w:rsid w:val="230A0888"/>
    <w:rsid w:val="24DE1CF5"/>
    <w:rsid w:val="2A6BAB84"/>
    <w:rsid w:val="2DB14911"/>
    <w:rsid w:val="311F4C7F"/>
    <w:rsid w:val="327C9AD8"/>
    <w:rsid w:val="32C2AB58"/>
    <w:rsid w:val="38246435"/>
    <w:rsid w:val="39C09983"/>
    <w:rsid w:val="3F90519C"/>
    <w:rsid w:val="404C2F08"/>
    <w:rsid w:val="40D12A94"/>
    <w:rsid w:val="45A3C6D6"/>
    <w:rsid w:val="478B7E92"/>
    <w:rsid w:val="4ED0E0E0"/>
    <w:rsid w:val="50DEB3A0"/>
    <w:rsid w:val="542D5CD8"/>
    <w:rsid w:val="56A4057E"/>
    <w:rsid w:val="5848F5B0"/>
    <w:rsid w:val="5A6DE605"/>
    <w:rsid w:val="5B25C184"/>
    <w:rsid w:val="5B7776A1"/>
    <w:rsid w:val="5C0EE06A"/>
    <w:rsid w:val="5C8AC318"/>
    <w:rsid w:val="5D07EB02"/>
    <w:rsid w:val="5D134702"/>
    <w:rsid w:val="5DDAFDB4"/>
    <w:rsid w:val="604AE7C4"/>
    <w:rsid w:val="650A265F"/>
    <w:rsid w:val="6526CF41"/>
    <w:rsid w:val="66C216CE"/>
    <w:rsid w:val="685DE72F"/>
    <w:rsid w:val="69F9B790"/>
    <w:rsid w:val="6AEC3FBA"/>
    <w:rsid w:val="6B0EB3AB"/>
    <w:rsid w:val="6B22072D"/>
    <w:rsid w:val="6BD94FF0"/>
    <w:rsid w:val="6E9A9D1B"/>
    <w:rsid w:val="6F86000B"/>
    <w:rsid w:val="70861C3F"/>
    <w:rsid w:val="72FA1FB9"/>
    <w:rsid w:val="76664627"/>
    <w:rsid w:val="76D83A98"/>
    <w:rsid w:val="7CFF2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3E9"/>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 w:type="paragraph" w:styleId="StandardWeb">
    <w:name w:val="Normal (Web)"/>
    <w:basedOn w:val="Standard"/>
    <w:uiPriority w:val="99"/>
    <w:semiHidden/>
    <w:unhideWhenUsed/>
    <w:rsid w:val="00D876D1"/>
    <w:pPr>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941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6102">
      <w:bodyDiv w:val="1"/>
      <w:marLeft w:val="0"/>
      <w:marRight w:val="0"/>
      <w:marTop w:val="0"/>
      <w:marBottom w:val="0"/>
      <w:divBdr>
        <w:top w:val="none" w:sz="0" w:space="0" w:color="auto"/>
        <w:left w:val="none" w:sz="0" w:space="0" w:color="auto"/>
        <w:bottom w:val="none" w:sz="0" w:space="0" w:color="auto"/>
        <w:right w:val="none" w:sz="0" w:space="0" w:color="auto"/>
      </w:divBdr>
    </w:div>
    <w:div w:id="641467197">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o-dachfenste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rotofran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4" ma:contentTypeDescription="Ein neues Dokument erstellen." ma:contentTypeScope="" ma:versionID="3057bbec45cc14627fd11ee8510767c9">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fe089f3d61e1792b7083147d033af7f3"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2e4950-a54a-48f6-8719-8621a859f15f}"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Props1.xml><?xml version="1.0" encoding="utf-8"?>
<ds:datastoreItem xmlns:ds="http://schemas.openxmlformats.org/officeDocument/2006/customXml" ds:itemID="{A9984BE9-F618-42EC-B9CF-FFDDB4C04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customXml/itemProps3.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4.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3130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38</cp:revision>
  <cp:lastPrinted>2022-12-06T13:40:00Z</cp:lastPrinted>
  <dcterms:created xsi:type="dcterms:W3CDTF">2022-10-21T13:27:00Z</dcterms:created>
  <dcterms:modified xsi:type="dcterms:W3CDTF">2022-12-06T13:41:00Z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y fmtid="{D5CDD505-2E9C-101B-9397-08002B2CF9AE}" pid="3" name="MediaServiceImageTags">
    <vt:lpwstr/>
  </property>
</Properties>
</file>