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DF600" w14:textId="77777777" w:rsidR="00C9352D" w:rsidRPr="00595ECF" w:rsidRDefault="00C24392" w:rsidP="00174C5D">
      <w:pPr>
        <w:pStyle w:val="FirmenangabenFusszeile"/>
        <w:tabs>
          <w:tab w:val="clear" w:pos="1985"/>
          <w:tab w:val="clear" w:pos="3515"/>
          <w:tab w:val="clear" w:pos="6010"/>
          <w:tab w:val="clear" w:pos="7655"/>
          <w:tab w:val="clear" w:pos="8789"/>
        </w:tabs>
        <w:ind w:right="226"/>
        <w:jc w:val="both"/>
        <w:rPr>
          <w:rFonts w:ascii="LTUnivers 430 BasicReg" w:hAnsi="LTUnivers 430 BasicReg"/>
          <w:b/>
          <w:bCs/>
          <w:sz w:val="22"/>
        </w:rPr>
      </w:pPr>
      <w:r w:rsidRPr="00C80AFF">
        <w:rPr>
          <w:noProof/>
          <w:color w:val="FF0000"/>
        </w:rPr>
        <mc:AlternateContent>
          <mc:Choice Requires="wps">
            <w:drawing>
              <wp:anchor distT="0" distB="0" distL="114300" distR="114300" simplePos="0" relativeHeight="251658240" behindDoc="0" locked="1" layoutInCell="1" allowOverlap="1" wp14:anchorId="4F6B4D98" wp14:editId="628CAA04">
                <wp:simplePos x="0" y="0"/>
                <wp:positionH relativeFrom="page">
                  <wp:posOffset>5908040</wp:posOffset>
                </wp:positionH>
                <wp:positionV relativeFrom="page">
                  <wp:posOffset>1793240</wp:posOffset>
                </wp:positionV>
                <wp:extent cx="1577975" cy="6210300"/>
                <wp:effectExtent l="0" t="0" r="3175" b="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621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05111" w14:textId="7D7E1AD4"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Pr="003379D0">
                              <w:rPr>
                                <w:rFonts w:ascii="LTUnivers 430 BasicReg" w:hAnsi="LTUnivers 430 BasicReg"/>
                                <w:spacing w:val="1"/>
                                <w:sz w:val="14"/>
                                <w:szCs w:val="14"/>
                              </w:rPr>
                              <w:br/>
                            </w:r>
                            <w:r w:rsidR="00DE4139">
                              <w:rPr>
                                <w:rFonts w:ascii="LTUnivers 430 BasicReg" w:hAnsi="LTUnivers 430 BasicReg"/>
                                <w:spacing w:val="1"/>
                                <w:sz w:val="14"/>
                                <w:szCs w:val="14"/>
                              </w:rPr>
                              <w:t>Laura Ley</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DA65C4">
                              <w:rPr>
                                <w:rFonts w:ascii="LTUnivers 430 BasicReg" w:hAnsi="LTUnivers 430 BasicReg"/>
                                <w:spacing w:val="1"/>
                                <w:sz w:val="14"/>
                                <w:szCs w:val="14"/>
                              </w:rPr>
                              <w:t>Telefon</w:t>
                            </w:r>
                            <w:r w:rsidR="000F035E">
                              <w:rPr>
                                <w:rFonts w:ascii="LTUnivers 430 BasicReg" w:hAnsi="LTUnivers 430 BasicReg"/>
                                <w:spacing w:val="1"/>
                                <w:sz w:val="14"/>
                                <w:szCs w:val="14"/>
                              </w:rPr>
                              <w:tab/>
                            </w:r>
                            <w:r w:rsidR="00DA65C4">
                              <w:rPr>
                                <w:rFonts w:ascii="LTUnivers 430 BasicReg" w:hAnsi="LTUnivers 430 BasicReg"/>
                                <w:spacing w:val="1"/>
                                <w:sz w:val="14"/>
                                <w:szCs w:val="14"/>
                              </w:rPr>
                              <w:t xml:space="preserve"> +49 7931 5490-</w:t>
                            </w:r>
                            <w:r w:rsidR="00DE4139">
                              <w:rPr>
                                <w:rFonts w:ascii="LTUnivers 430 BasicReg" w:hAnsi="LTUnivers 430 BasicReg"/>
                                <w:spacing w:val="1"/>
                                <w:sz w:val="14"/>
                                <w:szCs w:val="14"/>
                              </w:rPr>
                              <w:t>414</w:t>
                            </w:r>
                            <w:r w:rsidR="000F035E">
                              <w:rPr>
                                <w:rFonts w:ascii="LTUnivers 430 BasicReg" w:hAnsi="LTUnivers 430 BasicReg"/>
                                <w:spacing w:val="1"/>
                                <w:sz w:val="14"/>
                                <w:szCs w:val="14"/>
                              </w:rPr>
                              <w:br/>
                              <w:t>Telefax</w:t>
                            </w:r>
                            <w:r w:rsidR="000F035E">
                              <w:rPr>
                                <w:rFonts w:ascii="LTUnivers 430 BasicReg" w:hAnsi="LTUnivers 430 BasicReg"/>
                                <w:spacing w:val="1"/>
                                <w:sz w:val="14"/>
                                <w:szCs w:val="14"/>
                              </w:rPr>
                              <w:tab/>
                            </w:r>
                            <w:r w:rsidR="00C81C5C">
                              <w:rPr>
                                <w:rFonts w:ascii="LTUnivers 430 BasicReg" w:hAnsi="LTUnivers 430 BasicReg"/>
                                <w:spacing w:val="1"/>
                                <w:sz w:val="14"/>
                                <w:szCs w:val="14"/>
                              </w:rPr>
                              <w:t xml:space="preserve"> </w:t>
                            </w:r>
                            <w:r w:rsidR="00DA65C4">
                              <w:rPr>
                                <w:rFonts w:ascii="LTUnivers 430 BasicReg" w:hAnsi="LTUnivers 430 BasicReg"/>
                                <w:spacing w:val="1"/>
                                <w:sz w:val="14"/>
                                <w:szCs w:val="14"/>
                              </w:rPr>
                              <w:t>+49 7931 5490-</w:t>
                            </w:r>
                            <w:r w:rsidR="00DE4139">
                              <w:rPr>
                                <w:rFonts w:ascii="LTUnivers 430 BasicReg" w:hAnsi="LTUnivers 430 BasicReg"/>
                                <w:spacing w:val="1"/>
                                <w:sz w:val="14"/>
                                <w:szCs w:val="14"/>
                              </w:rPr>
                              <w:t>90 414</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DE4139">
                              <w:rPr>
                                <w:rFonts w:ascii="LTUnivers 430 BasicReg" w:hAnsi="LTUnivers 430 BasicReg"/>
                                <w:spacing w:val="1"/>
                                <w:sz w:val="14"/>
                                <w:szCs w:val="14"/>
                              </w:rPr>
                              <w:t>presse</w:t>
                            </w:r>
                            <w:r w:rsidR="00DA65C4">
                              <w:rPr>
                                <w:rFonts w:ascii="LTUnivers 430 BasicReg" w:hAnsi="LTUnivers 430 BasicReg"/>
                                <w:spacing w:val="1"/>
                                <w:sz w:val="14"/>
                                <w:szCs w:val="14"/>
                              </w:rPr>
                              <w:t>@roto-frank.com</w:t>
                            </w:r>
                            <w:r w:rsidRPr="003379D0">
                              <w:rPr>
                                <w:rFonts w:ascii="LTUnivers 430 BasicReg" w:hAnsi="LTUnivers 430 BasicReg"/>
                                <w:spacing w:val="1"/>
                                <w:sz w:val="14"/>
                                <w:szCs w:val="14"/>
                              </w:rPr>
                              <w:br/>
                            </w:r>
                            <w:r w:rsidR="00DA65C4">
                              <w:rPr>
                                <w:rFonts w:ascii="LTUnivers 430 BasicReg" w:hAnsi="LTUnivers 430 BasicReg"/>
                                <w:spacing w:val="1"/>
                                <w:sz w:val="14"/>
                                <w:szCs w:val="14"/>
                              </w:rPr>
                              <w:t>www.roto-dachfenster.de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2671BD" w:rsidRPr="003379D0">
                              <w:rPr>
                                <w:rFonts w:ascii="LTUnivers 430 BasicReg" w:hAnsi="LTUnivers 430 BasicReg"/>
                                <w:spacing w:val="1"/>
                                <w:sz w:val="14"/>
                                <w:szCs w:val="14"/>
                              </w:rPr>
                              <w:t xml:space="preserve">Bad Mergentheim, </w:t>
                            </w:r>
                            <w:r w:rsidR="002671BD" w:rsidRPr="003379D0">
                              <w:rPr>
                                <w:rFonts w:ascii="LTUnivers 430 BasicReg" w:hAnsi="LTUnivers 430 BasicReg"/>
                                <w:spacing w:val="1"/>
                                <w:sz w:val="14"/>
                                <w:szCs w:val="14"/>
                              </w:rPr>
                              <w:br/>
                            </w:r>
                            <w:r w:rsidR="00AE63F9">
                              <w:rPr>
                                <w:rFonts w:ascii="LTUnivers 430 BasicReg" w:hAnsi="LTUnivers 430 BasicReg"/>
                                <w:spacing w:val="1"/>
                                <w:sz w:val="14"/>
                                <w:szCs w:val="14"/>
                              </w:rPr>
                              <w:t>6</w:t>
                            </w:r>
                            <w:r w:rsidR="002671BD">
                              <w:rPr>
                                <w:rFonts w:ascii="LTUnivers 430 BasicReg" w:hAnsi="LTUnivers 430 BasicReg"/>
                                <w:spacing w:val="1"/>
                                <w:sz w:val="14"/>
                                <w:szCs w:val="14"/>
                              </w:rPr>
                              <w:t xml:space="preserve">. </w:t>
                            </w:r>
                            <w:r w:rsidR="00AE63F9">
                              <w:rPr>
                                <w:rFonts w:ascii="LTUnivers 430 BasicReg" w:hAnsi="LTUnivers 430 BasicReg"/>
                                <w:spacing w:val="1"/>
                                <w:sz w:val="14"/>
                                <w:szCs w:val="14"/>
                              </w:rPr>
                              <w:t xml:space="preserve">Dezember </w:t>
                            </w:r>
                            <w:r w:rsidR="002671BD">
                              <w:rPr>
                                <w:rFonts w:ascii="LTUnivers 430 BasicReg" w:hAnsi="LTUnivers 430 BasicReg"/>
                                <w:spacing w:val="1"/>
                                <w:sz w:val="14"/>
                                <w:szCs w:val="14"/>
                              </w:rPr>
                              <w:t>2019</w:t>
                            </w:r>
                          </w:p>
                        </w:txbxContent>
                      </wps:txbx>
                      <wps:bodyPr rot="0" vert="horz" wrap="square" lIns="3600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B4D98" id="_x0000_t202" coordsize="21600,21600" o:spt="202" path="m,l,21600r21600,l21600,xe">
                <v:stroke joinstyle="miter"/>
                <v:path gradientshapeok="t" o:connecttype="rect"/>
              </v:shapetype>
              <v:shape id="Text Box 38" o:spid="_x0000_s1026" type="#_x0000_t202" style="position:absolute;left:0;text-align:left;margin-left:465.2pt;margin-top:141.2pt;width:124.25pt;height:48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" stroked="f">
                <v:textbox inset="1mm,0,1mm,1mm">
                  <w:txbxContent>
                    <w:p w14:paraId="62705111" w14:textId="7D7E1AD4"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Pr="003379D0">
                        <w:rPr>
                          <w:rFonts w:ascii="LTUnivers 430 BasicReg" w:hAnsi="LTUnivers 430 BasicReg"/>
                          <w:spacing w:val="1"/>
                          <w:sz w:val="14"/>
                          <w:szCs w:val="14"/>
                        </w:rPr>
                        <w:br/>
                      </w:r>
                      <w:r w:rsidR="00DE4139">
                        <w:rPr>
                          <w:rFonts w:ascii="LTUnivers 430 BasicReg" w:hAnsi="LTUnivers 430 BasicReg"/>
                          <w:spacing w:val="1"/>
                          <w:sz w:val="14"/>
                          <w:szCs w:val="14"/>
                        </w:rPr>
                        <w:t>Laura Ley</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DA65C4">
                        <w:rPr>
                          <w:rFonts w:ascii="LTUnivers 430 BasicReg" w:hAnsi="LTUnivers 430 BasicReg"/>
                          <w:spacing w:val="1"/>
                          <w:sz w:val="14"/>
                          <w:szCs w:val="14"/>
                        </w:rPr>
                        <w:t>Telefon</w:t>
                      </w:r>
                      <w:r w:rsidR="000F035E">
                        <w:rPr>
                          <w:rFonts w:ascii="LTUnivers 430 BasicReg" w:hAnsi="LTUnivers 430 BasicReg"/>
                          <w:spacing w:val="1"/>
                          <w:sz w:val="14"/>
                          <w:szCs w:val="14"/>
                        </w:rPr>
                        <w:tab/>
                      </w:r>
                      <w:r w:rsidR="00DA65C4">
                        <w:rPr>
                          <w:rFonts w:ascii="LTUnivers 430 BasicReg" w:hAnsi="LTUnivers 430 BasicReg"/>
                          <w:spacing w:val="1"/>
                          <w:sz w:val="14"/>
                          <w:szCs w:val="14"/>
                        </w:rPr>
                        <w:t xml:space="preserve"> +49 7931 5490-</w:t>
                      </w:r>
                      <w:r w:rsidR="00DE4139">
                        <w:rPr>
                          <w:rFonts w:ascii="LTUnivers 430 BasicReg" w:hAnsi="LTUnivers 430 BasicReg"/>
                          <w:spacing w:val="1"/>
                          <w:sz w:val="14"/>
                          <w:szCs w:val="14"/>
                        </w:rPr>
                        <w:t>414</w:t>
                      </w:r>
                      <w:r w:rsidR="000F035E">
                        <w:rPr>
                          <w:rFonts w:ascii="LTUnivers 430 BasicReg" w:hAnsi="LTUnivers 430 BasicReg"/>
                          <w:spacing w:val="1"/>
                          <w:sz w:val="14"/>
                          <w:szCs w:val="14"/>
                        </w:rPr>
                        <w:br/>
                        <w:t>Telefax</w:t>
                      </w:r>
                      <w:r w:rsidR="000F035E">
                        <w:rPr>
                          <w:rFonts w:ascii="LTUnivers 430 BasicReg" w:hAnsi="LTUnivers 430 BasicReg"/>
                          <w:spacing w:val="1"/>
                          <w:sz w:val="14"/>
                          <w:szCs w:val="14"/>
                        </w:rPr>
                        <w:tab/>
                      </w:r>
                      <w:r w:rsidR="00C81C5C">
                        <w:rPr>
                          <w:rFonts w:ascii="LTUnivers 430 BasicReg" w:hAnsi="LTUnivers 430 BasicReg"/>
                          <w:spacing w:val="1"/>
                          <w:sz w:val="14"/>
                          <w:szCs w:val="14"/>
                        </w:rPr>
                        <w:t xml:space="preserve"> </w:t>
                      </w:r>
                      <w:r w:rsidR="00DA65C4">
                        <w:rPr>
                          <w:rFonts w:ascii="LTUnivers 430 BasicReg" w:hAnsi="LTUnivers 430 BasicReg"/>
                          <w:spacing w:val="1"/>
                          <w:sz w:val="14"/>
                          <w:szCs w:val="14"/>
                        </w:rPr>
                        <w:t>+49 7931 5490-</w:t>
                      </w:r>
                      <w:r w:rsidR="00DE4139">
                        <w:rPr>
                          <w:rFonts w:ascii="LTUnivers 430 BasicReg" w:hAnsi="LTUnivers 430 BasicReg"/>
                          <w:spacing w:val="1"/>
                          <w:sz w:val="14"/>
                          <w:szCs w:val="14"/>
                        </w:rPr>
                        <w:t>90 414</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DE4139">
                        <w:rPr>
                          <w:rFonts w:ascii="LTUnivers 430 BasicReg" w:hAnsi="LTUnivers 430 BasicReg"/>
                          <w:spacing w:val="1"/>
                          <w:sz w:val="14"/>
                          <w:szCs w:val="14"/>
                        </w:rPr>
                        <w:t>presse</w:t>
                      </w:r>
                      <w:r w:rsidR="00DA65C4">
                        <w:rPr>
                          <w:rFonts w:ascii="LTUnivers 430 BasicReg" w:hAnsi="LTUnivers 430 BasicReg"/>
                          <w:spacing w:val="1"/>
                          <w:sz w:val="14"/>
                          <w:szCs w:val="14"/>
                        </w:rPr>
                        <w:t>@roto-frank.com</w:t>
                      </w:r>
                      <w:r w:rsidRPr="003379D0">
                        <w:rPr>
                          <w:rFonts w:ascii="LTUnivers 430 BasicReg" w:hAnsi="LTUnivers 430 BasicReg"/>
                          <w:spacing w:val="1"/>
                          <w:sz w:val="14"/>
                          <w:szCs w:val="14"/>
                        </w:rPr>
                        <w:br/>
                      </w:r>
                      <w:r w:rsidR="00DA65C4">
                        <w:rPr>
                          <w:rFonts w:ascii="LTUnivers 430 BasicReg" w:hAnsi="LTUnivers 430 BasicReg"/>
                          <w:spacing w:val="1"/>
                          <w:sz w:val="14"/>
                          <w:szCs w:val="14"/>
                        </w:rPr>
                        <w:t>www.roto-dachfenster.de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2671BD" w:rsidRPr="003379D0">
                        <w:rPr>
                          <w:rFonts w:ascii="LTUnivers 430 BasicReg" w:hAnsi="LTUnivers 430 BasicReg"/>
                          <w:spacing w:val="1"/>
                          <w:sz w:val="14"/>
                          <w:szCs w:val="14"/>
                        </w:rPr>
                        <w:t xml:space="preserve">Bad Mergentheim, </w:t>
                      </w:r>
                      <w:r w:rsidR="002671BD" w:rsidRPr="003379D0">
                        <w:rPr>
                          <w:rFonts w:ascii="LTUnivers 430 BasicReg" w:hAnsi="LTUnivers 430 BasicReg"/>
                          <w:spacing w:val="1"/>
                          <w:sz w:val="14"/>
                          <w:szCs w:val="14"/>
                        </w:rPr>
                        <w:br/>
                      </w:r>
                      <w:r w:rsidR="00AE63F9">
                        <w:rPr>
                          <w:rFonts w:ascii="LTUnivers 430 BasicReg" w:hAnsi="LTUnivers 430 BasicReg"/>
                          <w:spacing w:val="1"/>
                          <w:sz w:val="14"/>
                          <w:szCs w:val="14"/>
                        </w:rPr>
                        <w:t>6</w:t>
                      </w:r>
                      <w:r w:rsidR="002671BD">
                        <w:rPr>
                          <w:rFonts w:ascii="LTUnivers 430 BasicReg" w:hAnsi="LTUnivers 430 BasicReg"/>
                          <w:spacing w:val="1"/>
                          <w:sz w:val="14"/>
                          <w:szCs w:val="14"/>
                        </w:rPr>
                        <w:t xml:space="preserve">. </w:t>
                      </w:r>
                      <w:r w:rsidR="00AE63F9">
                        <w:rPr>
                          <w:rFonts w:ascii="LTUnivers 430 BasicReg" w:hAnsi="LTUnivers 430 BasicReg"/>
                          <w:spacing w:val="1"/>
                          <w:sz w:val="14"/>
                          <w:szCs w:val="14"/>
                        </w:rPr>
                        <w:t xml:space="preserve">Dezember </w:t>
                      </w:r>
                      <w:r w:rsidR="002671BD">
                        <w:rPr>
                          <w:rFonts w:ascii="LTUnivers 430 BasicReg" w:hAnsi="LTUnivers 430 BasicReg"/>
                          <w:spacing w:val="1"/>
                          <w:sz w:val="14"/>
                          <w:szCs w:val="14"/>
                        </w:rPr>
                        <w:t>2019</w:t>
                      </w:r>
                    </w:p>
                  </w:txbxContent>
                </v:textbox>
                <w10:wrap anchorx="page" anchory="page"/>
                <w10:anchorlock/>
              </v:shape>
            </w:pict>
          </mc:Fallback>
        </mc:AlternateContent>
      </w:r>
      <w:r w:rsidR="00A0437C" w:rsidRPr="00C80AFF">
        <w:rPr>
          <w:rFonts w:ascii="LTUnivers 330 BasicLight" w:hAnsi="LTUnivers 330 BasicLight"/>
          <w:b/>
          <w:bCs/>
          <w:color w:val="FF0000"/>
          <w:sz w:val="32"/>
        </w:rPr>
        <w:t>Pressemitteilung</w:t>
      </w:r>
    </w:p>
    <w:p w14:paraId="4073342B" w14:textId="77777777" w:rsidR="00C9352D" w:rsidRDefault="00C9352D" w:rsidP="00174C5D">
      <w:pPr>
        <w:ind w:left="168" w:right="226"/>
        <w:jc w:val="both"/>
        <w:rPr>
          <w:rFonts w:ascii="LTUnivers 430 BasicReg" w:hAnsi="LTUnivers 430 BasicReg"/>
          <w:b/>
          <w:sz w:val="22"/>
        </w:rPr>
      </w:pPr>
    </w:p>
    <w:p w14:paraId="1EA52B1E" w14:textId="77777777" w:rsidR="00C9352D" w:rsidRDefault="00C9352D" w:rsidP="00174C5D">
      <w:pPr>
        <w:ind w:left="168" w:right="226"/>
        <w:jc w:val="both"/>
        <w:rPr>
          <w:rFonts w:ascii="LTUnivers 430 BasicReg" w:hAnsi="LTUnivers 430 BasicReg"/>
          <w:b/>
          <w:sz w:val="22"/>
        </w:rPr>
      </w:pPr>
    </w:p>
    <w:p w14:paraId="4173DB0A" w14:textId="77777777" w:rsidR="00C9352D" w:rsidRDefault="00C9352D" w:rsidP="00174C5D">
      <w:pPr>
        <w:ind w:left="168" w:right="226"/>
        <w:jc w:val="both"/>
        <w:rPr>
          <w:rFonts w:ascii="LTUnivers 430 BasicReg" w:hAnsi="LTUnivers 430 BasicReg"/>
          <w:b/>
          <w:sz w:val="22"/>
        </w:rPr>
      </w:pPr>
    </w:p>
    <w:p w14:paraId="5162739B" w14:textId="77777777" w:rsidR="002671BD" w:rsidRDefault="002671BD" w:rsidP="002671BD">
      <w:pPr>
        <w:spacing w:line="360" w:lineRule="auto"/>
        <w:ind w:right="226"/>
        <w:jc w:val="both"/>
        <w:rPr>
          <w:rFonts w:ascii="LTUnivers 330 BasicLight" w:hAnsi="LTUnivers 330 BasicLight"/>
        </w:rPr>
      </w:pPr>
    </w:p>
    <w:p w14:paraId="48F9E317" w14:textId="77777777" w:rsidR="002671BD" w:rsidRDefault="002671BD" w:rsidP="002671BD">
      <w:pPr>
        <w:spacing w:line="360" w:lineRule="auto"/>
        <w:ind w:right="226"/>
        <w:jc w:val="both"/>
        <w:rPr>
          <w:rFonts w:ascii="LTUnivers 330 BasicLight" w:hAnsi="LTUnivers 330 BasicLight"/>
        </w:rPr>
      </w:pPr>
    </w:p>
    <w:p w14:paraId="5517F0EC" w14:textId="77777777" w:rsidR="002671BD" w:rsidRDefault="002671BD" w:rsidP="002671BD">
      <w:pPr>
        <w:spacing w:line="360" w:lineRule="auto"/>
        <w:ind w:right="226"/>
        <w:jc w:val="both"/>
        <w:rPr>
          <w:rFonts w:ascii="LTUnivers 330 BasicLight" w:hAnsi="LTUnivers 330 BasicLight"/>
        </w:rPr>
      </w:pPr>
      <w:r>
        <w:rPr>
          <w:rFonts w:ascii="LTUnivers 330 BasicLight" w:hAnsi="LTUnivers 330 BasicLight"/>
        </w:rPr>
        <w:t xml:space="preserve">Roto Frank Dachsystem-Technologie </w:t>
      </w:r>
    </w:p>
    <w:p w14:paraId="38C6AC4A" w14:textId="77777777" w:rsidR="00AE63F9" w:rsidRDefault="00AE63F9" w:rsidP="002671BD">
      <w:pPr>
        <w:spacing w:line="360" w:lineRule="auto"/>
        <w:ind w:right="226"/>
        <w:jc w:val="both"/>
        <w:rPr>
          <w:rFonts w:ascii="LTUnivers 330 BasicLight" w:eastAsia="LTUnivers 330 BasicLight" w:hAnsi="LTUnivers 330 BasicLight" w:cs="LTUnivers 330 BasicLight"/>
          <w:b/>
          <w:bCs/>
          <w:sz w:val="32"/>
          <w:szCs w:val="32"/>
        </w:rPr>
      </w:pPr>
      <w:r w:rsidRPr="00AE63F9">
        <w:rPr>
          <w:rFonts w:ascii="LTUnivers 330 BasicLight" w:eastAsia="LTUnivers 330 BasicLight" w:hAnsi="LTUnivers 330 BasicLight" w:cs="LTUnivers 330 BasicLight"/>
          <w:b/>
          <w:bCs/>
          <w:sz w:val="32"/>
          <w:szCs w:val="32"/>
        </w:rPr>
        <w:t xml:space="preserve">Roto spendet 1.500 Euro an die Tafel Bad Mergentheim </w:t>
      </w:r>
    </w:p>
    <w:p w14:paraId="61882214" w14:textId="6A5B3676" w:rsidR="00AE63F9" w:rsidRDefault="00AE63F9" w:rsidP="002671BD">
      <w:pPr>
        <w:spacing w:line="360" w:lineRule="auto"/>
        <w:ind w:right="226"/>
        <w:jc w:val="both"/>
        <w:rPr>
          <w:rFonts w:ascii="LTUnivers 330 BasicLight" w:eastAsia="LTUnivers 330 BasicLight" w:hAnsi="LTUnivers 330 BasicLight" w:cs="LTUnivers 330 BasicLight"/>
        </w:rPr>
      </w:pPr>
      <w:r w:rsidRPr="00AE63F9">
        <w:rPr>
          <w:rFonts w:ascii="LTUnivers 330 BasicLight" w:eastAsia="LTUnivers 330 BasicLight" w:hAnsi="LTUnivers 330 BasicLight" w:cs="LTUnivers 330 BasicLight"/>
        </w:rPr>
        <w:t>Hilfe für Bedürftige / Zusätzliche Warenspenden für die Weihnachtsbäckerei</w:t>
      </w:r>
      <w:r w:rsidR="00C55A9C">
        <w:rPr>
          <w:rFonts w:ascii="LTUnivers 330 BasicLight" w:eastAsia="LTUnivers 330 BasicLight" w:hAnsi="LTUnivers 330 BasicLight" w:cs="LTUnivers 330 BasicLight"/>
        </w:rPr>
        <w:t xml:space="preserve"> / Nikolaus-Päckchen für die Kinder </w:t>
      </w:r>
    </w:p>
    <w:p w14:paraId="3CEE6584" w14:textId="77777777" w:rsidR="00AE63F9" w:rsidRDefault="00AE63F9" w:rsidP="002671BD">
      <w:pPr>
        <w:spacing w:line="360" w:lineRule="auto"/>
        <w:ind w:right="226"/>
        <w:jc w:val="both"/>
        <w:rPr>
          <w:rFonts w:ascii="LTUnivers 330 BasicLight" w:eastAsia="LTUnivers 330 BasicLight" w:hAnsi="LTUnivers 330 BasicLight" w:cs="LTUnivers 330 BasicLight"/>
        </w:rPr>
      </w:pPr>
    </w:p>
    <w:p w14:paraId="5D7AF107" w14:textId="5570B821" w:rsidR="002671BD" w:rsidRPr="00A47135" w:rsidRDefault="002671BD" w:rsidP="002671BD">
      <w:pPr>
        <w:spacing w:line="360" w:lineRule="auto"/>
        <w:ind w:right="226"/>
        <w:jc w:val="both"/>
        <w:rPr>
          <w:rFonts w:ascii="LTUnivers 330 BasicLight" w:eastAsia="LTUnivers 330 BasicLight" w:hAnsi="LTUnivers 330 BasicLight" w:cs="LTUnivers 330 BasicLight"/>
          <w:b/>
          <w:bCs/>
        </w:rPr>
      </w:pPr>
      <w:r w:rsidRPr="00A47135">
        <w:rPr>
          <w:rFonts w:ascii="LTUnivers 330 BasicLight" w:eastAsia="LTUnivers 330 BasicLight" w:hAnsi="LTUnivers 330 BasicLight" w:cs="LTUnivers 330 BasicLight"/>
          <w:b/>
          <w:bCs/>
        </w:rPr>
        <w:t xml:space="preserve">Bad Mergentheim. </w:t>
      </w:r>
      <w:r w:rsidR="00AE63F9">
        <w:rPr>
          <w:rFonts w:ascii="LTUnivers 330 BasicLight" w:eastAsia="LTUnivers 330 BasicLight" w:hAnsi="LTUnivers 330 BasicLight" w:cs="LTUnivers 330 BasicLight"/>
          <w:b/>
          <w:bCs/>
        </w:rPr>
        <w:t xml:space="preserve">Am gestrigen Donnerstag, 5. Dezember, hat </w:t>
      </w:r>
      <w:r w:rsidR="00AE63F9" w:rsidRPr="00AE63F9">
        <w:rPr>
          <w:rFonts w:ascii="LTUnivers 330 BasicLight" w:eastAsia="LTUnivers 330 BasicLight" w:hAnsi="LTUnivers 330 BasicLight" w:cs="LTUnivers 330 BasicLight"/>
          <w:b/>
          <w:bCs/>
        </w:rPr>
        <w:t xml:space="preserve">Roto </w:t>
      </w:r>
      <w:r w:rsidR="00AE63F9">
        <w:rPr>
          <w:rFonts w:ascii="LTUnivers 330 BasicLight" w:eastAsia="LTUnivers 330 BasicLight" w:hAnsi="LTUnivers 330 BasicLight" w:cs="LTUnivers 330 BasicLight"/>
          <w:b/>
          <w:bCs/>
        </w:rPr>
        <w:t>der</w:t>
      </w:r>
      <w:r w:rsidR="00AE63F9" w:rsidRPr="00AE63F9">
        <w:rPr>
          <w:rFonts w:ascii="LTUnivers 330 BasicLight" w:eastAsia="LTUnivers 330 BasicLight" w:hAnsi="LTUnivers 330 BasicLight" w:cs="LTUnivers 330 BasicLight"/>
          <w:b/>
          <w:bCs/>
        </w:rPr>
        <w:t xml:space="preserve"> Tafel Bad Mergentheim einen Spendenscheck in Höhe von 1.500 Euro überreicht. Damit möchte der Dachfenster-Hersteller auch in diesem Jahr </w:t>
      </w:r>
      <w:r w:rsidR="00AE63F9">
        <w:rPr>
          <w:rFonts w:ascii="LTUnivers 330 BasicLight" w:eastAsia="LTUnivers 330 BasicLight" w:hAnsi="LTUnivers 330 BasicLight" w:cs="LTUnivers 330 BasicLight"/>
          <w:b/>
          <w:bCs/>
        </w:rPr>
        <w:t xml:space="preserve">den gemeinnützigen Verein </w:t>
      </w:r>
      <w:r w:rsidR="00AE63F9" w:rsidRPr="00AE63F9">
        <w:rPr>
          <w:rFonts w:ascii="LTUnivers 330 BasicLight" w:eastAsia="LTUnivers 330 BasicLight" w:hAnsi="LTUnivers 330 BasicLight" w:cs="LTUnivers 330 BasicLight"/>
          <w:b/>
          <w:bCs/>
        </w:rPr>
        <w:t xml:space="preserve">stärken, </w:t>
      </w:r>
      <w:r w:rsidR="00AE63F9">
        <w:rPr>
          <w:rFonts w:ascii="LTUnivers 330 BasicLight" w:eastAsia="LTUnivers 330 BasicLight" w:hAnsi="LTUnivers 330 BasicLight" w:cs="LTUnivers 330 BasicLight"/>
          <w:b/>
          <w:bCs/>
        </w:rPr>
        <w:t>der</w:t>
      </w:r>
      <w:r w:rsidR="00AE63F9" w:rsidRPr="00AE63F9">
        <w:rPr>
          <w:rFonts w:ascii="LTUnivers 330 BasicLight" w:eastAsia="LTUnivers 330 BasicLight" w:hAnsi="LTUnivers 330 BasicLight" w:cs="LTUnivers 330 BasicLight"/>
          <w:b/>
          <w:bCs/>
        </w:rPr>
        <w:t xml:space="preserve"> Bedürftigen aus der Region mit Lebensmitteln und Dingen des Al</w:t>
      </w:r>
      <w:r w:rsidR="00AE63F9">
        <w:rPr>
          <w:rFonts w:ascii="LTUnivers 330 BasicLight" w:eastAsia="LTUnivers 330 BasicLight" w:hAnsi="LTUnivers 330 BasicLight" w:cs="LTUnivers 330 BasicLight"/>
          <w:b/>
          <w:bCs/>
        </w:rPr>
        <w:t>l</w:t>
      </w:r>
      <w:r w:rsidR="00AE63F9" w:rsidRPr="00AE63F9">
        <w:rPr>
          <w:rFonts w:ascii="LTUnivers 330 BasicLight" w:eastAsia="LTUnivers 330 BasicLight" w:hAnsi="LTUnivers 330 BasicLight" w:cs="LTUnivers 330 BasicLight"/>
          <w:b/>
          <w:bCs/>
        </w:rPr>
        <w:t xml:space="preserve">tags </w:t>
      </w:r>
      <w:r w:rsidR="00AE63F9">
        <w:rPr>
          <w:rFonts w:ascii="LTUnivers 330 BasicLight" w:eastAsia="LTUnivers 330 BasicLight" w:hAnsi="LTUnivers 330 BasicLight" w:cs="LTUnivers 330 BasicLight"/>
          <w:b/>
          <w:bCs/>
        </w:rPr>
        <w:t>weiter</w:t>
      </w:r>
      <w:r w:rsidR="00AE63F9" w:rsidRPr="00AE63F9">
        <w:rPr>
          <w:rFonts w:ascii="LTUnivers 330 BasicLight" w:eastAsia="LTUnivers 330 BasicLight" w:hAnsi="LTUnivers 330 BasicLight" w:cs="LTUnivers 330 BasicLight"/>
          <w:b/>
          <w:bCs/>
        </w:rPr>
        <w:t xml:space="preserve">hilft. </w:t>
      </w:r>
    </w:p>
    <w:p w14:paraId="507D85D0" w14:textId="77777777" w:rsidR="002671BD" w:rsidRPr="00A47135" w:rsidRDefault="002671BD" w:rsidP="002671BD">
      <w:pPr>
        <w:spacing w:line="360" w:lineRule="auto"/>
        <w:ind w:right="226"/>
        <w:jc w:val="both"/>
        <w:rPr>
          <w:rFonts w:ascii="LTUnivers 330 BasicLight" w:eastAsia="LTUnivers 330 BasicLight" w:hAnsi="LTUnivers 330 BasicLight" w:cs="LTUnivers 330 BasicLight"/>
          <w:b/>
          <w:bCs/>
        </w:rPr>
      </w:pPr>
    </w:p>
    <w:p w14:paraId="08262224" w14:textId="24D8A36F" w:rsidR="00AE63F9" w:rsidRDefault="002671BD" w:rsidP="00AE63F9">
      <w:pPr>
        <w:tabs>
          <w:tab w:val="left" w:pos="7088"/>
        </w:tabs>
        <w:spacing w:line="360" w:lineRule="auto"/>
        <w:ind w:right="226"/>
        <w:jc w:val="both"/>
        <w:rPr>
          <w:rFonts w:ascii="LTUnivers 330 BasicLight" w:eastAsia="LTUnivers 330 BasicLight" w:hAnsi="LTUnivers 330 BasicLight" w:cs="LTUnivers 330 BasicLight"/>
        </w:rPr>
      </w:pPr>
      <w:r w:rsidRPr="00A47135">
        <w:rPr>
          <w:rFonts w:ascii="LTUnivers 330 BasicLight" w:eastAsia="LTUnivers 330 BasicLight" w:hAnsi="LTUnivers 330 BasicLight" w:cs="LTUnivers 330 BasicLight"/>
        </w:rPr>
        <w:t>„</w:t>
      </w:r>
      <w:r w:rsidR="00AE63F9" w:rsidRPr="00AE63F9">
        <w:rPr>
          <w:rFonts w:ascii="LTUnivers 330 BasicLight" w:eastAsia="LTUnivers 330 BasicLight" w:hAnsi="LTUnivers 330 BasicLight" w:cs="LTUnivers 330 BasicLight"/>
        </w:rPr>
        <w:t xml:space="preserve">Bad Mergentheim ist Stammsitz unseres </w:t>
      </w:r>
      <w:r w:rsidR="00AE63F9" w:rsidRPr="00E57D3A">
        <w:rPr>
          <w:rFonts w:ascii="LTUnivers 330 BasicLight" w:eastAsia="LTUnivers 330 BasicLight" w:hAnsi="LTUnivers 330 BasicLight" w:cs="LTUnivers 330 BasicLight"/>
        </w:rPr>
        <w:t xml:space="preserve">Unternehmens und uns deswegen genauso wichtig wie seine Einwohner“, sagte Christoph Hugenberg, Vorsitzender der Geschäftsführung bei Roto DST, bei der Scheckübergabe an Annemarie </w:t>
      </w:r>
      <w:proofErr w:type="spellStart"/>
      <w:r w:rsidR="00AE63F9" w:rsidRPr="00E57D3A">
        <w:rPr>
          <w:rFonts w:ascii="LTUnivers 330 BasicLight" w:eastAsia="LTUnivers 330 BasicLight" w:hAnsi="LTUnivers 330 BasicLight" w:cs="LTUnivers 330 BasicLight"/>
        </w:rPr>
        <w:t>Scheckenbach</w:t>
      </w:r>
      <w:proofErr w:type="spellEnd"/>
      <w:r w:rsidR="00AE63F9" w:rsidRPr="00E57D3A">
        <w:rPr>
          <w:rFonts w:ascii="LTUnivers 330 BasicLight" w:eastAsia="LTUnivers 330 BasicLight" w:hAnsi="LTUnivers 330 BasicLight" w:cs="LTUnivers 330 BasicLight"/>
        </w:rPr>
        <w:t xml:space="preserve"> </w:t>
      </w:r>
      <w:r w:rsidR="00222425" w:rsidRPr="00E57D3A">
        <w:rPr>
          <w:rFonts w:ascii="LTUnivers 330 BasicLight" w:eastAsia="LTUnivers 330 BasicLight" w:hAnsi="LTUnivers 330 BasicLight" w:cs="LTUnivers 330 BasicLight"/>
        </w:rPr>
        <w:t xml:space="preserve">und Monika </w:t>
      </w:r>
      <w:proofErr w:type="spellStart"/>
      <w:r w:rsidR="00222425" w:rsidRPr="00E57D3A">
        <w:rPr>
          <w:rFonts w:ascii="LTUnivers 330 BasicLight" w:eastAsia="LTUnivers 330 BasicLight" w:hAnsi="LTUnivers 330 BasicLight" w:cs="LTUnivers 330 BasicLight"/>
        </w:rPr>
        <w:t>Wokal</w:t>
      </w:r>
      <w:proofErr w:type="spellEnd"/>
      <w:r w:rsidR="00222425" w:rsidRPr="00E57D3A">
        <w:rPr>
          <w:rFonts w:ascii="LTUnivers 330 BasicLight" w:eastAsia="LTUnivers 330 BasicLight" w:hAnsi="LTUnivers 330 BasicLight" w:cs="LTUnivers 330 BasicLight"/>
        </w:rPr>
        <w:t xml:space="preserve"> </w:t>
      </w:r>
      <w:r w:rsidR="00AE63F9" w:rsidRPr="00E57D3A">
        <w:rPr>
          <w:rFonts w:ascii="LTUnivers 330 BasicLight" w:eastAsia="LTUnivers 330 BasicLight" w:hAnsi="LTUnivers 330 BasicLight" w:cs="LTUnivers 330 BasicLight"/>
        </w:rPr>
        <w:t>von der Tafel Bad Mergentheim</w:t>
      </w:r>
      <w:r w:rsidR="00222425" w:rsidRPr="00E57D3A">
        <w:rPr>
          <w:rFonts w:ascii="LTUnivers 330 BasicLight" w:eastAsia="LTUnivers 330 BasicLight" w:hAnsi="LTUnivers 330 BasicLight" w:cs="LTUnivers 330 BasicLight"/>
        </w:rPr>
        <w:t>, die von Sandra Braun, Leiterin Human Resources bei Roto DST, ebenfalls begleitet wurde</w:t>
      </w:r>
      <w:r w:rsidR="00AE63F9" w:rsidRPr="00E57D3A">
        <w:rPr>
          <w:rFonts w:ascii="LTUnivers 330 BasicLight" w:eastAsia="LTUnivers 330 BasicLight" w:hAnsi="LTUnivers 330 BasicLight" w:cs="LTUnivers 330 BasicLight"/>
        </w:rPr>
        <w:t>. „Deswegen möchten wir gerne so viel wie möglich tun, um der Region den Rücken zu stärken.“ Dafür sind Einrichtungen wie die Tafel wichtig, die sich den Menschen annehmen, die in schwierigen</w:t>
      </w:r>
      <w:r w:rsidR="00AE63F9" w:rsidRPr="00AE63F9">
        <w:rPr>
          <w:rFonts w:ascii="LTUnivers 330 BasicLight" w:eastAsia="LTUnivers 330 BasicLight" w:hAnsi="LTUnivers 330 BasicLight" w:cs="LTUnivers 330 BasicLight"/>
        </w:rPr>
        <w:t xml:space="preserve"> Lebenslagen sind.</w:t>
      </w:r>
      <w:r w:rsidR="00AE63F9">
        <w:rPr>
          <w:rFonts w:ascii="LTUnivers 330 BasicLight" w:eastAsia="LTUnivers 330 BasicLight" w:hAnsi="LTUnivers 330 BasicLight" w:cs="LTUnivers 330 BasicLight"/>
        </w:rPr>
        <w:t xml:space="preserve"> </w:t>
      </w:r>
    </w:p>
    <w:p w14:paraId="0CF8F01F" w14:textId="2145008A" w:rsidR="00AE63F9" w:rsidRDefault="00AE63F9" w:rsidP="005B0EEE">
      <w:pPr>
        <w:tabs>
          <w:tab w:val="left" w:pos="7088"/>
        </w:tabs>
        <w:spacing w:line="360" w:lineRule="auto"/>
        <w:ind w:right="226"/>
        <w:jc w:val="both"/>
        <w:rPr>
          <w:rFonts w:ascii="LTUnivers 330 BasicLight" w:eastAsia="LTUnivers 330 BasicLight" w:hAnsi="LTUnivers 330 BasicLight" w:cs="LTUnivers 330 BasicLight"/>
        </w:rPr>
      </w:pPr>
    </w:p>
    <w:p w14:paraId="6F326D72" w14:textId="4072D8A8" w:rsidR="00C55A9C" w:rsidRPr="00C55A9C" w:rsidRDefault="00C55A9C" w:rsidP="005B0EEE">
      <w:pPr>
        <w:tabs>
          <w:tab w:val="left" w:pos="7088"/>
        </w:tabs>
        <w:spacing w:line="360" w:lineRule="auto"/>
        <w:ind w:right="226"/>
        <w:jc w:val="both"/>
        <w:rPr>
          <w:rFonts w:ascii="LTUnivers 330 BasicLight" w:eastAsia="LTUnivers 330 BasicLight" w:hAnsi="LTUnivers 330 BasicLight" w:cs="LTUnivers 330 BasicLight"/>
          <w:b/>
          <w:bCs/>
        </w:rPr>
      </w:pPr>
      <w:r w:rsidRPr="00C55A9C">
        <w:rPr>
          <w:rFonts w:ascii="LTUnivers 330 BasicLight" w:eastAsia="LTUnivers 330 BasicLight" w:hAnsi="LTUnivers 330 BasicLight" w:cs="LTUnivers 330 BasicLight"/>
          <w:b/>
          <w:bCs/>
        </w:rPr>
        <w:t xml:space="preserve">Roto spendet dreifach </w:t>
      </w:r>
    </w:p>
    <w:p w14:paraId="4CA25173" w14:textId="43B5F4F4" w:rsidR="00C55A9C" w:rsidRDefault="00AE63F9" w:rsidP="00AE63F9">
      <w:pPr>
        <w:tabs>
          <w:tab w:val="left" w:pos="7088"/>
        </w:tabs>
        <w:spacing w:line="360" w:lineRule="auto"/>
        <w:ind w:right="226"/>
        <w:jc w:val="both"/>
        <w:rPr>
          <w:rFonts w:ascii="LTUnivers 330 BasicLight" w:eastAsia="LTUnivers 330 BasicLight" w:hAnsi="LTUnivers 330 BasicLight" w:cs="LTUnivers 330 BasicLight"/>
        </w:rPr>
      </w:pPr>
      <w:r w:rsidRPr="00AE63F9">
        <w:rPr>
          <w:rFonts w:ascii="LTUnivers 330 BasicLight" w:eastAsia="LTUnivers 330 BasicLight" w:hAnsi="LTUnivers 330 BasicLight" w:cs="LTUnivers 330 BasicLight"/>
        </w:rPr>
        <w:t xml:space="preserve">Mit </w:t>
      </w:r>
      <w:r>
        <w:rPr>
          <w:rFonts w:ascii="LTUnivers 330 BasicLight" w:eastAsia="LTUnivers 330 BasicLight" w:hAnsi="LTUnivers 330 BasicLight" w:cs="LTUnivers 330 BasicLight"/>
        </w:rPr>
        <w:t xml:space="preserve">der finanziellen </w:t>
      </w:r>
      <w:r w:rsidRPr="00AE63F9">
        <w:rPr>
          <w:rFonts w:ascii="LTUnivers 330 BasicLight" w:eastAsia="LTUnivers 330 BasicLight" w:hAnsi="LTUnivers 330 BasicLight" w:cs="LTUnivers 330 BasicLight"/>
        </w:rPr>
        <w:t xml:space="preserve">Spende in Höhe von 1.500 Euro kann die </w:t>
      </w:r>
      <w:r>
        <w:rPr>
          <w:rFonts w:ascii="LTUnivers 330 BasicLight" w:eastAsia="LTUnivers 330 BasicLight" w:hAnsi="LTUnivers 330 BasicLight" w:cs="LTUnivers 330 BasicLight"/>
        </w:rPr>
        <w:t>Tafel</w:t>
      </w:r>
      <w:r w:rsidRPr="00AE63F9">
        <w:rPr>
          <w:rFonts w:ascii="LTUnivers 330 BasicLight" w:eastAsia="LTUnivers 330 BasicLight" w:hAnsi="LTUnivers 330 BasicLight" w:cs="LTUnivers 330 BasicLight"/>
        </w:rPr>
        <w:t xml:space="preserve"> </w:t>
      </w:r>
      <w:r>
        <w:rPr>
          <w:rFonts w:ascii="LTUnivers 330 BasicLight" w:eastAsia="LTUnivers 330 BasicLight" w:hAnsi="LTUnivers 330 BasicLight" w:cs="LTUnivers 330 BasicLight"/>
        </w:rPr>
        <w:t xml:space="preserve">nun </w:t>
      </w:r>
      <w:r w:rsidRPr="00AE63F9">
        <w:rPr>
          <w:rFonts w:ascii="LTUnivers 330 BasicLight" w:eastAsia="LTUnivers 330 BasicLight" w:hAnsi="LTUnivers 330 BasicLight" w:cs="LTUnivers 330 BasicLight"/>
        </w:rPr>
        <w:t xml:space="preserve">wichtige Anschaffungen machen, die sie zum weiteren Bestehen benötigt. </w:t>
      </w:r>
      <w:r w:rsidR="00C55A9C">
        <w:rPr>
          <w:rFonts w:ascii="LTUnivers 330 BasicLight" w:eastAsia="LTUnivers 330 BasicLight" w:hAnsi="LTUnivers 330 BasicLight" w:cs="LTUnivers 330 BasicLight"/>
        </w:rPr>
        <w:t>D</w:t>
      </w:r>
      <w:r w:rsidRPr="00AE63F9">
        <w:rPr>
          <w:rFonts w:ascii="LTUnivers 330 BasicLight" w:eastAsia="LTUnivers 330 BasicLight" w:hAnsi="LTUnivers 330 BasicLight" w:cs="LTUnivers 330 BasicLight"/>
        </w:rPr>
        <w:t xml:space="preserve">arüber hinaus </w:t>
      </w:r>
      <w:r w:rsidR="00C55A9C">
        <w:rPr>
          <w:rFonts w:ascii="LTUnivers 330 BasicLight" w:eastAsia="LTUnivers 330 BasicLight" w:hAnsi="LTUnivers 330 BasicLight" w:cs="LTUnivers 330 BasicLight"/>
        </w:rPr>
        <w:t xml:space="preserve">hat das Unternehmen </w:t>
      </w:r>
      <w:r w:rsidRPr="00AE63F9">
        <w:rPr>
          <w:rFonts w:ascii="LTUnivers 330 BasicLight" w:eastAsia="LTUnivers 330 BasicLight" w:hAnsi="LTUnivers 330 BasicLight" w:cs="LTUnivers 330 BasicLight"/>
        </w:rPr>
        <w:t>Mehl, Zucker, Tee und Öl gespendet</w:t>
      </w:r>
      <w:r>
        <w:rPr>
          <w:rFonts w:ascii="LTUnivers 330 BasicLight" w:eastAsia="LTUnivers 330 BasicLight" w:hAnsi="LTUnivers 330 BasicLight" w:cs="LTUnivers 330 BasicLight"/>
        </w:rPr>
        <w:t xml:space="preserve">. </w:t>
      </w:r>
      <w:r w:rsidR="00B57CE0">
        <w:rPr>
          <w:rFonts w:ascii="LTUnivers 330 BasicLight" w:eastAsia="LTUnivers 330 BasicLight" w:hAnsi="LTUnivers 330 BasicLight" w:cs="LTUnivers 330 BasicLight"/>
        </w:rPr>
        <w:t xml:space="preserve">Damit haben Menschen in Not die Chance, sich für die Weihnachtsbäckerei auszustatten und so unbeschwerte Stunden im Advent zu genießen. </w:t>
      </w:r>
    </w:p>
    <w:p w14:paraId="1D2462B9" w14:textId="77777777" w:rsidR="00C55A9C" w:rsidRDefault="00C55A9C" w:rsidP="00AE63F9">
      <w:pPr>
        <w:tabs>
          <w:tab w:val="left" w:pos="7088"/>
        </w:tabs>
        <w:spacing w:line="360" w:lineRule="auto"/>
        <w:ind w:right="226"/>
        <w:jc w:val="both"/>
        <w:rPr>
          <w:rFonts w:ascii="LTUnivers 330 BasicLight" w:eastAsia="LTUnivers 330 BasicLight" w:hAnsi="LTUnivers 330 BasicLight" w:cs="LTUnivers 330 BasicLight"/>
        </w:rPr>
      </w:pPr>
    </w:p>
    <w:p w14:paraId="55C62DDD" w14:textId="77777777" w:rsidR="00C55A9C" w:rsidRDefault="00C55A9C" w:rsidP="00AE63F9">
      <w:pPr>
        <w:tabs>
          <w:tab w:val="left" w:pos="7088"/>
        </w:tabs>
        <w:spacing w:line="360" w:lineRule="auto"/>
        <w:ind w:right="226"/>
        <w:jc w:val="both"/>
        <w:rPr>
          <w:rFonts w:ascii="LTUnivers 330 BasicLight" w:eastAsia="LTUnivers 330 BasicLight" w:hAnsi="LTUnivers 330 BasicLight" w:cs="LTUnivers 330 BasicLight"/>
        </w:rPr>
      </w:pPr>
    </w:p>
    <w:p w14:paraId="211A21EB" w14:textId="5B1076B6" w:rsidR="002671BD" w:rsidRPr="00E57D3A" w:rsidRDefault="00AE63F9" w:rsidP="00AE63F9">
      <w:pPr>
        <w:tabs>
          <w:tab w:val="left" w:pos="7088"/>
        </w:tabs>
        <w:spacing w:line="360" w:lineRule="auto"/>
        <w:ind w:right="226"/>
        <w:jc w:val="both"/>
        <w:rPr>
          <w:rFonts w:ascii="LTUnivers 330 BasicLight" w:eastAsia="LTUnivers 330 BasicLight" w:hAnsi="LTUnivers 330 BasicLight" w:cs="LTUnivers 330 BasicLight"/>
        </w:rPr>
      </w:pPr>
      <w:r>
        <w:rPr>
          <w:rFonts w:ascii="LTUnivers 330 BasicLight" w:eastAsia="LTUnivers 330 BasicLight" w:hAnsi="LTUnivers 330 BasicLight" w:cs="LTUnivers 330 BasicLight"/>
        </w:rPr>
        <w:t>Mit weiteren</w:t>
      </w:r>
      <w:r w:rsidRPr="00AE63F9">
        <w:rPr>
          <w:rFonts w:ascii="LTUnivers 330 BasicLight" w:eastAsia="LTUnivers 330 BasicLight" w:hAnsi="LTUnivers 330 BasicLight" w:cs="LTUnivers 330 BasicLight"/>
        </w:rPr>
        <w:t xml:space="preserve"> 200 Nikolaus-</w:t>
      </w:r>
      <w:r w:rsidRPr="00E57D3A">
        <w:rPr>
          <w:rFonts w:ascii="LTUnivers 330 BasicLight" w:eastAsia="LTUnivers 330 BasicLight" w:hAnsi="LTUnivers 330 BasicLight" w:cs="LTUnivers 330 BasicLight"/>
        </w:rPr>
        <w:t xml:space="preserve">Päckchen hat Roto außerdem an die Kleinen gedacht und </w:t>
      </w:r>
      <w:r w:rsidR="00B57CE0" w:rsidRPr="00E57D3A">
        <w:rPr>
          <w:rFonts w:ascii="LTUnivers 330 BasicLight" w:eastAsia="LTUnivers 330 BasicLight" w:hAnsi="LTUnivers 330 BasicLight" w:cs="LTUnivers 330 BasicLight"/>
        </w:rPr>
        <w:t xml:space="preserve">Geschenke </w:t>
      </w:r>
      <w:r w:rsidRPr="00E57D3A">
        <w:rPr>
          <w:rFonts w:ascii="LTUnivers 330 BasicLight" w:eastAsia="LTUnivers 330 BasicLight" w:hAnsi="LTUnivers 330 BasicLight" w:cs="LTUnivers 330 BasicLight"/>
        </w:rPr>
        <w:t xml:space="preserve">für die Kinder geschnürt, </w:t>
      </w:r>
      <w:r w:rsidR="00C55A9C" w:rsidRPr="00E57D3A">
        <w:rPr>
          <w:rFonts w:ascii="LTUnivers 330 BasicLight" w:eastAsia="LTUnivers 330 BasicLight" w:hAnsi="LTUnivers 330 BasicLight" w:cs="LTUnivers 330 BasicLight"/>
        </w:rPr>
        <w:t xml:space="preserve">für </w:t>
      </w:r>
      <w:r w:rsidRPr="00E57D3A">
        <w:rPr>
          <w:rFonts w:ascii="LTUnivers 330 BasicLight" w:eastAsia="LTUnivers 330 BasicLight" w:hAnsi="LTUnivers 330 BasicLight" w:cs="LTUnivers 330 BasicLight"/>
        </w:rPr>
        <w:t xml:space="preserve">deren Eltern </w:t>
      </w:r>
      <w:r w:rsidR="00C55A9C" w:rsidRPr="00E57D3A">
        <w:rPr>
          <w:rFonts w:ascii="LTUnivers 330 BasicLight" w:eastAsia="LTUnivers 330 BasicLight" w:hAnsi="LTUnivers 330 BasicLight" w:cs="LTUnivers 330 BasicLight"/>
        </w:rPr>
        <w:t>ein gut gefüllter Nikolausstiefel eine finanzielle Hürde bedeutet.</w:t>
      </w:r>
      <w:r w:rsidR="00B57CE0" w:rsidRPr="00E57D3A">
        <w:rPr>
          <w:rFonts w:ascii="LTUnivers 330 BasicLight" w:eastAsia="LTUnivers 330 BasicLight" w:hAnsi="LTUnivers 330 BasicLight" w:cs="LTUnivers 330 BasicLight"/>
        </w:rPr>
        <w:t xml:space="preserve"> Nun bringen Schoko-Nikoläuse mit persönlicher Roto Botschaft</w:t>
      </w:r>
      <w:r w:rsidR="004F3AE7" w:rsidRPr="00E57D3A">
        <w:rPr>
          <w:rFonts w:ascii="LTUnivers 330 BasicLight" w:eastAsia="LTUnivers 330 BasicLight" w:hAnsi="LTUnivers 330 BasicLight" w:cs="LTUnivers 330 BasicLight"/>
        </w:rPr>
        <w:t xml:space="preserve"> sowie verschiedene Süßigkeiten </w:t>
      </w:r>
      <w:r w:rsidR="00222425" w:rsidRPr="00E57D3A">
        <w:rPr>
          <w:rFonts w:ascii="LTUnivers 330 BasicLight" w:eastAsia="LTUnivers 330 BasicLight" w:hAnsi="LTUnivers 330 BasicLight" w:cs="LTUnivers 330 BasicLight"/>
        </w:rPr>
        <w:t xml:space="preserve">Kinderaugen </w:t>
      </w:r>
      <w:r w:rsidR="00B57CE0" w:rsidRPr="00E57D3A">
        <w:rPr>
          <w:rFonts w:ascii="LTUnivers 330 BasicLight" w:eastAsia="LTUnivers 330 BasicLight" w:hAnsi="LTUnivers 330 BasicLight" w:cs="LTUnivers 330 BasicLight"/>
        </w:rPr>
        <w:t xml:space="preserve">zum Strahlen. </w:t>
      </w:r>
      <w:r w:rsidR="00C55A9C" w:rsidRPr="00E57D3A">
        <w:rPr>
          <w:rFonts w:ascii="LTUnivers 330 BasicLight" w:eastAsia="LTUnivers 330 BasicLight" w:hAnsi="LTUnivers 330 BasicLight" w:cs="LTUnivers 330 BasicLight"/>
        </w:rPr>
        <w:t xml:space="preserve"> </w:t>
      </w:r>
      <w:r w:rsidR="00B57CE0" w:rsidRPr="00E57D3A">
        <w:rPr>
          <w:rFonts w:ascii="LTUnivers 330 BasicLight" w:eastAsia="LTUnivers 330 BasicLight" w:hAnsi="LTUnivers 330 BasicLight" w:cs="LTUnivers 330 BasicLight"/>
        </w:rPr>
        <w:t xml:space="preserve"> </w:t>
      </w:r>
    </w:p>
    <w:p w14:paraId="0A7F9FA9" w14:textId="65654A3B" w:rsidR="00AE63F9" w:rsidRDefault="00AE63F9" w:rsidP="00AE63F9">
      <w:pPr>
        <w:tabs>
          <w:tab w:val="left" w:pos="7088"/>
        </w:tabs>
        <w:spacing w:line="360" w:lineRule="auto"/>
        <w:ind w:right="226"/>
        <w:jc w:val="both"/>
        <w:rPr>
          <w:rFonts w:ascii="LTUnivers 330 BasicLight" w:eastAsia="LTUnivers 330 BasicLight" w:hAnsi="LTUnivers 330 BasicLight" w:cs="LTUnivers 330 BasicLight"/>
        </w:rPr>
      </w:pPr>
    </w:p>
    <w:p w14:paraId="79DDA507" w14:textId="77777777" w:rsidR="00A73A3D" w:rsidRPr="00E57D3A" w:rsidRDefault="00A73A3D" w:rsidP="00AE63F9">
      <w:pPr>
        <w:tabs>
          <w:tab w:val="left" w:pos="7088"/>
        </w:tabs>
        <w:spacing w:line="360" w:lineRule="auto"/>
        <w:ind w:right="226"/>
        <w:jc w:val="both"/>
        <w:rPr>
          <w:rFonts w:ascii="LTUnivers 330 BasicLight" w:eastAsia="LTUnivers 330 BasicLight" w:hAnsi="LTUnivers 330 BasicLight" w:cs="LTUnivers 330 BasicLight"/>
        </w:rPr>
      </w:pPr>
      <w:bookmarkStart w:id="0" w:name="_GoBack"/>
      <w:bookmarkEnd w:id="0"/>
    </w:p>
    <w:p w14:paraId="1195D063" w14:textId="77777777" w:rsidR="00AE63F9" w:rsidRPr="00E57D3A" w:rsidRDefault="00AE63F9" w:rsidP="00AE63F9">
      <w:pPr>
        <w:tabs>
          <w:tab w:val="left" w:pos="7088"/>
        </w:tabs>
        <w:spacing w:line="360" w:lineRule="auto"/>
        <w:ind w:right="226"/>
        <w:jc w:val="both"/>
        <w:rPr>
          <w:rFonts w:ascii="LTUnivers 330 BasicLight" w:hAnsi="LTUnivers 330 BasicLight" w:cs="LTUnivers 330 BasicLight"/>
          <w:b/>
          <w:sz w:val="18"/>
          <w:szCs w:val="18"/>
        </w:rPr>
      </w:pPr>
    </w:p>
    <w:p w14:paraId="0293EB00" w14:textId="77777777" w:rsidR="002671BD" w:rsidRPr="000711A9" w:rsidRDefault="002671BD" w:rsidP="002671BD">
      <w:pPr>
        <w:tabs>
          <w:tab w:val="left" w:pos="7088"/>
        </w:tabs>
        <w:spacing w:line="360" w:lineRule="auto"/>
        <w:ind w:right="226"/>
        <w:jc w:val="both"/>
        <w:rPr>
          <w:rFonts w:ascii="LTUnivers 330 BasicLight" w:hAnsi="LTUnivers 330 BasicLight" w:cs="LTUnivers 330 BasicLight"/>
          <w:b/>
          <w:szCs w:val="18"/>
        </w:rPr>
      </w:pPr>
      <w:r w:rsidRPr="00E57D3A">
        <w:rPr>
          <w:rFonts w:ascii="LTUnivers 330 BasicLight" w:hAnsi="LTUnivers 330 BasicLight" w:cs="LTUnivers 330 BasicLight"/>
          <w:b/>
          <w:szCs w:val="18"/>
        </w:rPr>
        <w:t>Über Roto Frank Dachsystem-Technologie</w:t>
      </w:r>
    </w:p>
    <w:p w14:paraId="7FAB0792" w14:textId="77777777" w:rsidR="002671BD" w:rsidRPr="000711A9" w:rsidRDefault="002671BD" w:rsidP="002671BD">
      <w:pPr>
        <w:tabs>
          <w:tab w:val="left" w:pos="7088"/>
        </w:tabs>
        <w:spacing w:line="360" w:lineRule="auto"/>
        <w:ind w:right="226"/>
        <w:jc w:val="both"/>
        <w:rPr>
          <w:rFonts w:ascii="LTUnivers 330 BasicLight" w:hAnsi="LTUnivers 330 BasicLight" w:cs="LTUnivers 330 BasicLight"/>
          <w:sz w:val="24"/>
        </w:rPr>
      </w:pPr>
      <w:r w:rsidRPr="000711A9">
        <w:rPr>
          <w:rFonts w:ascii="LTUnivers 330 BasicLight" w:hAnsi="LTUnivers 330 BasicLight" w:cs="LTUnivers 330 BasicLight"/>
          <w:spacing w:val="-2"/>
          <w:szCs w:val="18"/>
        </w:rPr>
        <w:t>Roto Frank Dachsystem-Technologie (DST) ist eine von drei eigenständigen Divisionen innerhalb der Roto</w:t>
      </w:r>
      <w:r>
        <w:rPr>
          <w:rFonts w:ascii="LTUnivers 330 BasicLight" w:hAnsi="LTUnivers 330 BasicLight" w:cs="LTUnivers 330 BasicLight"/>
          <w:spacing w:val="-2"/>
          <w:szCs w:val="18"/>
        </w:rPr>
        <w:t xml:space="preserve"> </w:t>
      </w:r>
      <w:r w:rsidRPr="000711A9">
        <w:rPr>
          <w:rFonts w:ascii="LTUnivers 330 BasicLight" w:hAnsi="LTUnivers 330 BasicLight" w:cs="LTUnivers 330 BasicLight"/>
          <w:spacing w:val="-2"/>
          <w:szCs w:val="18"/>
        </w:rPr>
        <w:t xml:space="preserve">Gruppe. Das Unternehmen mit Sitz in Bad Mergentheim beschäftigt insgesamt rund 1.200 Mitarbeiter und gehört zu den führenden europäischen Dachfenster-Herstellern. Das Produktportfolio umfasst außerdem Dachfensterausstattung, Dachausstiege und Bodentreppen. Renommierte Auszeichnungen unterstreichen die hohe Fertigungs-, Prozess- und Sortimentsqualität. So wurden das Stammwerk in Bad Mergentheim als „Die beste Fabrik Deutschlands“ prämiert und die Kunststofffenster </w:t>
      </w:r>
      <w:proofErr w:type="spellStart"/>
      <w:r w:rsidRPr="000711A9">
        <w:rPr>
          <w:rFonts w:ascii="LTUnivers 330 BasicLight" w:hAnsi="LTUnivers 330 BasicLight" w:cs="LTUnivers 330 BasicLight"/>
          <w:spacing w:val="-2"/>
          <w:szCs w:val="18"/>
        </w:rPr>
        <w:t>RotoQ</w:t>
      </w:r>
      <w:proofErr w:type="spellEnd"/>
      <w:r w:rsidRPr="000711A9">
        <w:rPr>
          <w:rFonts w:ascii="LTUnivers 330 BasicLight" w:hAnsi="LTUnivers 330 BasicLight" w:cs="LTUnivers 330 BasicLight"/>
          <w:spacing w:val="-2"/>
          <w:szCs w:val="18"/>
        </w:rPr>
        <w:t xml:space="preserve"> sowie Roto </w:t>
      </w:r>
      <w:proofErr w:type="spellStart"/>
      <w:r w:rsidRPr="000711A9">
        <w:rPr>
          <w:rFonts w:ascii="LTUnivers 330 BasicLight" w:hAnsi="LTUnivers 330 BasicLight" w:cs="LTUnivers 330 BasicLight"/>
          <w:spacing w:val="-2"/>
          <w:szCs w:val="18"/>
        </w:rPr>
        <w:t>Designo</w:t>
      </w:r>
      <w:proofErr w:type="spellEnd"/>
      <w:r w:rsidRPr="000711A9">
        <w:rPr>
          <w:rFonts w:ascii="LTUnivers 330 BasicLight" w:hAnsi="LTUnivers 330 BasicLight" w:cs="LTUnivers 330 BasicLight"/>
          <w:spacing w:val="-2"/>
          <w:szCs w:val="18"/>
        </w:rPr>
        <w:t xml:space="preserve"> R8 als Sieger in Vergleichstests des TÜV Rheinland ermittelt. Zur Roto-Gruppe: Sie geht zurück auf die Gründung durch Wilhelm Frank im Jahre 1935, befindet sich auch heute noch zu 100 Prozent in Familienbesitz, erzielte 2018 mit weltweit etwa 4.900 Mitarbeitern einen Umsatz von 661,8 Mio. Euro und hat ihren zentralen Standort in Leinfelden-Echterdingen bei Stuttgart. Dort ist der Sitz der Roto Frank Holding AG sowie der beiden übrigen Divisionen Roto Frank Fenster- und Türtechnologie (FTT) und Roto Frank Professional Service (RPS).</w:t>
      </w:r>
    </w:p>
    <w:p w14:paraId="5DBBD1E0" w14:textId="53BEADA2" w:rsidR="007F3292" w:rsidRPr="00CB7BF6" w:rsidRDefault="007F3292" w:rsidP="002164A4">
      <w:pPr>
        <w:tabs>
          <w:tab w:val="left" w:pos="7088"/>
        </w:tabs>
        <w:spacing w:line="360" w:lineRule="auto"/>
        <w:ind w:right="226"/>
        <w:jc w:val="both"/>
        <w:rPr>
          <w:rFonts w:ascii="LTUnivers 330 BasicLight" w:hAnsi="LTUnivers 330 BasicLight" w:cs="LTUnivers 330 BasicLight"/>
          <w:spacing w:val="-2"/>
          <w:sz w:val="18"/>
          <w:szCs w:val="18"/>
        </w:rPr>
      </w:pPr>
    </w:p>
    <w:sectPr w:rsidR="007F3292" w:rsidRPr="00CB7BF6" w:rsidSect="00905FB3">
      <w:headerReference w:type="even" r:id="rId8"/>
      <w:headerReference w:type="default" r:id="rId9"/>
      <w:footerReference w:type="even" r:id="rId10"/>
      <w:footerReference w:type="default" r:id="rId11"/>
      <w:headerReference w:type="first" r:id="rId12"/>
      <w:footerReference w:type="first" r:id="rId13"/>
      <w:pgSz w:w="11907" w:h="16840" w:code="9"/>
      <w:pgMar w:top="2520" w:right="2552" w:bottom="1916" w:left="1191" w:header="454" w:footer="5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8B921" w14:textId="77777777" w:rsidR="009F0976" w:rsidRDefault="009F0976">
      <w:r>
        <w:separator/>
      </w:r>
    </w:p>
  </w:endnote>
  <w:endnote w:type="continuationSeparator" w:id="0">
    <w:p w14:paraId="380DB7BD" w14:textId="77777777" w:rsidR="009F0976" w:rsidRDefault="009F0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TUnivers 430 BasicReg">
    <w:panose1 w:val="020B0603020202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LTUnivers 330 BasicLight">
    <w:panose1 w:val="020B030302020202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07F28" w14:textId="77777777" w:rsidR="00B0221C" w:rsidRDefault="00B022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6A4EA" w14:textId="4D326735" w:rsidR="00B023E2" w:rsidRPr="0079736A" w:rsidRDefault="0079736A" w:rsidP="0079736A">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noProof/>
      </w:rPr>
      <w:drawing>
        <wp:anchor distT="0" distB="0" distL="114300" distR="114300" simplePos="0" relativeHeight="251672576" behindDoc="1" locked="0" layoutInCell="1" allowOverlap="1" wp14:anchorId="7678317B" wp14:editId="7C0F2FF8">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7" name="Grafik 7"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TUnivers 430 BasicReg" w:hAnsi="LTUnivers 430 BasicReg"/>
        <w:spacing w:val="1"/>
        <w:sz w:val="14"/>
        <w:szCs w:val="14"/>
      </w:rPr>
      <w:t>Roto Frank DST Vertriebs-GmbH</w:t>
    </w:r>
    <w:r>
      <w:rPr>
        <w:rFonts w:ascii="LTUnivers 430 BasicReg" w:hAnsi="LTUnivers 430 BasicReg"/>
        <w:spacing w:val="1"/>
        <w:sz w:val="14"/>
        <w:szCs w:val="14"/>
      </w:rPr>
      <w:tab/>
      <w:t>Wilhelm-Frank-Straße 38–40</w:t>
    </w:r>
    <w:r>
      <w:rPr>
        <w:rFonts w:ascii="LTUnivers 430 BasicReg" w:hAnsi="LTUnivers 430 BasicReg"/>
        <w:spacing w:val="1"/>
        <w:sz w:val="14"/>
        <w:szCs w:val="14"/>
      </w:rPr>
      <w:tab/>
      <w:t>Sitz der Gesellschaft:</w:t>
    </w:r>
    <w:r>
      <w:rPr>
        <w:rFonts w:ascii="LTUnivers 430 BasicReg" w:hAnsi="LTUnivers 430 BasicReg"/>
        <w:spacing w:val="1"/>
        <w:sz w:val="14"/>
        <w:szCs w:val="14"/>
      </w:rPr>
      <w:tab/>
    </w:r>
    <w:r w:rsidRPr="00682120">
      <w:rPr>
        <w:rFonts w:ascii="LTUnivers 430 BasicReg" w:hAnsi="LTUnivers 430 BasicReg"/>
        <w:spacing w:val="1"/>
        <w:sz w:val="14"/>
        <w:szCs w:val="14"/>
      </w:rPr>
      <w:t>Geschäftsführer:</w:t>
    </w:r>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sidRPr="00682120">
      <w:rPr>
        <w:rFonts w:ascii="LTUnivers 430 BasicReg" w:hAnsi="LTUnivers 430 BasicReg"/>
        <w:spacing w:val="1"/>
        <w:sz w:val="14"/>
        <w:szCs w:val="14"/>
      </w:rPr>
      <w:tab/>
      <w:t>97980 Bad Mergentheim</w:t>
    </w:r>
    <w:r w:rsidRPr="00682120">
      <w:rPr>
        <w:rFonts w:ascii="LTUnivers 430 BasicReg" w:hAnsi="LTUnivers 430 BasicReg"/>
        <w:spacing w:val="1"/>
        <w:sz w:val="14"/>
        <w:szCs w:val="14"/>
      </w:rPr>
      <w:tab/>
      <w:t>Bad Mergentheim</w:t>
    </w:r>
    <w:r w:rsidRPr="00682120">
      <w:rPr>
        <w:rFonts w:ascii="LTUnivers 430 BasicReg" w:hAnsi="LTUnivers 430 BasicReg"/>
        <w:spacing w:val="1"/>
        <w:sz w:val="14"/>
        <w:szCs w:val="14"/>
      </w:rPr>
      <w:tab/>
      <w:t>Christoph Hugenberg</w:t>
    </w:r>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sidRPr="00682120">
      <w:rPr>
        <w:rFonts w:ascii="LTUnivers 430 BasicReg" w:hAnsi="LTUnivers 430 BasicReg"/>
        <w:spacing w:val="1"/>
        <w:sz w:val="14"/>
        <w:szCs w:val="14"/>
      </w:rPr>
      <w:tab/>
      <w:t>Germany</w:t>
    </w:r>
    <w:r w:rsidRPr="00682120">
      <w:rPr>
        <w:rFonts w:ascii="LTUnivers 430 BasicReg" w:hAnsi="LTUnivers 430 BasicReg"/>
        <w:spacing w:val="1"/>
        <w:sz w:val="14"/>
        <w:szCs w:val="14"/>
      </w:rPr>
      <w:tab/>
      <w:t>Amtsgericht:</w:t>
    </w:r>
    <w:r w:rsidRPr="00682120">
      <w:rPr>
        <w:rFonts w:ascii="LTUnivers 430 BasicReg" w:hAnsi="LTUnivers 430 BasicReg"/>
        <w:spacing w:val="1"/>
        <w:sz w:val="14"/>
        <w:szCs w:val="14"/>
      </w:rPr>
      <w:tab/>
      <w:t>Stephan Hettwer</w:t>
    </w:r>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Pr>
        <w:rFonts w:ascii="LTUnivers 430 BasicReg" w:hAnsi="LTUnivers 430 BasicReg"/>
        <w:spacing w:val="1"/>
        <w:sz w:val="14"/>
        <w:szCs w:val="14"/>
      </w:rPr>
      <w:t>dachsystem</w:t>
    </w:r>
    <w:r w:rsidRPr="00682120">
      <w:rPr>
        <w:rFonts w:ascii="LTUnivers 430 BasicReg" w:hAnsi="LTUnivers 430 BasicReg"/>
        <w:spacing w:val="1"/>
        <w:sz w:val="14"/>
        <w:szCs w:val="14"/>
      </w:rPr>
      <w:t>@roto-frank.com</w:t>
    </w:r>
    <w:r w:rsidRPr="00682120">
      <w:rPr>
        <w:rFonts w:ascii="LTUnivers 430 BasicReg" w:hAnsi="LTUnivers 430 BasicReg"/>
        <w:spacing w:val="1"/>
        <w:sz w:val="14"/>
        <w:szCs w:val="14"/>
      </w:rPr>
      <w:tab/>
      <w:t xml:space="preserve">Telefon </w:t>
    </w:r>
    <w:r w:rsidRPr="00682120">
      <w:rPr>
        <w:rFonts w:ascii="LTUnivers 430 BasicReg" w:hAnsi="LTUnivers 430 BasicReg"/>
        <w:spacing w:val="1"/>
        <w:sz w:val="14"/>
        <w:szCs w:val="14"/>
      </w:rPr>
      <w:tab/>
      <w:t>+49 7931 5490-0</w:t>
    </w:r>
    <w:r w:rsidRPr="00682120">
      <w:rPr>
        <w:rFonts w:ascii="LTUnivers 430 BasicReg" w:hAnsi="LTUnivers 430 BasicReg"/>
        <w:spacing w:val="1"/>
        <w:sz w:val="14"/>
        <w:szCs w:val="14"/>
      </w:rPr>
      <w:tab/>
      <w:t>Ulm HRB 680817</w:t>
    </w:r>
    <w:r w:rsidRPr="00682120">
      <w:rPr>
        <w:rFonts w:ascii="LTUnivers 430 BasicReg" w:hAnsi="LTUnivers 430 BasicReg"/>
        <w:spacing w:val="1"/>
        <w:sz w:val="14"/>
        <w:szCs w:val="14"/>
      </w:rPr>
      <w:tab/>
      <w:t>Markus Röser</w:t>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br/>
    </w:r>
    <w:r w:rsidRPr="00A01583">
      <w:rPr>
        <w:rFonts w:ascii="LTUnivers 430 BasicReg" w:hAnsi="LTUnivers 430 BasicReg"/>
        <w:spacing w:val="1"/>
        <w:sz w:val="14"/>
        <w:szCs w:val="14"/>
      </w:rPr>
      <w:t>www.roto-frank.com</w:t>
    </w:r>
    <w:r>
      <w:rPr>
        <w:rFonts w:ascii="LTUnivers 430 BasicReg" w:hAnsi="LTUnivers 430 BasicReg"/>
        <w:spacing w:val="1"/>
        <w:sz w:val="14"/>
        <w:szCs w:val="14"/>
      </w:rPr>
      <w:tab/>
      <w:t xml:space="preserve">Telefax </w:t>
    </w:r>
    <w:r>
      <w:rPr>
        <w:rFonts w:ascii="LTUnivers 430 BasicReg" w:hAnsi="LTUnivers 430 BasicReg"/>
        <w:spacing w:val="1"/>
        <w:sz w:val="14"/>
        <w:szCs w:val="14"/>
      </w:rPr>
      <w:tab/>
      <w:t>+49 7931 5490-50</w:t>
    </w:r>
    <w:r>
      <w:rPr>
        <w:rFonts w:ascii="LTUnivers 430 BasicReg" w:hAnsi="LTUnivers 430 BasicReg"/>
        <w:spacing w:val="1"/>
        <w:sz w:val="14"/>
        <w:szCs w:val="14"/>
      </w:rPr>
      <w:tab/>
    </w:r>
    <w:proofErr w:type="spellStart"/>
    <w:r>
      <w:rPr>
        <w:rFonts w:ascii="LTUnivers 430 BasicReg" w:hAnsi="LTUnivers 430 BasicReg"/>
        <w:spacing w:val="1"/>
        <w:sz w:val="14"/>
        <w:szCs w:val="14"/>
      </w:rPr>
      <w:t>Ust-IdNr</w:t>
    </w:r>
    <w:proofErr w:type="spellEnd"/>
    <w:r>
      <w:rPr>
        <w:rFonts w:ascii="LTUnivers 430 BasicReg" w:hAnsi="LTUnivers 430 BasicReg"/>
        <w:spacing w:val="1"/>
        <w:sz w:val="14"/>
        <w:szCs w:val="14"/>
      </w:rPr>
      <w:t>.: DE813827156</w:t>
    </w:r>
    <w:r>
      <w:rPr>
        <w:rFonts w:ascii="LTUnivers 430 BasicReg" w:hAnsi="LTUnivers 430 BasicReg"/>
        <w:spacing w:val="1"/>
        <w:sz w:val="14"/>
        <w:szCs w:val="14"/>
      </w:rPr>
      <w:tab/>
    </w:r>
    <w:r>
      <w:rPr>
        <w:rFonts w:ascii="LTUnivers 430 BasicReg" w:hAnsi="LTUnivers 430 BasicReg"/>
        <w:spacing w:val="1"/>
        <w:sz w:val="14"/>
        <w:szCs w:val="14"/>
      </w:rPr>
      <w:br/>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2E325" w14:textId="282AB5D5" w:rsidR="002330FF" w:rsidRPr="00CB28DE" w:rsidRDefault="00CB28DE" w:rsidP="00CB28DE">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noProof/>
      </w:rPr>
      <w:drawing>
        <wp:anchor distT="0" distB="0" distL="114300" distR="114300" simplePos="0" relativeHeight="251670528" behindDoc="1" locked="0" layoutInCell="1" allowOverlap="1" wp14:anchorId="7477EB1F" wp14:editId="37840C7B">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TUnivers 430 BasicReg" w:hAnsi="LTUnivers 430 BasicReg"/>
        <w:spacing w:val="1"/>
        <w:sz w:val="14"/>
        <w:szCs w:val="14"/>
      </w:rPr>
      <w:t xml:space="preserve">Roto </w:t>
    </w:r>
    <w:r w:rsidR="0079736A">
      <w:rPr>
        <w:rFonts w:ascii="LTUnivers 430 BasicReg" w:hAnsi="LTUnivers 430 BasicReg"/>
        <w:spacing w:val="1"/>
        <w:sz w:val="14"/>
        <w:szCs w:val="14"/>
      </w:rPr>
      <w:t>Frank DST Vertriebs-GmbH</w:t>
    </w:r>
    <w:r>
      <w:rPr>
        <w:rFonts w:ascii="LTUnivers 430 BasicReg" w:hAnsi="LTUnivers 430 BasicReg"/>
        <w:spacing w:val="1"/>
        <w:sz w:val="14"/>
        <w:szCs w:val="14"/>
      </w:rPr>
      <w:tab/>
      <w:t>Wilhelm-Frank-Straße 38–40</w:t>
    </w:r>
    <w:r>
      <w:rPr>
        <w:rFonts w:ascii="LTUnivers 430 BasicReg" w:hAnsi="LTUnivers 430 BasicReg"/>
        <w:spacing w:val="1"/>
        <w:sz w:val="14"/>
        <w:szCs w:val="14"/>
      </w:rPr>
      <w:tab/>
      <w:t>Sitz der Gesellschaft:</w:t>
    </w:r>
    <w:r>
      <w:rPr>
        <w:rFonts w:ascii="LTUnivers 430 BasicReg" w:hAnsi="LTUnivers 430 BasicReg"/>
        <w:spacing w:val="1"/>
        <w:sz w:val="14"/>
        <w:szCs w:val="14"/>
      </w:rPr>
      <w:tab/>
    </w:r>
    <w:r w:rsidRPr="00682120">
      <w:rPr>
        <w:rFonts w:ascii="LTUnivers 430 BasicReg" w:hAnsi="LTUnivers 430 BasicReg"/>
        <w:spacing w:val="1"/>
        <w:sz w:val="14"/>
        <w:szCs w:val="14"/>
      </w:rPr>
      <w:t>Geschäftsführer:</w:t>
    </w:r>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sidRPr="00682120">
      <w:rPr>
        <w:rFonts w:ascii="LTUnivers 430 BasicReg" w:hAnsi="LTUnivers 430 BasicReg"/>
        <w:spacing w:val="1"/>
        <w:sz w:val="14"/>
        <w:szCs w:val="14"/>
      </w:rPr>
      <w:tab/>
      <w:t>97980 Bad Mergentheim</w:t>
    </w:r>
    <w:r w:rsidRPr="00682120">
      <w:rPr>
        <w:rFonts w:ascii="LTUnivers 430 BasicReg" w:hAnsi="LTUnivers 430 BasicReg"/>
        <w:spacing w:val="1"/>
        <w:sz w:val="14"/>
        <w:szCs w:val="14"/>
      </w:rPr>
      <w:tab/>
      <w:t>Bad Mergentheim</w:t>
    </w:r>
    <w:r w:rsidRPr="00682120">
      <w:rPr>
        <w:rFonts w:ascii="LTUnivers 430 BasicReg" w:hAnsi="LTUnivers 430 BasicReg"/>
        <w:spacing w:val="1"/>
        <w:sz w:val="14"/>
        <w:szCs w:val="14"/>
      </w:rPr>
      <w:tab/>
      <w:t>Christoph Hugenberg</w:t>
    </w:r>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sidRPr="00682120">
      <w:rPr>
        <w:rFonts w:ascii="LTUnivers 430 BasicReg" w:hAnsi="LTUnivers 430 BasicReg"/>
        <w:spacing w:val="1"/>
        <w:sz w:val="14"/>
        <w:szCs w:val="14"/>
      </w:rPr>
      <w:tab/>
      <w:t>Germany</w:t>
    </w:r>
    <w:r w:rsidRPr="00682120">
      <w:rPr>
        <w:rFonts w:ascii="LTUnivers 430 BasicReg" w:hAnsi="LTUnivers 430 BasicReg"/>
        <w:spacing w:val="1"/>
        <w:sz w:val="14"/>
        <w:szCs w:val="14"/>
      </w:rPr>
      <w:tab/>
      <w:t>Amtsgericht:</w:t>
    </w:r>
    <w:r w:rsidRPr="00682120">
      <w:rPr>
        <w:rFonts w:ascii="LTUnivers 430 BasicReg" w:hAnsi="LTUnivers 430 BasicReg"/>
        <w:spacing w:val="1"/>
        <w:sz w:val="14"/>
        <w:szCs w:val="14"/>
      </w:rPr>
      <w:tab/>
      <w:t>Stephan Hettwer</w:t>
    </w:r>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sidR="0079736A">
      <w:rPr>
        <w:rFonts w:ascii="LTUnivers 430 BasicReg" w:hAnsi="LTUnivers 430 BasicReg"/>
        <w:spacing w:val="1"/>
        <w:sz w:val="14"/>
        <w:szCs w:val="14"/>
      </w:rPr>
      <w:t>dachsystem</w:t>
    </w:r>
    <w:r w:rsidRPr="00682120">
      <w:rPr>
        <w:rFonts w:ascii="LTUnivers 430 BasicReg" w:hAnsi="LTUnivers 430 BasicReg"/>
        <w:spacing w:val="1"/>
        <w:sz w:val="14"/>
        <w:szCs w:val="14"/>
      </w:rPr>
      <w:t>@roto-frank.com</w:t>
    </w:r>
    <w:r w:rsidRPr="00682120">
      <w:rPr>
        <w:rFonts w:ascii="LTUnivers 430 BasicReg" w:hAnsi="LTUnivers 430 BasicReg"/>
        <w:spacing w:val="1"/>
        <w:sz w:val="14"/>
        <w:szCs w:val="14"/>
      </w:rPr>
      <w:tab/>
      <w:t xml:space="preserve">Telefon </w:t>
    </w:r>
    <w:r w:rsidRPr="00682120">
      <w:rPr>
        <w:rFonts w:ascii="LTUnivers 430 BasicReg" w:hAnsi="LTUnivers 430 BasicReg"/>
        <w:spacing w:val="1"/>
        <w:sz w:val="14"/>
        <w:szCs w:val="14"/>
      </w:rPr>
      <w:tab/>
      <w:t>+49 7931 5490-0</w:t>
    </w:r>
    <w:r w:rsidRPr="00682120">
      <w:rPr>
        <w:rFonts w:ascii="LTUnivers 430 BasicReg" w:hAnsi="LTUnivers 430 BasicReg"/>
        <w:spacing w:val="1"/>
        <w:sz w:val="14"/>
        <w:szCs w:val="14"/>
      </w:rPr>
      <w:tab/>
      <w:t>Ulm HRB 680817</w:t>
    </w:r>
    <w:r w:rsidRPr="00682120">
      <w:rPr>
        <w:rFonts w:ascii="LTUnivers 430 BasicReg" w:hAnsi="LTUnivers 430 BasicReg"/>
        <w:spacing w:val="1"/>
        <w:sz w:val="14"/>
        <w:szCs w:val="14"/>
      </w:rPr>
      <w:tab/>
      <w:t>Markus Röser</w:t>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br/>
    </w:r>
    <w:r w:rsidRPr="00A01583">
      <w:rPr>
        <w:rFonts w:ascii="LTUnivers 430 BasicReg" w:hAnsi="LTUnivers 430 BasicReg"/>
        <w:spacing w:val="1"/>
        <w:sz w:val="14"/>
        <w:szCs w:val="14"/>
      </w:rPr>
      <w:t>www.roto-frank.com</w:t>
    </w:r>
    <w:r>
      <w:rPr>
        <w:rFonts w:ascii="LTUnivers 430 BasicReg" w:hAnsi="LTUnivers 430 BasicReg"/>
        <w:spacing w:val="1"/>
        <w:sz w:val="14"/>
        <w:szCs w:val="14"/>
      </w:rPr>
      <w:tab/>
      <w:t xml:space="preserve">Telefax </w:t>
    </w:r>
    <w:r>
      <w:rPr>
        <w:rFonts w:ascii="LTUnivers 430 BasicReg" w:hAnsi="LTUnivers 430 BasicReg"/>
        <w:spacing w:val="1"/>
        <w:sz w:val="14"/>
        <w:szCs w:val="14"/>
      </w:rPr>
      <w:tab/>
      <w:t>+49 7931 5490-50</w:t>
    </w:r>
    <w:r>
      <w:rPr>
        <w:rFonts w:ascii="LTUnivers 430 BasicReg" w:hAnsi="LTUnivers 430 BasicReg"/>
        <w:spacing w:val="1"/>
        <w:sz w:val="14"/>
        <w:szCs w:val="14"/>
      </w:rPr>
      <w:tab/>
    </w:r>
    <w:proofErr w:type="spellStart"/>
    <w:r>
      <w:rPr>
        <w:rFonts w:ascii="LTUnivers 430 BasicReg" w:hAnsi="LTUnivers 430 BasicReg"/>
        <w:spacing w:val="1"/>
        <w:sz w:val="14"/>
        <w:szCs w:val="14"/>
      </w:rPr>
      <w:t>Ust-IdNr</w:t>
    </w:r>
    <w:proofErr w:type="spellEnd"/>
    <w:r>
      <w:rPr>
        <w:rFonts w:ascii="LTUnivers 430 BasicReg" w:hAnsi="LTUnivers 430 BasicReg"/>
        <w:spacing w:val="1"/>
        <w:sz w:val="14"/>
        <w:szCs w:val="14"/>
      </w:rPr>
      <w:t>.: DE813827156</w:t>
    </w:r>
    <w:r>
      <w:rPr>
        <w:rFonts w:ascii="LTUnivers 430 BasicReg" w:hAnsi="LTUnivers 430 BasicReg"/>
        <w:spacing w:val="1"/>
        <w:sz w:val="14"/>
        <w:szCs w:val="14"/>
      </w:rPr>
      <w:tab/>
    </w:r>
    <w:r>
      <w:rPr>
        <w:rFonts w:ascii="LTUnivers 430 BasicReg" w:hAnsi="LTUnivers 430 BasicReg"/>
        <w:spacing w:val="1"/>
        <w:sz w:val="14"/>
        <w:szCs w:val="14"/>
      </w:rPr>
      <w:br/>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E1DA1" w14:textId="77777777" w:rsidR="009F0976" w:rsidRDefault="009F0976">
      <w:r>
        <w:separator/>
      </w:r>
    </w:p>
  </w:footnote>
  <w:footnote w:type="continuationSeparator" w:id="0">
    <w:p w14:paraId="0C3A89FF" w14:textId="77777777" w:rsidR="009F0976" w:rsidRDefault="009F0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BEFEC" w14:textId="77777777" w:rsidR="00B0221C" w:rsidRDefault="00B022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0004F" w14:textId="21698577" w:rsidR="002330FF" w:rsidRDefault="00B0221C">
    <w:pPr>
      <w:pStyle w:val="Kopfzeile"/>
      <w:rPr>
        <w:rFonts w:ascii="LTUnivers 330 BasicLight" w:hAnsi="LTUnivers 330 BasicLight"/>
        <w:bCs/>
      </w:rPr>
    </w:pPr>
    <w:r>
      <w:rPr>
        <w:noProof/>
      </w:rPr>
      <w:drawing>
        <wp:anchor distT="0" distB="0" distL="114300" distR="114300" simplePos="0" relativeHeight="251674624" behindDoc="1" locked="0" layoutInCell="1" allowOverlap="1" wp14:anchorId="6831DF53" wp14:editId="747EB25C">
          <wp:simplePos x="0" y="0"/>
          <wp:positionH relativeFrom="page">
            <wp:posOffset>5492750</wp:posOffset>
          </wp:positionH>
          <wp:positionV relativeFrom="page">
            <wp:posOffset>393065</wp:posOffset>
          </wp:positionV>
          <wp:extent cx="1511935" cy="676275"/>
          <wp:effectExtent l="0" t="0" r="0" b="9525"/>
          <wp:wrapTight wrapText="bothSides">
            <wp:wrapPolygon edited="0">
              <wp:start x="5715" y="0"/>
              <wp:lineTo x="0" y="13386"/>
              <wp:lineTo x="0" y="15211"/>
              <wp:lineTo x="5443" y="19470"/>
              <wp:lineTo x="5443" y="21296"/>
              <wp:lineTo x="21228" y="21296"/>
              <wp:lineTo x="21228" y="18862"/>
              <wp:lineTo x="14424" y="9735"/>
              <wp:lineTo x="10342" y="0"/>
              <wp:lineTo x="5715"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1935" cy="676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D896E9" w14:textId="77777777" w:rsidR="002330FF" w:rsidRDefault="002330FF">
    <w:pPr>
      <w:pStyle w:val="Kopfzeile"/>
      <w:rPr>
        <w:rFonts w:ascii="LTUnivers 330 BasicLight" w:hAnsi="LTUnivers 330 BasicLight"/>
        <w:bCs/>
      </w:rPr>
    </w:pPr>
  </w:p>
  <w:p w14:paraId="1F225C09" w14:textId="77777777" w:rsidR="002330FF" w:rsidRDefault="002330FF">
    <w:pPr>
      <w:pStyle w:val="Kopfzeile"/>
      <w:rPr>
        <w:rFonts w:ascii="LTUnivers 330 BasicLight" w:hAnsi="LTUnivers 330 BasicLight"/>
        <w:bCs/>
      </w:rPr>
    </w:pPr>
  </w:p>
  <w:p w14:paraId="0431949F" w14:textId="77777777" w:rsidR="002330FF" w:rsidRPr="00282A74" w:rsidRDefault="002330FF">
    <w:pPr>
      <w:pStyle w:val="Kopfzeile"/>
      <w:rPr>
        <w:rFonts w:ascii="LTUnivers 330 BasicLight" w:hAnsi="LTUnivers 330 BasicLight"/>
        <w:bCs/>
        <w:sz w:val="14"/>
        <w:szCs w:val="14"/>
      </w:rPr>
    </w:pPr>
  </w:p>
  <w:p w14:paraId="7D1F58F2" w14:textId="4FC1CE06" w:rsidR="002330FF" w:rsidRPr="00A0437C" w:rsidRDefault="002330FF" w:rsidP="00A0437C">
    <w:pPr>
      <w:pStyle w:val="Kopfzeile"/>
      <w:rPr>
        <w:rFonts w:ascii="LTUnivers 330 BasicLight" w:hAnsi="LTUnivers 330 BasicLight"/>
        <w:bCs/>
      </w:rPr>
    </w:pPr>
    <w:r w:rsidRPr="00282A74">
      <w:rPr>
        <w:rFonts w:ascii="LTUnivers 330 BasicLight" w:hAnsi="LTUnivers 330 BasicLight"/>
        <w:bCs/>
      </w:rPr>
      <w:t xml:space="preserve">Seite </w:t>
    </w:r>
    <w:r w:rsidRPr="00282A74">
      <w:rPr>
        <w:rStyle w:val="Seitenzahl"/>
        <w:rFonts w:ascii="LTUnivers 330 BasicLight" w:hAnsi="LTUnivers 330 BasicLight"/>
      </w:rPr>
      <w:fldChar w:fldCharType="begin"/>
    </w:r>
    <w:r w:rsidRPr="00282A74">
      <w:rPr>
        <w:rStyle w:val="Seitenzahl"/>
        <w:rFonts w:ascii="LTUnivers 330 BasicLight" w:hAnsi="LTUnivers 330 BasicLight"/>
      </w:rPr>
      <w:instrText xml:space="preserve"> PAGE </w:instrText>
    </w:r>
    <w:r w:rsidRPr="00282A74">
      <w:rPr>
        <w:rStyle w:val="Seitenzahl"/>
        <w:rFonts w:ascii="LTUnivers 330 BasicLight" w:hAnsi="LTUnivers 330 BasicLight"/>
      </w:rPr>
      <w:fldChar w:fldCharType="separate"/>
    </w:r>
    <w:r w:rsidR="005521A7">
      <w:rPr>
        <w:rStyle w:val="Seitenzahl"/>
        <w:rFonts w:ascii="LTUnivers 330 BasicLight" w:hAnsi="LTUnivers 330 BasicLight"/>
        <w:noProof/>
      </w:rPr>
      <w:t>2</w:t>
    </w:r>
    <w:r w:rsidRPr="00282A74">
      <w:rPr>
        <w:rStyle w:val="Seitenzahl"/>
        <w:rFonts w:ascii="LTUnivers 330 BasicLight" w:hAnsi="LTUnivers 330 BasicLight"/>
      </w:rPr>
      <w:fldChar w:fldCharType="end"/>
    </w:r>
  </w:p>
  <w:p w14:paraId="36A43D2B" w14:textId="77777777" w:rsidR="002330FF" w:rsidRDefault="002330FF">
    <w:pPr>
      <w:pStyle w:val="Kopfzeile"/>
    </w:pPr>
  </w:p>
  <w:p w14:paraId="55CB5AD5" w14:textId="77777777" w:rsidR="002330FF" w:rsidRDefault="00233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D04B6" w14:textId="77777777" w:rsidR="00D77195" w:rsidRDefault="002D629E">
    <w:pPr>
      <w:pStyle w:val="Kopfzeile"/>
    </w:pPr>
    <w:r>
      <w:rPr>
        <w:noProof/>
      </w:rPr>
      <w:drawing>
        <wp:anchor distT="0" distB="0" distL="114300" distR="114300" simplePos="0" relativeHeight="251662336" behindDoc="1" locked="0" layoutInCell="1" allowOverlap="1" wp14:anchorId="76BE88E0" wp14:editId="34DB2458">
          <wp:simplePos x="0" y="0"/>
          <wp:positionH relativeFrom="page">
            <wp:posOffset>5508625</wp:posOffset>
          </wp:positionH>
          <wp:positionV relativeFrom="page">
            <wp:posOffset>360045</wp:posOffset>
          </wp:positionV>
          <wp:extent cx="1512000" cy="676800"/>
          <wp:effectExtent l="0" t="0" r="0" b="9525"/>
          <wp:wrapTight wrapText="bothSides">
            <wp:wrapPolygon edited="0">
              <wp:start x="5715" y="0"/>
              <wp:lineTo x="0" y="13386"/>
              <wp:lineTo x="0" y="15211"/>
              <wp:lineTo x="5443" y="19470"/>
              <wp:lineTo x="5443" y="21296"/>
              <wp:lineTo x="21228" y="21296"/>
              <wp:lineTo x="21228" y="18862"/>
              <wp:lineTo x="14424" y="9735"/>
              <wp:lineTo x="10342" y="0"/>
              <wp:lineTo x="5715"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2000" cy="67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5AAC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1EDC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06C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A4C9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5223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D463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9C42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30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3EBA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BA85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1" w15:restartNumberingAfterBreak="0">
    <w:nsid w:val="0B9B59A0"/>
    <w:multiLevelType w:val="hybridMultilevel"/>
    <w:tmpl w:val="C8D887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14" w15:restartNumberingAfterBreak="0">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15" w15:restartNumberingAfterBreak="0">
    <w:nsid w:val="26B22360"/>
    <w:multiLevelType w:val="hybridMultilevel"/>
    <w:tmpl w:val="A3404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17" w15:restartNumberingAfterBreak="0">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17"/>
  </w:num>
  <w:num w:numId="2">
    <w:abstractNumId w:val="12"/>
  </w:num>
  <w:num w:numId="3">
    <w:abstractNumId w:val="16"/>
  </w:num>
  <w:num w:numId="4">
    <w:abstractNumId w:val="14"/>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0E5"/>
    <w:rsid w:val="00034E62"/>
    <w:rsid w:val="00042844"/>
    <w:rsid w:val="0004442D"/>
    <w:rsid w:val="0004590F"/>
    <w:rsid w:val="000531F7"/>
    <w:rsid w:val="00063DC7"/>
    <w:rsid w:val="0006573D"/>
    <w:rsid w:val="000665F2"/>
    <w:rsid w:val="0008032C"/>
    <w:rsid w:val="00083324"/>
    <w:rsid w:val="00083F41"/>
    <w:rsid w:val="000852B3"/>
    <w:rsid w:val="000901F8"/>
    <w:rsid w:val="00090B03"/>
    <w:rsid w:val="00094276"/>
    <w:rsid w:val="000A65D6"/>
    <w:rsid w:val="000B1D7E"/>
    <w:rsid w:val="000C783F"/>
    <w:rsid w:val="000D5DC2"/>
    <w:rsid w:val="000F035E"/>
    <w:rsid w:val="00102414"/>
    <w:rsid w:val="00102A53"/>
    <w:rsid w:val="00103120"/>
    <w:rsid w:val="00107781"/>
    <w:rsid w:val="001312E7"/>
    <w:rsid w:val="00135AA6"/>
    <w:rsid w:val="001438AB"/>
    <w:rsid w:val="001449B9"/>
    <w:rsid w:val="00144D7C"/>
    <w:rsid w:val="00163014"/>
    <w:rsid w:val="00167447"/>
    <w:rsid w:val="00173716"/>
    <w:rsid w:val="00174C5D"/>
    <w:rsid w:val="001770E5"/>
    <w:rsid w:val="00195575"/>
    <w:rsid w:val="001F4084"/>
    <w:rsid w:val="001F420F"/>
    <w:rsid w:val="00204DAD"/>
    <w:rsid w:val="00210757"/>
    <w:rsid w:val="002164A4"/>
    <w:rsid w:val="0021708B"/>
    <w:rsid w:val="00222425"/>
    <w:rsid w:val="002231E6"/>
    <w:rsid w:val="002330FF"/>
    <w:rsid w:val="00233B32"/>
    <w:rsid w:val="0023572C"/>
    <w:rsid w:val="002404EA"/>
    <w:rsid w:val="00240A20"/>
    <w:rsid w:val="002513E4"/>
    <w:rsid w:val="00257906"/>
    <w:rsid w:val="002608AB"/>
    <w:rsid w:val="002671BD"/>
    <w:rsid w:val="00282A74"/>
    <w:rsid w:val="0028708B"/>
    <w:rsid w:val="00294437"/>
    <w:rsid w:val="002A134C"/>
    <w:rsid w:val="002C2A20"/>
    <w:rsid w:val="002D629E"/>
    <w:rsid w:val="002F01BC"/>
    <w:rsid w:val="002F0ECA"/>
    <w:rsid w:val="002F250E"/>
    <w:rsid w:val="002F4C08"/>
    <w:rsid w:val="002F58AE"/>
    <w:rsid w:val="00302596"/>
    <w:rsid w:val="00306B13"/>
    <w:rsid w:val="00312F03"/>
    <w:rsid w:val="00314B6C"/>
    <w:rsid w:val="0031689A"/>
    <w:rsid w:val="00324149"/>
    <w:rsid w:val="00335352"/>
    <w:rsid w:val="00344D4B"/>
    <w:rsid w:val="00346FE5"/>
    <w:rsid w:val="00363FC9"/>
    <w:rsid w:val="00367957"/>
    <w:rsid w:val="00373F87"/>
    <w:rsid w:val="00374E59"/>
    <w:rsid w:val="00390749"/>
    <w:rsid w:val="003A4E63"/>
    <w:rsid w:val="003A5FBD"/>
    <w:rsid w:val="003C1C45"/>
    <w:rsid w:val="003E4566"/>
    <w:rsid w:val="00401D96"/>
    <w:rsid w:val="00403985"/>
    <w:rsid w:val="00415FE7"/>
    <w:rsid w:val="00422919"/>
    <w:rsid w:val="00423BD1"/>
    <w:rsid w:val="00430E6B"/>
    <w:rsid w:val="00436EF2"/>
    <w:rsid w:val="0044374E"/>
    <w:rsid w:val="00451A5E"/>
    <w:rsid w:val="004603B2"/>
    <w:rsid w:val="0046495B"/>
    <w:rsid w:val="004714F0"/>
    <w:rsid w:val="004965FB"/>
    <w:rsid w:val="004A1620"/>
    <w:rsid w:val="004C6022"/>
    <w:rsid w:val="004F1000"/>
    <w:rsid w:val="004F3AE7"/>
    <w:rsid w:val="004F5442"/>
    <w:rsid w:val="004F59FB"/>
    <w:rsid w:val="005256BE"/>
    <w:rsid w:val="00535E3C"/>
    <w:rsid w:val="00543327"/>
    <w:rsid w:val="005521A7"/>
    <w:rsid w:val="005614EA"/>
    <w:rsid w:val="00561813"/>
    <w:rsid w:val="005657E0"/>
    <w:rsid w:val="0057175B"/>
    <w:rsid w:val="00576DB5"/>
    <w:rsid w:val="005824A1"/>
    <w:rsid w:val="005834D9"/>
    <w:rsid w:val="00587732"/>
    <w:rsid w:val="00595ECF"/>
    <w:rsid w:val="005A24F0"/>
    <w:rsid w:val="005B0EEE"/>
    <w:rsid w:val="005B2254"/>
    <w:rsid w:val="005B5546"/>
    <w:rsid w:val="005D5B4F"/>
    <w:rsid w:val="005D63FC"/>
    <w:rsid w:val="006068AF"/>
    <w:rsid w:val="00613680"/>
    <w:rsid w:val="006158F9"/>
    <w:rsid w:val="00621557"/>
    <w:rsid w:val="006258A8"/>
    <w:rsid w:val="006346A3"/>
    <w:rsid w:val="00670F06"/>
    <w:rsid w:val="00677B9D"/>
    <w:rsid w:val="00682120"/>
    <w:rsid w:val="006831BF"/>
    <w:rsid w:val="0068423C"/>
    <w:rsid w:val="00692C43"/>
    <w:rsid w:val="006B0988"/>
    <w:rsid w:val="006C5C4E"/>
    <w:rsid w:val="006D1031"/>
    <w:rsid w:val="006F313D"/>
    <w:rsid w:val="006F70CA"/>
    <w:rsid w:val="007033D0"/>
    <w:rsid w:val="007102AB"/>
    <w:rsid w:val="00717054"/>
    <w:rsid w:val="007206A0"/>
    <w:rsid w:val="00730C3A"/>
    <w:rsid w:val="00740413"/>
    <w:rsid w:val="00745EDB"/>
    <w:rsid w:val="00757F58"/>
    <w:rsid w:val="007815D6"/>
    <w:rsid w:val="00781E48"/>
    <w:rsid w:val="0079736A"/>
    <w:rsid w:val="007A1B83"/>
    <w:rsid w:val="007A520B"/>
    <w:rsid w:val="007B6B60"/>
    <w:rsid w:val="007D0A17"/>
    <w:rsid w:val="007E46D0"/>
    <w:rsid w:val="007F0678"/>
    <w:rsid w:val="007F3292"/>
    <w:rsid w:val="00804765"/>
    <w:rsid w:val="00806F8D"/>
    <w:rsid w:val="0081240F"/>
    <w:rsid w:val="00813DDA"/>
    <w:rsid w:val="00835F0E"/>
    <w:rsid w:val="0083797E"/>
    <w:rsid w:val="0085007D"/>
    <w:rsid w:val="00850DEE"/>
    <w:rsid w:val="00854FFD"/>
    <w:rsid w:val="008602F3"/>
    <w:rsid w:val="00860A3B"/>
    <w:rsid w:val="00871D9A"/>
    <w:rsid w:val="00882544"/>
    <w:rsid w:val="00886D48"/>
    <w:rsid w:val="0088711B"/>
    <w:rsid w:val="008873BC"/>
    <w:rsid w:val="00892F1E"/>
    <w:rsid w:val="008A1015"/>
    <w:rsid w:val="008A72D2"/>
    <w:rsid w:val="008C6926"/>
    <w:rsid w:val="008D003C"/>
    <w:rsid w:val="00905FB3"/>
    <w:rsid w:val="00924956"/>
    <w:rsid w:val="0092619C"/>
    <w:rsid w:val="009357C6"/>
    <w:rsid w:val="009559C8"/>
    <w:rsid w:val="00966479"/>
    <w:rsid w:val="00967CFA"/>
    <w:rsid w:val="00971938"/>
    <w:rsid w:val="0098374B"/>
    <w:rsid w:val="00990DA7"/>
    <w:rsid w:val="00992CC1"/>
    <w:rsid w:val="00997AF4"/>
    <w:rsid w:val="009A033D"/>
    <w:rsid w:val="009A2134"/>
    <w:rsid w:val="009A4F46"/>
    <w:rsid w:val="009B1305"/>
    <w:rsid w:val="009B6FA4"/>
    <w:rsid w:val="009E1426"/>
    <w:rsid w:val="009E5421"/>
    <w:rsid w:val="009F0976"/>
    <w:rsid w:val="009F31E5"/>
    <w:rsid w:val="00A01583"/>
    <w:rsid w:val="00A0437C"/>
    <w:rsid w:val="00A0439C"/>
    <w:rsid w:val="00A04D0C"/>
    <w:rsid w:val="00A1052F"/>
    <w:rsid w:val="00A145C2"/>
    <w:rsid w:val="00A24E83"/>
    <w:rsid w:val="00A37BDF"/>
    <w:rsid w:val="00A441B0"/>
    <w:rsid w:val="00A4455E"/>
    <w:rsid w:val="00A73A3D"/>
    <w:rsid w:val="00A75ADA"/>
    <w:rsid w:val="00A95251"/>
    <w:rsid w:val="00AA4C14"/>
    <w:rsid w:val="00AA52C6"/>
    <w:rsid w:val="00AC186A"/>
    <w:rsid w:val="00AE56A2"/>
    <w:rsid w:val="00AE63F9"/>
    <w:rsid w:val="00AF683E"/>
    <w:rsid w:val="00AF77E3"/>
    <w:rsid w:val="00B00426"/>
    <w:rsid w:val="00B01A22"/>
    <w:rsid w:val="00B0221C"/>
    <w:rsid w:val="00B023E2"/>
    <w:rsid w:val="00B07EEB"/>
    <w:rsid w:val="00B401E8"/>
    <w:rsid w:val="00B468A4"/>
    <w:rsid w:val="00B51CC2"/>
    <w:rsid w:val="00B5622D"/>
    <w:rsid w:val="00B57CE0"/>
    <w:rsid w:val="00B648BA"/>
    <w:rsid w:val="00B707FA"/>
    <w:rsid w:val="00B83A65"/>
    <w:rsid w:val="00B872C7"/>
    <w:rsid w:val="00BA1ED0"/>
    <w:rsid w:val="00BA21D7"/>
    <w:rsid w:val="00BB509C"/>
    <w:rsid w:val="00BE2D07"/>
    <w:rsid w:val="00BE5C7B"/>
    <w:rsid w:val="00BF2053"/>
    <w:rsid w:val="00C00C66"/>
    <w:rsid w:val="00C23035"/>
    <w:rsid w:val="00C24392"/>
    <w:rsid w:val="00C24A15"/>
    <w:rsid w:val="00C27D5C"/>
    <w:rsid w:val="00C43E01"/>
    <w:rsid w:val="00C50705"/>
    <w:rsid w:val="00C545AE"/>
    <w:rsid w:val="00C55A9C"/>
    <w:rsid w:val="00C609F1"/>
    <w:rsid w:val="00C62637"/>
    <w:rsid w:val="00C80AFF"/>
    <w:rsid w:val="00C81C5C"/>
    <w:rsid w:val="00C9352D"/>
    <w:rsid w:val="00C94FDB"/>
    <w:rsid w:val="00CA03BD"/>
    <w:rsid w:val="00CA04E3"/>
    <w:rsid w:val="00CA3642"/>
    <w:rsid w:val="00CB28DE"/>
    <w:rsid w:val="00CB2D45"/>
    <w:rsid w:val="00CB7BF6"/>
    <w:rsid w:val="00CE1E61"/>
    <w:rsid w:val="00CE5E45"/>
    <w:rsid w:val="00CE7336"/>
    <w:rsid w:val="00CF4302"/>
    <w:rsid w:val="00CF4BFD"/>
    <w:rsid w:val="00D17B53"/>
    <w:rsid w:val="00D22052"/>
    <w:rsid w:val="00D30705"/>
    <w:rsid w:val="00D32A61"/>
    <w:rsid w:val="00D37B46"/>
    <w:rsid w:val="00D54C75"/>
    <w:rsid w:val="00D5777E"/>
    <w:rsid w:val="00D608EF"/>
    <w:rsid w:val="00D627A6"/>
    <w:rsid w:val="00D744C3"/>
    <w:rsid w:val="00D77195"/>
    <w:rsid w:val="00D83C1F"/>
    <w:rsid w:val="00D92D93"/>
    <w:rsid w:val="00D95CE3"/>
    <w:rsid w:val="00DA15EE"/>
    <w:rsid w:val="00DA65C4"/>
    <w:rsid w:val="00DC060D"/>
    <w:rsid w:val="00DC0644"/>
    <w:rsid w:val="00DD0C46"/>
    <w:rsid w:val="00DE14CD"/>
    <w:rsid w:val="00DE4139"/>
    <w:rsid w:val="00DF6AAB"/>
    <w:rsid w:val="00E31D27"/>
    <w:rsid w:val="00E3254F"/>
    <w:rsid w:val="00E476AD"/>
    <w:rsid w:val="00E57D3A"/>
    <w:rsid w:val="00E7033E"/>
    <w:rsid w:val="00E90FA0"/>
    <w:rsid w:val="00EA162F"/>
    <w:rsid w:val="00EB2033"/>
    <w:rsid w:val="00EC585F"/>
    <w:rsid w:val="00ED3376"/>
    <w:rsid w:val="00EE20E0"/>
    <w:rsid w:val="00EE569C"/>
    <w:rsid w:val="00EF1490"/>
    <w:rsid w:val="00F0288F"/>
    <w:rsid w:val="00F067A4"/>
    <w:rsid w:val="00F14935"/>
    <w:rsid w:val="00F17152"/>
    <w:rsid w:val="00F22181"/>
    <w:rsid w:val="00F30FEA"/>
    <w:rsid w:val="00F3366C"/>
    <w:rsid w:val="00F33C45"/>
    <w:rsid w:val="00F4033B"/>
    <w:rsid w:val="00F45F6D"/>
    <w:rsid w:val="00F9070B"/>
    <w:rsid w:val="00F96721"/>
    <w:rsid w:val="00FA3A36"/>
    <w:rsid w:val="00FA6DF9"/>
    <w:rsid w:val="00FD1309"/>
    <w:rsid w:val="00FE6976"/>
    <w:rsid w:val="00FF5BFE"/>
    <w:rsid w:val="00FF60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9AED37"/>
  <w15:docId w15:val="{70326A09-24EA-43F0-9350-CBD5DDFF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jc w:val="both"/>
      <w:outlineLvl w:val="0"/>
    </w:pPr>
    <w:rPr>
      <w:sz w:val="24"/>
      <w:u w:val="single"/>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outlineLvl w:val="2"/>
    </w:pPr>
    <w:rPr>
      <w:b/>
      <w:sz w:val="26"/>
    </w:rPr>
  </w:style>
  <w:style w:type="paragraph" w:styleId="berschrift4">
    <w:name w:val="heading 4"/>
    <w:basedOn w:val="Standard"/>
    <w:next w:val="Standard"/>
    <w:qFormat/>
    <w:pPr>
      <w:keepNext/>
      <w:ind w:left="567"/>
      <w:jc w:val="both"/>
      <w:outlineLvl w:val="3"/>
    </w:pPr>
    <w:rPr>
      <w:b/>
      <w:sz w:val="22"/>
    </w:rPr>
  </w:style>
  <w:style w:type="paragraph" w:styleId="berschrift5">
    <w:name w:val="heading 5"/>
    <w:basedOn w:val="Standard"/>
    <w:next w:val="Standard"/>
    <w:qFormat/>
    <w:pPr>
      <w:keepNext/>
      <w:jc w:val="both"/>
      <w:outlineLvl w:val="4"/>
    </w:pPr>
    <w:rPr>
      <w:u w:val="single"/>
    </w:rPr>
  </w:style>
  <w:style w:type="paragraph" w:styleId="berschrift6">
    <w:name w:val="heading 6"/>
    <w:basedOn w:val="Standard"/>
    <w:next w:val="Standard"/>
    <w:qFormat/>
    <w:pPr>
      <w:keepNext/>
      <w:jc w:val="both"/>
      <w:outlineLvl w:val="5"/>
    </w:pPr>
    <w:rPr>
      <w:i/>
      <w:u w:val="single"/>
    </w:rPr>
  </w:style>
  <w:style w:type="paragraph" w:styleId="berschrift7">
    <w:name w:val="heading 7"/>
    <w:basedOn w:val="Standard"/>
    <w:next w:val="Standard"/>
    <w:qFormat/>
    <w:pPr>
      <w:keepNext/>
      <w:outlineLvl w:val="6"/>
    </w:pPr>
    <w:rPr>
      <w:sz w:val="24"/>
      <w:u w:val="single"/>
    </w:rPr>
  </w:style>
  <w:style w:type="paragraph" w:styleId="berschrift8">
    <w:name w:val="heading 8"/>
    <w:basedOn w:val="Standard"/>
    <w:next w:val="Standard"/>
    <w:qFormat/>
    <w:pPr>
      <w:keepNext/>
      <w:ind w:left="567"/>
      <w:jc w:val="both"/>
      <w:outlineLvl w:val="7"/>
    </w:pPr>
    <w:rPr>
      <w:b/>
      <w:sz w:val="24"/>
    </w:rPr>
  </w:style>
  <w:style w:type="paragraph" w:styleId="berschrift9">
    <w:name w:val="heading 9"/>
    <w:basedOn w:val="Standard"/>
    <w:next w:val="Standard"/>
    <w:qFormat/>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qFormat/>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543327"/>
  </w:style>
  <w:style w:type="character" w:styleId="Kommentarzeichen">
    <w:name w:val="annotation reference"/>
    <w:rsid w:val="00A0437C"/>
    <w:rPr>
      <w:sz w:val="16"/>
      <w:szCs w:val="16"/>
    </w:rPr>
  </w:style>
  <w:style w:type="paragraph" w:styleId="Kommentartext">
    <w:name w:val="annotation text"/>
    <w:basedOn w:val="Standard"/>
    <w:link w:val="KommentartextZchn"/>
    <w:rsid w:val="00A0437C"/>
  </w:style>
  <w:style w:type="character" w:customStyle="1" w:styleId="KommentartextZchn">
    <w:name w:val="Kommentartext Zchn"/>
    <w:basedOn w:val="Absatz-Standardschriftart"/>
    <w:link w:val="Kommentartext"/>
    <w:rsid w:val="00A0437C"/>
    <w:rPr>
      <w:rFonts w:ascii="Arial" w:hAnsi="Arial"/>
    </w:rPr>
  </w:style>
  <w:style w:type="character" w:customStyle="1" w:styleId="NichtaufgelsteErwhnung1">
    <w:name w:val="Nicht aufgelöste Erwähnung1"/>
    <w:basedOn w:val="Absatz-Standardschriftart"/>
    <w:uiPriority w:val="99"/>
    <w:semiHidden/>
    <w:unhideWhenUsed/>
    <w:rsid w:val="001770E5"/>
    <w:rPr>
      <w:color w:val="808080"/>
      <w:shd w:val="clear" w:color="auto" w:fill="E6E6E6"/>
    </w:rPr>
  </w:style>
  <w:style w:type="paragraph" w:styleId="Kommentarthema">
    <w:name w:val="annotation subject"/>
    <w:basedOn w:val="Kommentartext"/>
    <w:next w:val="Kommentartext"/>
    <w:link w:val="KommentarthemaZchn"/>
    <w:semiHidden/>
    <w:unhideWhenUsed/>
    <w:rsid w:val="007815D6"/>
    <w:rPr>
      <w:b/>
      <w:bCs/>
    </w:rPr>
  </w:style>
  <w:style w:type="character" w:customStyle="1" w:styleId="KommentarthemaZchn">
    <w:name w:val="Kommentarthema Zchn"/>
    <w:basedOn w:val="KommentartextZchn"/>
    <w:link w:val="Kommentarthema"/>
    <w:semiHidden/>
    <w:rsid w:val="007815D6"/>
    <w:rPr>
      <w:rFonts w:ascii="Arial" w:hAnsi="Arial"/>
      <w:b/>
      <w:bCs/>
    </w:rPr>
  </w:style>
  <w:style w:type="character" w:customStyle="1" w:styleId="NichtaufgelsteErwhnung2">
    <w:name w:val="Nicht aufgelöste Erwähnung2"/>
    <w:basedOn w:val="Absatz-Standardschriftart"/>
    <w:uiPriority w:val="99"/>
    <w:semiHidden/>
    <w:unhideWhenUsed/>
    <w:rsid w:val="00CE5E45"/>
    <w:rPr>
      <w:color w:val="808080"/>
      <w:shd w:val="clear" w:color="auto" w:fill="E6E6E6"/>
    </w:rPr>
  </w:style>
  <w:style w:type="paragraph" w:styleId="Listenabsatz">
    <w:name w:val="List Paragraph"/>
    <w:basedOn w:val="Standard"/>
    <w:uiPriority w:val="34"/>
    <w:qFormat/>
    <w:rsid w:val="000A65D6"/>
    <w:pPr>
      <w:ind w:left="720"/>
      <w:contextualSpacing/>
    </w:pPr>
  </w:style>
  <w:style w:type="character" w:customStyle="1" w:styleId="FuzeileZchn">
    <w:name w:val="Fußzeile Zchn"/>
    <w:basedOn w:val="Absatz-Standardschriftart"/>
    <w:link w:val="Fuzeile"/>
    <w:rsid w:val="00CB28DE"/>
    <w:rPr>
      <w:rFonts w:ascii="Arial" w:hAnsi="Arial"/>
    </w:rPr>
  </w:style>
  <w:style w:type="character" w:customStyle="1" w:styleId="NichtaufgelsteErwhnung3">
    <w:name w:val="Nicht aufgelöste Erwähnung3"/>
    <w:basedOn w:val="Absatz-Standardschriftart"/>
    <w:uiPriority w:val="99"/>
    <w:semiHidden/>
    <w:unhideWhenUsed/>
    <w:rsid w:val="00D57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Kunden\Roto\Presseinformationen\PI-Vorlage_Roto_DST_PR_25.4.201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C0AD0-7EE5-437A-BC9A-8573A791B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PI-Vorlage_Roto_DST_PR_25.4.2018</Template>
  <TotalTime>0</TotalTime>
  <Pages>2</Pages>
  <Words>407</Words>
  <Characters>2593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Deutschmeister Bauelemente GmbH</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kkulus</dc:creator>
  <cp:lastModifiedBy>Konstanze Kulus</cp:lastModifiedBy>
  <cp:revision>4</cp:revision>
  <cp:lastPrinted>2019-11-15T10:21:00Z</cp:lastPrinted>
  <dcterms:created xsi:type="dcterms:W3CDTF">2019-12-06T11:56:00Z</dcterms:created>
  <dcterms:modified xsi:type="dcterms:W3CDTF">2019-12-06T12:08:00Z</dcterms:modified>
</cp:coreProperties>
</file>