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2D"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bookmarkStart w:id="0" w:name="_GoBack"/>
      <w:bookmarkEnd w:id="0"/>
      <w:r>
        <w:rPr>
          <w:noProof/>
        </w:rPr>
        <mc:AlternateContent>
          <mc:Choice Requires="wps">
            <w:drawing>
              <wp:anchor distT="0" distB="0" distL="114300" distR="114300" simplePos="0" relativeHeight="251658240" behindDoc="0" locked="1" layoutInCell="1" allowOverlap="1" wp14:anchorId="34FCB501" wp14:editId="5DB8A76D">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00455E13">
                              <w:rPr>
                                <w:rFonts w:ascii="LTUnivers 430 BasicReg" w:hAnsi="LTUnivers 430 BasicReg"/>
                                <w:spacing w:val="1"/>
                                <w:sz w:val="14"/>
                                <w:szCs w:val="14"/>
                              </w:rPr>
                              <w:t>in</w:t>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 Kulus</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430E6B">
                              <w:rPr>
                                <w:rFonts w:ascii="LTUnivers 430 BasicReg" w:hAnsi="LTUnivers 430 BasicReg"/>
                                <w:spacing w:val="1"/>
                                <w:sz w:val="14"/>
                                <w:szCs w:val="14"/>
                              </w:rPr>
                              <w:t>429</w:t>
                            </w:r>
                            <w:r w:rsidR="009F31E5">
                              <w:rPr>
                                <w:rFonts w:ascii="LTUnivers 430 BasicReg" w:hAnsi="LTUnivers 430 BasicReg"/>
                                <w:spacing w:val="1"/>
                                <w:sz w:val="14"/>
                                <w:szCs w:val="14"/>
                              </w:rPr>
                              <w:br/>
                              <w:t xml:space="preserve">Mobil </w:t>
                            </w:r>
                            <w:r w:rsidR="009F31E5">
                              <w:rPr>
                                <w:rFonts w:ascii="LTUnivers 430 BasicReg" w:hAnsi="LTUnivers 430 BasicReg"/>
                                <w:spacing w:val="1"/>
                                <w:sz w:val="14"/>
                                <w:szCs w:val="14"/>
                              </w:rPr>
                              <w:tab/>
                              <w:t>+40 174 176 20 96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katharina.kulus</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Pr>
                                <w:rFonts w:ascii="LTUnivers 430 BasicReg" w:hAnsi="LTUnivers 430 BasicReg"/>
                                <w:spacing w:val="1"/>
                                <w:sz w:val="14"/>
                                <w:szCs w:val="14"/>
                              </w:rPr>
                              <w:fldChar w:fldCharType="begin"/>
                            </w:r>
                            <w:r>
                              <w:rPr>
                                <w:rFonts w:ascii="LTUnivers 430 BasicReg" w:hAnsi="LTUnivers 430 BasicReg"/>
                                <w:spacing w:val="1"/>
                                <w:sz w:val="14"/>
                                <w:szCs w:val="14"/>
                              </w:rPr>
                              <w:instrText xml:space="preserve"> DATE  \@ "dd. MMMM yyyy"  \* MERGEFORMAT </w:instrText>
                            </w:r>
                            <w:r>
                              <w:rPr>
                                <w:rFonts w:ascii="LTUnivers 430 BasicReg" w:hAnsi="LTUnivers 430 BasicReg"/>
                                <w:spacing w:val="1"/>
                                <w:sz w:val="14"/>
                                <w:szCs w:val="14"/>
                              </w:rPr>
                              <w:fldChar w:fldCharType="separate"/>
                            </w:r>
                            <w:r w:rsidR="0098238F">
                              <w:rPr>
                                <w:rFonts w:ascii="LTUnivers 430 BasicReg" w:hAnsi="LTUnivers 430 BasicReg"/>
                                <w:noProof/>
                                <w:spacing w:val="1"/>
                                <w:sz w:val="14"/>
                                <w:szCs w:val="14"/>
                              </w:rPr>
                              <w:t>16. März 2018</w:t>
                            </w:r>
                            <w:r>
                              <w:rPr>
                                <w:rFonts w:ascii="LTUnivers 430 BasicReg" w:hAnsi="LTUnivers 430 BasicReg"/>
                                <w:spacing w:val="1"/>
                                <w:sz w:val="14"/>
                                <w:szCs w:val="14"/>
                              </w:rPr>
                              <w:fldChar w:fldCharType="end"/>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0ggIAAA4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" stroked="f">
                <v:textbox inset="1mm,0,1mm,1mm">
                  <w:txbxContent>
                    <w:p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00455E13">
                        <w:rPr>
                          <w:rFonts w:ascii="LTUnivers 430 BasicReg" w:hAnsi="LTUnivers 430 BasicReg"/>
                          <w:spacing w:val="1"/>
                          <w:sz w:val="14"/>
                          <w:szCs w:val="14"/>
                        </w:rPr>
                        <w:t>in</w:t>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 Kulus</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430E6B">
                        <w:rPr>
                          <w:rFonts w:ascii="LTUnivers 430 BasicReg" w:hAnsi="LTUnivers 430 BasicReg"/>
                          <w:spacing w:val="1"/>
                          <w:sz w:val="14"/>
                          <w:szCs w:val="14"/>
                        </w:rPr>
                        <w:t>429</w:t>
                      </w:r>
                      <w:r w:rsidR="009F31E5">
                        <w:rPr>
                          <w:rFonts w:ascii="LTUnivers 430 BasicReg" w:hAnsi="LTUnivers 430 BasicReg"/>
                          <w:spacing w:val="1"/>
                          <w:sz w:val="14"/>
                          <w:szCs w:val="14"/>
                        </w:rPr>
                        <w:br/>
                        <w:t xml:space="preserve">Mobil </w:t>
                      </w:r>
                      <w:r w:rsidR="009F31E5">
                        <w:rPr>
                          <w:rFonts w:ascii="LTUnivers 430 BasicReg" w:hAnsi="LTUnivers 430 BasicReg"/>
                          <w:spacing w:val="1"/>
                          <w:sz w:val="14"/>
                          <w:szCs w:val="14"/>
                        </w:rPr>
                        <w:tab/>
                        <w:t>+40 174 176 20 96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katharina.kulus</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Pr>
                          <w:rFonts w:ascii="LTUnivers 430 BasicReg" w:hAnsi="LTUnivers 430 BasicReg"/>
                          <w:spacing w:val="1"/>
                          <w:sz w:val="14"/>
                          <w:szCs w:val="14"/>
                        </w:rPr>
                        <w:fldChar w:fldCharType="begin"/>
                      </w:r>
                      <w:r>
                        <w:rPr>
                          <w:rFonts w:ascii="LTUnivers 430 BasicReg" w:hAnsi="LTUnivers 430 BasicReg"/>
                          <w:spacing w:val="1"/>
                          <w:sz w:val="14"/>
                          <w:szCs w:val="14"/>
                        </w:rPr>
                        <w:instrText xml:space="preserve"> DATE  \@ "dd. MMMM yyyy"  \* MERGEFORMAT </w:instrText>
                      </w:r>
                      <w:r>
                        <w:rPr>
                          <w:rFonts w:ascii="LTUnivers 430 BasicReg" w:hAnsi="LTUnivers 430 BasicReg"/>
                          <w:spacing w:val="1"/>
                          <w:sz w:val="14"/>
                          <w:szCs w:val="14"/>
                        </w:rPr>
                        <w:fldChar w:fldCharType="separate"/>
                      </w:r>
                      <w:r w:rsidR="0098238F">
                        <w:rPr>
                          <w:rFonts w:ascii="LTUnivers 430 BasicReg" w:hAnsi="LTUnivers 430 BasicReg"/>
                          <w:noProof/>
                          <w:spacing w:val="1"/>
                          <w:sz w:val="14"/>
                          <w:szCs w:val="14"/>
                        </w:rPr>
                        <w:t>16. März 2018</w:t>
                      </w:r>
                      <w:r>
                        <w:rPr>
                          <w:rFonts w:ascii="LTUnivers 430 BasicReg" w:hAnsi="LTUnivers 430 BasicReg"/>
                          <w:spacing w:val="1"/>
                          <w:sz w:val="14"/>
                          <w:szCs w:val="14"/>
                        </w:rPr>
                        <w:fldChar w:fldCharType="end"/>
                      </w:r>
                    </w:p>
                  </w:txbxContent>
                </v:textbox>
                <w10:wrap anchorx="page" anchory="page"/>
                <w10:anchorlock/>
              </v:shape>
            </w:pict>
          </mc:Fallback>
        </mc:AlternateContent>
      </w:r>
      <w:r w:rsidR="00A0437C" w:rsidRPr="00BD5A04">
        <w:rPr>
          <w:rFonts w:ascii="LTUnivers 330 BasicLight" w:hAnsi="LTUnivers 330 BasicLight"/>
          <w:b/>
          <w:bCs/>
          <w:spacing w:val="1"/>
          <w:sz w:val="32"/>
        </w:rPr>
        <w:t>Pressemitteilung</w:t>
      </w:r>
    </w:p>
    <w:p w:rsidR="00C9352D" w:rsidRDefault="00C9352D" w:rsidP="00174C5D">
      <w:pPr>
        <w:ind w:left="168" w:right="226"/>
        <w:jc w:val="both"/>
        <w:rPr>
          <w:rFonts w:ascii="LTUnivers 430 BasicReg" w:hAnsi="LTUnivers 430 BasicReg"/>
          <w:b/>
          <w:sz w:val="22"/>
        </w:rPr>
      </w:pPr>
    </w:p>
    <w:p w:rsidR="00C9352D" w:rsidRDefault="00C9352D" w:rsidP="00174C5D">
      <w:pPr>
        <w:ind w:left="168" w:right="226"/>
        <w:jc w:val="both"/>
        <w:rPr>
          <w:rFonts w:ascii="LTUnivers 430 BasicReg" w:hAnsi="LTUnivers 430 BasicReg"/>
          <w:b/>
          <w:sz w:val="22"/>
        </w:rPr>
      </w:pPr>
    </w:p>
    <w:p w:rsidR="00C9352D" w:rsidRDefault="00C9352D" w:rsidP="00174C5D">
      <w:pPr>
        <w:ind w:left="168" w:right="226"/>
        <w:jc w:val="both"/>
        <w:rPr>
          <w:rFonts w:ascii="LTUnivers 430 BasicReg" w:hAnsi="LTUnivers 430 BasicReg"/>
          <w:b/>
          <w:sz w:val="22"/>
        </w:rPr>
      </w:pPr>
    </w:p>
    <w:p w:rsidR="00A0437C" w:rsidRDefault="00A0437C" w:rsidP="00174C5D">
      <w:pPr>
        <w:spacing w:line="360" w:lineRule="auto"/>
        <w:ind w:right="226"/>
        <w:jc w:val="both"/>
        <w:rPr>
          <w:rFonts w:ascii="LTUnivers 330 BasicLight" w:hAnsi="LTUnivers 330 BasicLight"/>
        </w:rPr>
      </w:pPr>
      <w:r>
        <w:rPr>
          <w:rFonts w:ascii="LTUnivers 330 BasicLight" w:hAnsi="LTUnivers 330 BasicLight"/>
        </w:rPr>
        <w:t>Roto Dach- und Solartechnologie GmbH</w:t>
      </w:r>
    </w:p>
    <w:p w:rsidR="004E1413" w:rsidRDefault="004E1413" w:rsidP="00174C5D">
      <w:pPr>
        <w:spacing w:line="360" w:lineRule="auto"/>
        <w:ind w:right="226"/>
        <w:jc w:val="both"/>
        <w:rPr>
          <w:rFonts w:ascii="LTUnivers 330 BasicLight" w:hAnsi="LTUnivers 330 BasicLight"/>
          <w:b/>
          <w:sz w:val="32"/>
          <w:szCs w:val="32"/>
        </w:rPr>
      </w:pPr>
      <w:r w:rsidRPr="004E1413">
        <w:rPr>
          <w:rFonts w:ascii="LTUnivers 330 BasicLight" w:hAnsi="LTUnivers 330 BasicLight"/>
          <w:b/>
          <w:sz w:val="32"/>
          <w:szCs w:val="32"/>
        </w:rPr>
        <w:t xml:space="preserve">Schwimmen, Rad fahren, laufen, spenden: Roto </w:t>
      </w:r>
      <w:r>
        <w:rPr>
          <w:rFonts w:ascii="LTUnivers 330 BasicLight" w:hAnsi="LTUnivers 330 BasicLight"/>
          <w:b/>
          <w:sz w:val="32"/>
          <w:szCs w:val="32"/>
        </w:rPr>
        <w:t>Mitarbeiter</w:t>
      </w:r>
      <w:r w:rsidRPr="004E1413">
        <w:rPr>
          <w:rFonts w:ascii="LTUnivers 330 BasicLight" w:hAnsi="LTUnivers 330 BasicLight"/>
          <w:b/>
          <w:sz w:val="32"/>
          <w:szCs w:val="32"/>
        </w:rPr>
        <w:t xml:space="preserve"> treten zur Datev Challenge Roth an</w:t>
      </w:r>
    </w:p>
    <w:p w:rsidR="00A0437C" w:rsidRPr="001038BE" w:rsidRDefault="00301992" w:rsidP="00174C5D">
      <w:pPr>
        <w:spacing w:line="360" w:lineRule="auto"/>
        <w:ind w:right="226"/>
        <w:jc w:val="both"/>
        <w:rPr>
          <w:rFonts w:ascii="LTUnivers 330 BasicLight" w:hAnsi="LTUnivers 330 BasicLight"/>
        </w:rPr>
      </w:pPr>
      <w:r>
        <w:rPr>
          <w:rFonts w:ascii="LTUnivers 330 BasicLight" w:hAnsi="LTUnivers 330 BasicLight"/>
        </w:rPr>
        <w:t>„</w:t>
      </w:r>
      <w:r w:rsidRPr="004E1413">
        <w:rPr>
          <w:rFonts w:ascii="LTUnivers 330 BasicLight" w:hAnsi="LTUnivers 330 BasicLight"/>
        </w:rPr>
        <w:t>Challenge the Boss</w:t>
      </w:r>
      <w:r>
        <w:rPr>
          <w:rFonts w:ascii="LTUnivers 330 BasicLight" w:hAnsi="LTUnivers 330 BasicLight"/>
        </w:rPr>
        <w:t>“</w:t>
      </w:r>
      <w:r w:rsidRPr="004E1413">
        <w:rPr>
          <w:rFonts w:ascii="LTUnivers 330 BasicLight" w:hAnsi="LTUnivers 330 BasicLight"/>
        </w:rPr>
        <w:t xml:space="preserve"> </w:t>
      </w:r>
      <w:r w:rsidR="004E1413">
        <w:rPr>
          <w:rFonts w:ascii="LTUnivers 330 BasicLight" w:hAnsi="LTUnivers 330 BasicLight"/>
        </w:rPr>
        <w:t xml:space="preserve">für den guten Zweck </w:t>
      </w:r>
      <w:r w:rsidR="004E1413" w:rsidRPr="004E1413">
        <w:rPr>
          <w:rFonts w:ascii="LTUnivers 330 BasicLight" w:hAnsi="LTUnivers 330 BasicLight"/>
        </w:rPr>
        <w:t xml:space="preserve">/ </w:t>
      </w:r>
      <w:r w:rsidR="004E1413">
        <w:rPr>
          <w:rFonts w:ascii="LTUnivers 330 BasicLight" w:hAnsi="LTUnivers 330 BasicLight"/>
        </w:rPr>
        <w:t>Spendenaktion g</w:t>
      </w:r>
      <w:r>
        <w:rPr>
          <w:rFonts w:ascii="LTUnivers 330 BasicLight" w:hAnsi="LTUnivers 330 BasicLight"/>
        </w:rPr>
        <w:t>emeinsam mit Partnern / Schon 185.000 Euro in sechs Jahren gespendet</w:t>
      </w:r>
    </w:p>
    <w:p w:rsidR="00455E13" w:rsidRDefault="00455E13" w:rsidP="00174C5D">
      <w:pPr>
        <w:spacing w:line="360" w:lineRule="auto"/>
        <w:ind w:right="226"/>
        <w:jc w:val="both"/>
        <w:rPr>
          <w:rFonts w:ascii="LTUnivers 330 BasicLight" w:hAnsi="LTUnivers 330 BasicLight"/>
          <w:b/>
        </w:rPr>
      </w:pPr>
    </w:p>
    <w:p w:rsidR="004E1413" w:rsidRDefault="004E1413" w:rsidP="00174C5D">
      <w:pPr>
        <w:spacing w:line="360" w:lineRule="auto"/>
        <w:ind w:right="226"/>
        <w:jc w:val="both"/>
        <w:rPr>
          <w:rFonts w:ascii="LTUnivers 330 BasicLight" w:hAnsi="LTUnivers 330 BasicLight"/>
          <w:b/>
        </w:rPr>
      </w:pPr>
      <w:r w:rsidRPr="004E1413">
        <w:rPr>
          <w:rFonts w:ascii="LTUnivers 330 BasicLight" w:hAnsi="LTUnivers 330 BasicLight"/>
          <w:b/>
        </w:rPr>
        <w:t xml:space="preserve">Bad Mergentheim/Roth. Am 9. Juli um 6.30 Uhr wird es ernst: Der Startschuss für die Datev Challenge Roth im fränkischen Roth fällt. Mit dabei sind </w:t>
      </w:r>
      <w:r w:rsidR="00455E13">
        <w:rPr>
          <w:rFonts w:ascii="LTUnivers 330 BasicLight" w:hAnsi="LTUnivers 330 BasicLight"/>
          <w:b/>
        </w:rPr>
        <w:t>auch Mitarbeiter</w:t>
      </w:r>
      <w:r w:rsidRPr="004E1413">
        <w:rPr>
          <w:rFonts w:ascii="LTUnivers 330 BasicLight" w:hAnsi="LTUnivers 330 BasicLight"/>
          <w:b/>
        </w:rPr>
        <w:t xml:space="preserve"> des Bad Mergentheimer Dachfenster-Her</w:t>
      </w:r>
      <w:r>
        <w:rPr>
          <w:rFonts w:ascii="LTUnivers 330 BasicLight" w:hAnsi="LTUnivers 330 BasicLight"/>
          <w:b/>
        </w:rPr>
        <w:t>stellers Roto. Mit ihrer Teilnahme sammeln sie Spenden für verschiedene</w:t>
      </w:r>
      <w:r w:rsidR="00455E13">
        <w:rPr>
          <w:rFonts w:ascii="LTUnivers 330 BasicLight" w:hAnsi="LTUnivers 330 BasicLight"/>
          <w:b/>
        </w:rPr>
        <w:t xml:space="preserve"> soziale</w:t>
      </w:r>
      <w:r>
        <w:rPr>
          <w:rFonts w:ascii="LTUnivers 330 BasicLight" w:hAnsi="LTUnivers 330 BasicLight"/>
          <w:b/>
        </w:rPr>
        <w:t xml:space="preserve"> Einrichtungen </w:t>
      </w:r>
      <w:r w:rsidR="00455E13">
        <w:rPr>
          <w:rFonts w:ascii="LTUnivers 330 BasicLight" w:hAnsi="LTUnivers 330 BasicLight"/>
          <w:b/>
        </w:rPr>
        <w:t>im Umkreis der Roto Standorte und in Roth. Das Besondere: Die Mitarbeiter in den Staffeln</w:t>
      </w:r>
      <w:r>
        <w:rPr>
          <w:rFonts w:ascii="LTUnivers 330 BasicLight" w:hAnsi="LTUnivers 330 BasicLight"/>
          <w:b/>
        </w:rPr>
        <w:t xml:space="preserve"> forder</w:t>
      </w:r>
      <w:r w:rsidR="00455E13">
        <w:rPr>
          <w:rFonts w:ascii="LTUnivers 330 BasicLight" w:hAnsi="LTUnivers 330 BasicLight"/>
          <w:b/>
        </w:rPr>
        <w:t>n unter dem Motto</w:t>
      </w:r>
      <w:r>
        <w:rPr>
          <w:rFonts w:ascii="LTUnivers 330 BasicLight" w:hAnsi="LTUnivers 330 BasicLight"/>
          <w:b/>
        </w:rPr>
        <w:t xml:space="preserve"> „</w:t>
      </w:r>
      <w:r w:rsidRPr="004E1413">
        <w:rPr>
          <w:rFonts w:ascii="LTUnivers 330 BasicLight" w:hAnsi="LTUnivers 330 BasicLight"/>
          <w:b/>
        </w:rPr>
        <w:t>Challenge the Boss</w:t>
      </w:r>
      <w:r>
        <w:rPr>
          <w:rFonts w:ascii="LTUnivers 330 BasicLight" w:hAnsi="LTUnivers 330 BasicLight"/>
          <w:b/>
        </w:rPr>
        <w:t xml:space="preserve">“ </w:t>
      </w:r>
      <w:r w:rsidRPr="004E1413">
        <w:rPr>
          <w:rFonts w:ascii="LTUnivers 330 BasicLight" w:hAnsi="LTUnivers 330 BasicLight"/>
          <w:b/>
        </w:rPr>
        <w:t xml:space="preserve">ihren Chef und Vorstand Christoph Hugenberg heraus, der als erfahrener Triathlet zum wiederholten Mal </w:t>
      </w:r>
      <w:r w:rsidR="00455E13">
        <w:rPr>
          <w:rFonts w:ascii="LTUnivers 330 BasicLight" w:hAnsi="LTUnivers 330 BasicLight"/>
          <w:b/>
        </w:rPr>
        <w:t xml:space="preserve">in Roth </w:t>
      </w:r>
      <w:r w:rsidR="00301992">
        <w:rPr>
          <w:rFonts w:ascii="LTUnivers 330 BasicLight" w:hAnsi="LTUnivers 330 BasicLight"/>
          <w:b/>
        </w:rPr>
        <w:t>an den Start geht.</w:t>
      </w:r>
    </w:p>
    <w:p w:rsidR="004E1413" w:rsidRDefault="004E1413" w:rsidP="00174C5D">
      <w:pPr>
        <w:spacing w:line="360" w:lineRule="auto"/>
        <w:ind w:right="226"/>
        <w:jc w:val="both"/>
        <w:rPr>
          <w:rFonts w:ascii="LTUnivers 330 BasicLight" w:hAnsi="LTUnivers 330 BasicLight"/>
          <w:b/>
        </w:rPr>
      </w:pPr>
    </w:p>
    <w:p w:rsidR="004E1413" w:rsidRDefault="004E1413" w:rsidP="004E1413">
      <w:pPr>
        <w:spacing w:line="360" w:lineRule="auto"/>
        <w:ind w:right="226"/>
        <w:jc w:val="both"/>
        <w:rPr>
          <w:rFonts w:ascii="LTUnivers 330 BasicLight" w:hAnsi="LTUnivers 330 BasicLight"/>
        </w:rPr>
      </w:pPr>
      <w:r w:rsidRPr="004E1413">
        <w:rPr>
          <w:rFonts w:ascii="LTUnivers 330 BasicLight" w:hAnsi="LTUnivers 330 BasicLight"/>
        </w:rPr>
        <w:t>3,8 Kilometer Schwimmen im Main-Donau-Kanal, ein Radrennen über 180 Kilometer und ein abschließender Marathon über 42</w:t>
      </w:r>
      <w:r w:rsidR="005A0720">
        <w:rPr>
          <w:rFonts w:ascii="LTUnivers 330 BasicLight" w:hAnsi="LTUnivers 330 BasicLight"/>
        </w:rPr>
        <w:t>,2</w:t>
      </w:r>
      <w:r w:rsidRPr="004E1413">
        <w:rPr>
          <w:rFonts w:ascii="LTUnivers 330 BasicLight" w:hAnsi="LTUnivers 330 BasicLight"/>
        </w:rPr>
        <w:t xml:space="preserve"> Kilometer: Das sind die </w:t>
      </w:r>
      <w:r w:rsidR="00455E13">
        <w:rPr>
          <w:rFonts w:ascii="LTUnivers 330 BasicLight" w:hAnsi="LTUnivers 330 BasicLight"/>
        </w:rPr>
        <w:t>schweißtreibenden</w:t>
      </w:r>
      <w:r w:rsidR="00455E13" w:rsidRPr="004E1413">
        <w:rPr>
          <w:rFonts w:ascii="LTUnivers 330 BasicLight" w:hAnsi="LTUnivers 330 BasicLight"/>
        </w:rPr>
        <w:t xml:space="preserve"> </w:t>
      </w:r>
      <w:r w:rsidRPr="004E1413">
        <w:rPr>
          <w:rFonts w:ascii="LTUnivers 330 BasicLight" w:hAnsi="LTUnivers 330 BasicLight"/>
        </w:rPr>
        <w:t xml:space="preserve">Fakten der Datev Challenge Roth, die am 9. Juli bereits zum 16. Mal stattfindet. Dieser Herausforderung stellen sich nicht nur Top-Stars der Szene, sondern auch </w:t>
      </w:r>
      <w:r w:rsidR="00455E13">
        <w:rPr>
          <w:rFonts w:ascii="LTUnivers 330 BasicLight" w:hAnsi="LTUnivers 330 BasicLight"/>
        </w:rPr>
        <w:t>zwei</w:t>
      </w:r>
      <w:r w:rsidR="00455E13" w:rsidRPr="004E1413">
        <w:rPr>
          <w:rFonts w:ascii="LTUnivers 330 BasicLight" w:hAnsi="LTUnivers 330 BasicLight"/>
        </w:rPr>
        <w:t xml:space="preserve"> </w:t>
      </w:r>
      <w:r w:rsidRPr="004E1413">
        <w:rPr>
          <w:rFonts w:ascii="LTUnivers 330 BasicLight" w:hAnsi="LTUnivers 330 BasicLight"/>
        </w:rPr>
        <w:t xml:space="preserve">Staffeln </w:t>
      </w:r>
      <w:r w:rsidR="00455E13">
        <w:rPr>
          <w:rFonts w:ascii="LTUnivers 330 BasicLight" w:hAnsi="LTUnivers 330 BasicLight"/>
        </w:rPr>
        <w:t xml:space="preserve">und ein </w:t>
      </w:r>
      <w:r w:rsidRPr="004E1413">
        <w:rPr>
          <w:rFonts w:ascii="LTUnivers 330 BasicLight" w:hAnsi="LTUnivers 330 BasicLight"/>
        </w:rPr>
        <w:t xml:space="preserve">Einzelstarter aus dem Hause Roto. Ihr Ziel: </w:t>
      </w:r>
      <w:r w:rsidR="00455E13">
        <w:rPr>
          <w:rFonts w:ascii="LTUnivers 330 BasicLight" w:hAnsi="LTUnivers 330 BasicLight"/>
        </w:rPr>
        <w:t xml:space="preserve">Als Team etwas zu </w:t>
      </w:r>
      <w:r w:rsidR="00E37EFD">
        <w:rPr>
          <w:rFonts w:ascii="LTUnivers 330 BasicLight" w:hAnsi="LTUnivers 330 BasicLight"/>
        </w:rPr>
        <w:t>leisten</w:t>
      </w:r>
      <w:r w:rsidR="00455E13">
        <w:rPr>
          <w:rFonts w:ascii="LTUnivers 330 BasicLight" w:hAnsi="LTUnivers 330 BasicLight"/>
        </w:rPr>
        <w:t>,</w:t>
      </w:r>
      <w:r w:rsidRPr="004E1413">
        <w:rPr>
          <w:rFonts w:ascii="LTUnivers 330 BasicLight" w:hAnsi="LTUnivers 330 BasicLight"/>
        </w:rPr>
        <w:t xml:space="preserve"> die Ziellinie</w:t>
      </w:r>
      <w:r w:rsidR="00455E13">
        <w:rPr>
          <w:rFonts w:ascii="LTUnivers 330 BasicLight" w:hAnsi="LTUnivers 330 BasicLight"/>
        </w:rPr>
        <w:t xml:space="preserve"> zu</w:t>
      </w:r>
      <w:r w:rsidRPr="004E1413">
        <w:rPr>
          <w:rFonts w:ascii="LTUnivers 330 BasicLight" w:hAnsi="LTUnivers 330 BasicLight"/>
        </w:rPr>
        <w:t xml:space="preserve"> überqueren</w:t>
      </w:r>
      <w:r w:rsidR="00455E13">
        <w:rPr>
          <w:rFonts w:ascii="LTUnivers 330 BasicLight" w:hAnsi="LTUnivers 330 BasicLight"/>
        </w:rPr>
        <w:t xml:space="preserve"> und dabei auch noch Gutes zu tun</w:t>
      </w:r>
      <w:r w:rsidR="009B533B">
        <w:rPr>
          <w:rFonts w:ascii="LTUnivers 330 BasicLight" w:hAnsi="LTUnivers 330 BasicLight"/>
        </w:rPr>
        <w:t>.</w:t>
      </w:r>
    </w:p>
    <w:p w:rsidR="004E1413" w:rsidRDefault="004E1413" w:rsidP="004E1413">
      <w:pPr>
        <w:spacing w:line="360" w:lineRule="auto"/>
        <w:ind w:right="226"/>
        <w:jc w:val="both"/>
        <w:rPr>
          <w:rFonts w:ascii="LTUnivers 330 BasicLight" w:hAnsi="LTUnivers 330 BasicLight"/>
        </w:rPr>
      </w:pPr>
    </w:p>
    <w:p w:rsidR="004E1413" w:rsidRPr="004E1413" w:rsidRDefault="004E1413" w:rsidP="004E1413">
      <w:pPr>
        <w:spacing w:line="360" w:lineRule="auto"/>
        <w:ind w:right="226"/>
        <w:jc w:val="both"/>
        <w:rPr>
          <w:rFonts w:ascii="LTUnivers 330 BasicLight" w:hAnsi="LTUnivers 330 BasicLight"/>
          <w:b/>
        </w:rPr>
      </w:pPr>
      <w:r w:rsidRPr="004E1413">
        <w:rPr>
          <w:rFonts w:ascii="LTUnivers 330 BasicLight" w:hAnsi="LTUnivers 330 BasicLight"/>
          <w:b/>
        </w:rPr>
        <w:t xml:space="preserve">„Challenge the Boss“: </w:t>
      </w:r>
      <w:r>
        <w:rPr>
          <w:rFonts w:ascii="LTUnivers 330 BasicLight" w:hAnsi="LTUnivers 330 BasicLight"/>
          <w:b/>
        </w:rPr>
        <w:t xml:space="preserve">Roto </w:t>
      </w:r>
      <w:r w:rsidRPr="004E1413">
        <w:rPr>
          <w:rFonts w:ascii="LTUnivers 330 BasicLight" w:hAnsi="LTUnivers 330 BasicLight"/>
          <w:b/>
        </w:rPr>
        <w:t>Staffel</w:t>
      </w:r>
      <w:r w:rsidR="00455E13">
        <w:rPr>
          <w:rFonts w:ascii="LTUnivers 330 BasicLight" w:hAnsi="LTUnivers 330 BasicLight"/>
          <w:b/>
        </w:rPr>
        <w:t>n</w:t>
      </w:r>
      <w:r w:rsidR="009B533B">
        <w:rPr>
          <w:rFonts w:ascii="LTUnivers 330 BasicLight" w:hAnsi="LTUnivers 330 BasicLight"/>
          <w:b/>
        </w:rPr>
        <w:t xml:space="preserve"> im Wettkampf mit dem Chef</w:t>
      </w:r>
    </w:p>
    <w:p w:rsidR="004E1413" w:rsidRDefault="00E37EFD" w:rsidP="004E1413">
      <w:pPr>
        <w:spacing w:line="360" w:lineRule="auto"/>
        <w:ind w:right="226"/>
        <w:jc w:val="both"/>
        <w:rPr>
          <w:rFonts w:ascii="LTUnivers 330 BasicLight" w:hAnsi="LTUnivers 330 BasicLight"/>
        </w:rPr>
      </w:pPr>
      <w:r>
        <w:rPr>
          <w:rFonts w:ascii="LTUnivers 330 BasicLight" w:hAnsi="LTUnivers 330 BasicLight"/>
        </w:rPr>
        <w:t>Dafür haben sich die Mitarbeit</w:t>
      </w:r>
      <w:r w:rsidR="004F37C1">
        <w:rPr>
          <w:rFonts w:ascii="LTUnivers 330 BasicLight" w:hAnsi="LTUnivers 330 BasicLight"/>
        </w:rPr>
        <w:t xml:space="preserve">er vorgenommen, </w:t>
      </w:r>
      <w:r w:rsidR="004E1413" w:rsidRPr="004E1413">
        <w:rPr>
          <w:rFonts w:ascii="LTUnivers 330 BasicLight" w:hAnsi="LTUnivers 330 BasicLight"/>
        </w:rPr>
        <w:t xml:space="preserve">ihren Vorstand Christoph Hugenberg </w:t>
      </w:r>
      <w:r w:rsidR="004F37C1">
        <w:rPr>
          <w:rFonts w:ascii="LTUnivers 330 BasicLight" w:hAnsi="LTUnivers 330 BasicLight"/>
        </w:rPr>
        <w:t xml:space="preserve">zu </w:t>
      </w:r>
      <w:r w:rsidR="004E1413" w:rsidRPr="004E1413">
        <w:rPr>
          <w:rFonts w:ascii="LTUnivers 330 BasicLight" w:hAnsi="LTUnivers 330 BasicLight"/>
        </w:rPr>
        <w:t>unterbieten</w:t>
      </w:r>
      <w:r w:rsidR="004E1413">
        <w:rPr>
          <w:rFonts w:ascii="LTUnivers 330 BasicLight" w:hAnsi="LTUnivers 330 BasicLight"/>
        </w:rPr>
        <w:t xml:space="preserve"> – e</w:t>
      </w:r>
      <w:r w:rsidR="004E1413" w:rsidRPr="004E1413">
        <w:rPr>
          <w:rFonts w:ascii="LTUnivers 330 BasicLight" w:hAnsi="LTUnivers 330 BasicLight"/>
        </w:rPr>
        <w:t xml:space="preserve">in hehres Ziel, bedenkt man, dass er bereits </w:t>
      </w:r>
      <w:r w:rsidR="005A0720">
        <w:rPr>
          <w:rFonts w:ascii="LTUnivers 330 BasicLight" w:hAnsi="LTUnivers 330 BasicLight"/>
        </w:rPr>
        <w:t xml:space="preserve">erfolgreich </w:t>
      </w:r>
      <w:r w:rsidR="004E1413" w:rsidRPr="004E1413">
        <w:rPr>
          <w:rFonts w:ascii="LTUnivers 330 BasicLight" w:hAnsi="LTUnivers 330 BasicLight"/>
        </w:rPr>
        <w:t xml:space="preserve">beim Ironman in Hawaii sowie in Roth angetreten ist. </w:t>
      </w:r>
      <w:r w:rsidR="005A0720">
        <w:rPr>
          <w:rFonts w:ascii="LTUnivers 330 BasicLight" w:hAnsi="LTUnivers 330 BasicLight"/>
        </w:rPr>
        <w:t>Für jede Minute, die die Staffeln langsamer sind als der sportliche Vorstand, legen sie zehn Euro in den Spendentopf. Dieser Erlös kommt direkt dem Rotary Club in Roth zugute, der damit lokale Projekte unterstützt. Umgekehrt gilt natürlich dasselbe:</w:t>
      </w:r>
      <w:r w:rsidR="004E1413" w:rsidRPr="004E1413">
        <w:rPr>
          <w:rFonts w:ascii="LTUnivers 330 BasicLight" w:hAnsi="LTUnivers 330 BasicLight"/>
        </w:rPr>
        <w:t xml:space="preserve"> Gelingt es </w:t>
      </w:r>
      <w:r w:rsidR="005A0720">
        <w:rPr>
          <w:rFonts w:ascii="LTUnivers 330 BasicLight" w:hAnsi="LTUnivers 330 BasicLight"/>
        </w:rPr>
        <w:t>den Staffeln</w:t>
      </w:r>
      <w:r w:rsidR="004E1413" w:rsidRPr="004E1413">
        <w:rPr>
          <w:rFonts w:ascii="LTUnivers 330 BasicLight" w:hAnsi="LTUnivers 330 BasicLight"/>
        </w:rPr>
        <w:t xml:space="preserve">, schneller als ihr Chef die </w:t>
      </w:r>
      <w:r w:rsidR="004E1413" w:rsidRPr="004E1413">
        <w:rPr>
          <w:rFonts w:ascii="LTUnivers 330 BasicLight" w:hAnsi="LTUnivers 330 BasicLight"/>
        </w:rPr>
        <w:lastRenderedPageBreak/>
        <w:t xml:space="preserve">Ziellinie zu überqueren, </w:t>
      </w:r>
      <w:r w:rsidR="009B533B">
        <w:rPr>
          <w:rFonts w:ascii="LTUnivers 330 BasicLight" w:hAnsi="LTUnivers 330 BasicLight"/>
        </w:rPr>
        <w:t>zahlt dieser die Differenz</w:t>
      </w:r>
      <w:r w:rsidR="004E1413" w:rsidRPr="004E1413">
        <w:rPr>
          <w:rFonts w:ascii="LTUnivers 330 BasicLight" w:hAnsi="LTUnivers 330 BasicLight"/>
        </w:rPr>
        <w:t xml:space="preserve">. </w:t>
      </w:r>
      <w:r w:rsidR="004E1413">
        <w:rPr>
          <w:rFonts w:ascii="LTUnivers 330 BasicLight" w:hAnsi="LTUnivers 330 BasicLight"/>
        </w:rPr>
        <w:t>„</w:t>
      </w:r>
      <w:r w:rsidR="004E1413" w:rsidRPr="004E1413">
        <w:rPr>
          <w:rFonts w:ascii="LTUnivers 330 BasicLight" w:hAnsi="LTUnivers 330 BasicLight"/>
        </w:rPr>
        <w:t>Das Verfolgen eines gemeinsamen Ziels setzt unglaubliche Kräfte frei, sowohl im Geschäftsleben als auch beim Sport</w:t>
      </w:r>
      <w:r w:rsidR="004E1413">
        <w:rPr>
          <w:rFonts w:ascii="LTUnivers 330 BasicLight" w:hAnsi="LTUnivers 330 BasicLight"/>
        </w:rPr>
        <w:t>“, sagt Christoph Hugenberg</w:t>
      </w:r>
      <w:r w:rsidR="005A0720">
        <w:rPr>
          <w:rFonts w:ascii="LTUnivers 330 BasicLight" w:hAnsi="LTUnivers 330 BasicLight"/>
        </w:rPr>
        <w:t xml:space="preserve"> aus eigener Erfahrung</w:t>
      </w:r>
      <w:r w:rsidR="004E1413">
        <w:rPr>
          <w:rFonts w:ascii="LTUnivers 330 BasicLight" w:hAnsi="LTUnivers 330 BasicLight"/>
        </w:rPr>
        <w:t>. „</w:t>
      </w:r>
      <w:r w:rsidR="004E1413" w:rsidRPr="004E1413">
        <w:rPr>
          <w:rFonts w:ascii="LTUnivers 330 BasicLight" w:hAnsi="LTUnivers 330 BasicLight"/>
        </w:rPr>
        <w:t>Es wird also spannend</w:t>
      </w:r>
      <w:r w:rsidR="005A0720">
        <w:rPr>
          <w:rFonts w:ascii="LTUnivers 330 BasicLight" w:hAnsi="LTUnivers 330 BasicLight"/>
        </w:rPr>
        <w:t xml:space="preserve"> sein</w:t>
      </w:r>
      <w:r w:rsidR="004E1413" w:rsidRPr="004E1413">
        <w:rPr>
          <w:rFonts w:ascii="LTUnivers 330 BasicLight" w:hAnsi="LTUnivers 330 BasicLight"/>
        </w:rPr>
        <w:t xml:space="preserve"> zu sehen, wie die Teams zusammenhalten, um dieses Ziel zu erreichen</w:t>
      </w:r>
      <w:r w:rsidR="004E1413">
        <w:rPr>
          <w:rFonts w:ascii="LTUnivers 330 BasicLight" w:hAnsi="LTUnivers 330 BasicLight"/>
        </w:rPr>
        <w:t>“</w:t>
      </w:r>
      <w:r w:rsidR="004E1413" w:rsidRPr="004E1413">
        <w:rPr>
          <w:rFonts w:ascii="LTUnivers 330 BasicLight" w:hAnsi="LTUnivers 330 BasicLight"/>
        </w:rPr>
        <w:t xml:space="preserve">, </w:t>
      </w:r>
      <w:r w:rsidR="004E1413">
        <w:rPr>
          <w:rFonts w:ascii="LTUnivers 330 BasicLight" w:hAnsi="LTUnivers 330 BasicLight"/>
        </w:rPr>
        <w:t>so der „Gejagte“.</w:t>
      </w:r>
    </w:p>
    <w:p w:rsidR="004E1413" w:rsidRPr="004E1413" w:rsidRDefault="004E1413" w:rsidP="004E1413">
      <w:pPr>
        <w:spacing w:line="360" w:lineRule="auto"/>
        <w:ind w:right="226"/>
        <w:jc w:val="both"/>
        <w:rPr>
          <w:rFonts w:ascii="LTUnivers 330 BasicLight" w:hAnsi="LTUnivers 330 BasicLight"/>
        </w:rPr>
      </w:pPr>
    </w:p>
    <w:p w:rsidR="004E1413" w:rsidRPr="00AB7778" w:rsidRDefault="004E1413" w:rsidP="004E1413">
      <w:pPr>
        <w:spacing w:line="360" w:lineRule="auto"/>
        <w:ind w:right="226"/>
        <w:jc w:val="both"/>
        <w:rPr>
          <w:rFonts w:ascii="LTUnivers 330 BasicLight" w:hAnsi="LTUnivers 330 BasicLight"/>
          <w:b/>
        </w:rPr>
      </w:pPr>
      <w:r w:rsidRPr="00AB7778">
        <w:rPr>
          <w:rFonts w:ascii="LTUnivers 330 BasicLight" w:hAnsi="LTUnivers 330 BasicLight"/>
          <w:b/>
        </w:rPr>
        <w:t xml:space="preserve">Gemeinsam mit Partnern </w:t>
      </w:r>
      <w:r w:rsidR="005A0720">
        <w:rPr>
          <w:rFonts w:ascii="LTUnivers 330 BasicLight" w:hAnsi="LTUnivers 330 BasicLight"/>
          <w:b/>
        </w:rPr>
        <w:t>S</w:t>
      </w:r>
      <w:r w:rsidRPr="00AB7778">
        <w:rPr>
          <w:rFonts w:ascii="LTUnivers 330 BasicLight" w:hAnsi="LTUnivers 330 BasicLight"/>
          <w:b/>
        </w:rPr>
        <w:t>penden für die Region sammeln</w:t>
      </w:r>
    </w:p>
    <w:p w:rsidR="009B533B" w:rsidRDefault="004F37C1" w:rsidP="00301992">
      <w:pPr>
        <w:spacing w:line="360" w:lineRule="auto"/>
        <w:ind w:right="226"/>
        <w:jc w:val="both"/>
        <w:rPr>
          <w:rFonts w:ascii="LTUnivers 330 BasicLight" w:hAnsi="LTUnivers 330 BasicLight"/>
        </w:rPr>
      </w:pPr>
      <w:r>
        <w:rPr>
          <w:rFonts w:ascii="LTUnivers 330 BasicLight" w:hAnsi="LTUnivers 330 BasicLight"/>
        </w:rPr>
        <w:t xml:space="preserve">Neben dem </w:t>
      </w:r>
      <w:r w:rsidR="004E1413">
        <w:rPr>
          <w:rFonts w:ascii="LTUnivers 330 BasicLight" w:hAnsi="LTUnivers 330 BasicLight"/>
        </w:rPr>
        <w:t>sportliche</w:t>
      </w:r>
      <w:r>
        <w:rPr>
          <w:rFonts w:ascii="LTUnivers 330 BasicLight" w:hAnsi="LTUnivers 330 BasicLight"/>
        </w:rPr>
        <w:t>n</w:t>
      </w:r>
      <w:r w:rsidR="004E1413">
        <w:rPr>
          <w:rFonts w:ascii="LTUnivers 330 BasicLight" w:hAnsi="LTUnivers 330 BasicLight"/>
        </w:rPr>
        <w:t xml:space="preserve"> Vergnügen </w:t>
      </w:r>
      <w:r w:rsidR="00E37EFD">
        <w:rPr>
          <w:rFonts w:ascii="LTUnivers 330 BasicLight" w:hAnsi="LTUnivers 330 BasicLight"/>
        </w:rPr>
        <w:t>und d</w:t>
      </w:r>
      <w:r>
        <w:rPr>
          <w:rFonts w:ascii="LTUnivers 330 BasicLight" w:hAnsi="LTUnivers 330 BasicLight"/>
        </w:rPr>
        <w:t>em</w:t>
      </w:r>
      <w:r w:rsidR="00E37EFD">
        <w:rPr>
          <w:rFonts w:ascii="LTUnivers 330 BasicLight" w:hAnsi="LTUnivers 330 BasicLight"/>
        </w:rPr>
        <w:t xml:space="preserve"> Teamerlebnis </w:t>
      </w:r>
      <w:r>
        <w:rPr>
          <w:rFonts w:ascii="LTUnivers 330 BasicLight" w:hAnsi="LTUnivers 330 BasicLight"/>
        </w:rPr>
        <w:t>steht für Roto ganz klar der gute Zweck im Mittelpunkt. „Bei uns geht es immer um den Menschen“, erklärt Christoph Hugenberg. „Wir haben all unser Handeln darauf ausgerichtet, die Wünsche und Bedürfnisse unserer Kunden zu befriedigen. Dafür brauchen wir kompetente Mitarbeiter, die sich bei uns wohlfühlen und einen Sinn in ihrer Arbeit erkennen, damit sie sich gerne für unsere Kunden engagieren. Und weil wir mit all dem wirtschaftlich sehr erfolgreich sind, wollen wir den Menschen in unserem Umfeld etwas zurückgeben und so unserer Verantwortung für die Gesellschaft Rechnung tragen.“ Die Teilnahme an Sportveranstaltungen, gepaart mit großen Spendenaktionen, hat daher bei Ro</w:t>
      </w:r>
      <w:r w:rsidR="009B533B">
        <w:rPr>
          <w:rFonts w:ascii="LTUnivers 330 BasicLight" w:hAnsi="LTUnivers 330 BasicLight"/>
        </w:rPr>
        <w:t>to seit vielen Jahren Tradition:</w:t>
      </w:r>
      <w:r w:rsidR="009B533B" w:rsidRPr="009B533B">
        <w:rPr>
          <w:rFonts w:ascii="LTUnivers 330 BasicLight" w:hAnsi="LTUnivers 330 BasicLight"/>
        </w:rPr>
        <w:t xml:space="preserve"> </w:t>
      </w:r>
      <w:r w:rsidR="009B533B">
        <w:rPr>
          <w:rFonts w:ascii="LTUnivers 330 BasicLight" w:hAnsi="LTUnivers 330 BasicLight"/>
        </w:rPr>
        <w:t>In den vergangenen sechs Jahren hat Roto auf diese Weise schon mehr als 185.000 Euro gespendet</w:t>
      </w:r>
      <w:r w:rsidR="009B533B" w:rsidRPr="004E1413">
        <w:rPr>
          <w:rFonts w:ascii="LTUnivers 330 BasicLight" w:hAnsi="LTUnivers 330 BasicLight"/>
        </w:rPr>
        <w:t>.</w:t>
      </w:r>
    </w:p>
    <w:p w:rsidR="009B533B" w:rsidRDefault="009B533B" w:rsidP="00301992">
      <w:pPr>
        <w:spacing w:line="360" w:lineRule="auto"/>
        <w:ind w:right="226"/>
        <w:jc w:val="both"/>
        <w:rPr>
          <w:rFonts w:ascii="LTUnivers 330 BasicLight" w:hAnsi="LTUnivers 330 BasicLight"/>
        </w:rPr>
      </w:pPr>
    </w:p>
    <w:p w:rsidR="00A0437C" w:rsidRDefault="004F37C1" w:rsidP="004E1413">
      <w:pPr>
        <w:spacing w:line="360" w:lineRule="auto"/>
        <w:ind w:right="226"/>
        <w:jc w:val="both"/>
        <w:rPr>
          <w:rFonts w:ascii="LTUnivers 330 BasicLight" w:hAnsi="LTUnivers 330 BasicLight"/>
        </w:rPr>
      </w:pPr>
      <w:r>
        <w:rPr>
          <w:rFonts w:ascii="LTUnivers 330 BasicLight" w:hAnsi="LTUnivers 330 BasicLight"/>
        </w:rPr>
        <w:t xml:space="preserve">Unterstützt wird Roto </w:t>
      </w:r>
      <w:r w:rsidR="009B533B">
        <w:rPr>
          <w:rFonts w:ascii="LTUnivers 330 BasicLight" w:hAnsi="LTUnivers 330 BasicLight"/>
        </w:rPr>
        <w:t>dabei</w:t>
      </w:r>
      <w:r>
        <w:rPr>
          <w:rFonts w:ascii="LTUnivers 330 BasicLight" w:hAnsi="LTUnivers 330 BasicLight"/>
        </w:rPr>
        <w:t xml:space="preserve"> von zahlreichen Partnern und Lieferanten, die Jahr für Jahr einen finanziellen Beitrag</w:t>
      </w:r>
      <w:r w:rsidR="00301992">
        <w:rPr>
          <w:rFonts w:ascii="LTUnivers 330 BasicLight" w:hAnsi="LTUnivers 330 BasicLight"/>
        </w:rPr>
        <w:t xml:space="preserve"> leisten. </w:t>
      </w:r>
      <w:r w:rsidR="00AB7778" w:rsidRPr="00AB7778">
        <w:rPr>
          <w:rFonts w:ascii="LTUnivers 330 BasicLight" w:hAnsi="LTUnivers 330 BasicLight"/>
        </w:rPr>
        <w:t>Die Hilfen kommen der Elfriede</w:t>
      </w:r>
      <w:r w:rsidR="00301992">
        <w:rPr>
          <w:rFonts w:ascii="LTUnivers 330 BasicLight" w:hAnsi="LTUnivers 330 BasicLight"/>
        </w:rPr>
        <w:t xml:space="preserve"> </w:t>
      </w:r>
      <w:r w:rsidR="00AB7778" w:rsidRPr="00AB7778">
        <w:rPr>
          <w:rFonts w:ascii="LTUnivers 330 BasicLight" w:hAnsi="LTUnivers 330 BasicLight"/>
        </w:rPr>
        <w:t>Frank-Stiftung zu, die sich die Unterstützung bedürftiger oder unverschuldet in Not geratener Menschen</w:t>
      </w:r>
      <w:r w:rsidR="00301992">
        <w:rPr>
          <w:rFonts w:ascii="LTUnivers 330 BasicLight" w:hAnsi="LTUnivers 330 BasicLight"/>
        </w:rPr>
        <w:t xml:space="preserve"> im Umfeld der Roto Standorte</w:t>
      </w:r>
      <w:r w:rsidR="00AB7778" w:rsidRPr="00AB7778">
        <w:rPr>
          <w:rFonts w:ascii="LTUnivers 330 BasicLight" w:hAnsi="LTUnivers 330 BasicLight"/>
        </w:rPr>
        <w:t xml:space="preserve"> zur Aufgabe gemacht hat. Auch die Initiative Sportler gegen Hunger</w:t>
      </w:r>
      <w:r w:rsidR="00301992">
        <w:rPr>
          <w:rFonts w:ascii="LTUnivers 330 BasicLight" w:hAnsi="LTUnivers 330 BasicLight"/>
        </w:rPr>
        <w:t>, die in Afrika Schulen baut und tausenden Kindern zu Bildung</w:t>
      </w:r>
      <w:r w:rsidR="009B533B">
        <w:rPr>
          <w:rFonts w:ascii="LTUnivers 330 BasicLight" w:hAnsi="LTUnivers 330 BasicLight"/>
        </w:rPr>
        <w:t>,</w:t>
      </w:r>
      <w:r w:rsidR="00301992">
        <w:rPr>
          <w:rFonts w:ascii="LTUnivers 330 BasicLight" w:hAnsi="LTUnivers 330 BasicLight"/>
        </w:rPr>
        <w:t xml:space="preserve"> verhilft</w:t>
      </w:r>
      <w:r w:rsidR="00AB7778" w:rsidRPr="00AB7778">
        <w:rPr>
          <w:rFonts w:ascii="LTUnivers 330 BasicLight" w:hAnsi="LTUnivers 330 BasicLight"/>
        </w:rPr>
        <w:t xml:space="preserve"> sowie die Kindergärten in der Region</w:t>
      </w:r>
      <w:r w:rsidR="00301992">
        <w:rPr>
          <w:rFonts w:ascii="LTUnivers 330 BasicLight" w:hAnsi="LTUnivers 330 BasicLight"/>
        </w:rPr>
        <w:t xml:space="preserve"> Bad Mergentheim</w:t>
      </w:r>
      <w:r w:rsidR="00AB7778" w:rsidRPr="00AB7778">
        <w:rPr>
          <w:rFonts w:ascii="LTUnivers 330 BasicLight" w:hAnsi="LTUnivers 330 BasicLight"/>
        </w:rPr>
        <w:t xml:space="preserve"> erhalten Zuwendungen aus dem sportlichen Spendentopf.</w:t>
      </w:r>
      <w:r w:rsidR="00AB7778">
        <w:rPr>
          <w:rFonts w:ascii="LTUnivers 330 BasicLight" w:hAnsi="LTUnivers 330 BasicLight"/>
        </w:rPr>
        <w:t xml:space="preserve"> In diesem Jahr wird </w:t>
      </w:r>
      <w:r w:rsidR="00301992">
        <w:rPr>
          <w:rFonts w:ascii="LTUnivers 330 BasicLight" w:hAnsi="LTUnivers 330 BasicLight"/>
        </w:rPr>
        <w:t>dank „</w:t>
      </w:r>
      <w:r w:rsidR="009B533B">
        <w:rPr>
          <w:rFonts w:ascii="LTUnivers 330 BasicLight" w:hAnsi="LTUnivers 330 BasicLight"/>
        </w:rPr>
        <w:t>Challenge the B</w:t>
      </w:r>
      <w:r w:rsidR="00301992">
        <w:rPr>
          <w:rFonts w:ascii="LTUnivers 330 BasicLight" w:hAnsi="LTUnivers 330 BasicLight"/>
        </w:rPr>
        <w:t xml:space="preserve">oss“ </w:t>
      </w:r>
      <w:r w:rsidR="00AB7778">
        <w:rPr>
          <w:rFonts w:ascii="LTUnivers 330 BasicLight" w:hAnsi="LTUnivers 330 BasicLight"/>
        </w:rPr>
        <w:t xml:space="preserve">zudem </w:t>
      </w:r>
      <w:r w:rsidR="00AB7778" w:rsidRPr="00AB7778">
        <w:rPr>
          <w:rFonts w:ascii="LTUnivers 330 BasicLight" w:hAnsi="LTUnivers 330 BasicLight"/>
        </w:rPr>
        <w:t>der Rotary Club aus Roth unterstützt</w:t>
      </w:r>
      <w:r w:rsidR="00301992">
        <w:rPr>
          <w:rFonts w:ascii="LTUnivers 330 BasicLight" w:hAnsi="LTUnivers 330 BasicLight"/>
        </w:rPr>
        <w:t>.</w:t>
      </w:r>
      <w:r w:rsidR="009B533B">
        <w:rPr>
          <w:rFonts w:ascii="LTUnivers 330 BasicLight" w:hAnsi="LTUnivers 330 BasicLight"/>
        </w:rPr>
        <w:t xml:space="preserve"> </w:t>
      </w:r>
      <w:r w:rsidR="00AB7778">
        <w:rPr>
          <w:rFonts w:ascii="LTUnivers 330 BasicLight" w:hAnsi="LTUnivers 330 BasicLight"/>
        </w:rPr>
        <w:t xml:space="preserve">Die Spendenschecks werden auch 2017 im Zuge des Roto Familienfestes </w:t>
      </w:r>
      <w:r w:rsidR="00301992">
        <w:rPr>
          <w:rFonts w:ascii="LTUnivers 330 BasicLight" w:hAnsi="LTUnivers 330 BasicLight"/>
        </w:rPr>
        <w:t xml:space="preserve">Mitte </w:t>
      </w:r>
      <w:r w:rsidR="00AB7778">
        <w:rPr>
          <w:rFonts w:ascii="LTUnivers 330 BasicLight" w:hAnsi="LTUnivers 330 BasicLight"/>
        </w:rPr>
        <w:t xml:space="preserve">September übergeben. </w:t>
      </w:r>
    </w:p>
    <w:p w:rsidR="00A0437C" w:rsidRDefault="00A0437C" w:rsidP="00174C5D">
      <w:pPr>
        <w:spacing w:line="360" w:lineRule="auto"/>
        <w:ind w:right="226"/>
        <w:jc w:val="both"/>
        <w:rPr>
          <w:rFonts w:ascii="LTUnivers 330 BasicLight" w:hAnsi="LTUnivers 330 BasicLight"/>
        </w:rPr>
      </w:pPr>
    </w:p>
    <w:p w:rsidR="00CB7BF6" w:rsidRPr="009B533B" w:rsidRDefault="00301992" w:rsidP="009B533B">
      <w:pPr>
        <w:tabs>
          <w:tab w:val="left" w:pos="7088"/>
        </w:tabs>
        <w:spacing w:line="360" w:lineRule="auto"/>
        <w:ind w:right="226"/>
        <w:jc w:val="both"/>
        <w:rPr>
          <w:rFonts w:ascii="LTUnivers 330 BasicLight" w:hAnsi="LTUnivers 330 BasicLight" w:cs="LTUnivers 330 BasicLight"/>
          <w:b/>
          <w:sz w:val="18"/>
          <w:szCs w:val="18"/>
        </w:rPr>
      </w:pPr>
      <w:r w:rsidRPr="009B533B">
        <w:rPr>
          <w:rFonts w:ascii="LTUnivers 330 BasicLight" w:hAnsi="LTUnivers 330 BasicLight" w:cs="LTUnivers 330 BasicLight"/>
          <w:b/>
          <w:sz w:val="18"/>
          <w:szCs w:val="18"/>
        </w:rPr>
        <w:t>Die Roto Starter im Überblick:</w:t>
      </w:r>
    </w:p>
    <w:p w:rsidR="00301992" w:rsidRPr="009B533B" w:rsidRDefault="00301992" w:rsidP="009B533B">
      <w:pPr>
        <w:tabs>
          <w:tab w:val="left" w:pos="7088"/>
        </w:tabs>
        <w:spacing w:line="360" w:lineRule="auto"/>
        <w:ind w:right="226"/>
        <w:jc w:val="both"/>
        <w:rPr>
          <w:rFonts w:ascii="LTUnivers 330 BasicLight" w:hAnsi="LTUnivers 330 BasicLight" w:cs="LTUnivers 330 BasicLight"/>
          <w:spacing w:val="-2"/>
          <w:sz w:val="18"/>
          <w:szCs w:val="18"/>
        </w:rPr>
      </w:pPr>
      <w:r w:rsidRPr="009B533B">
        <w:rPr>
          <w:rFonts w:ascii="LTUnivers 330 BasicLight" w:hAnsi="LTUnivers 330 BasicLight" w:cs="LTUnivers 330 BasicLight"/>
          <w:spacing w:val="-2"/>
          <w:sz w:val="18"/>
          <w:szCs w:val="18"/>
        </w:rPr>
        <w:t>Einzelstarter</w:t>
      </w:r>
      <w:r w:rsidR="009B533B">
        <w:rPr>
          <w:rFonts w:ascii="LTUnivers 330 BasicLight" w:hAnsi="LTUnivers 330 BasicLight" w:cs="LTUnivers 330 BasicLight"/>
          <w:spacing w:val="-2"/>
          <w:sz w:val="18"/>
          <w:szCs w:val="18"/>
        </w:rPr>
        <w:t xml:space="preserve"> </w:t>
      </w:r>
      <w:r w:rsidR="009B533B" w:rsidRPr="009B533B">
        <w:rPr>
          <w:rFonts w:ascii="LTUnivers 330 BasicLight" w:hAnsi="LTUnivers 330 BasicLight" w:cs="LTUnivers 330 BasicLight"/>
          <w:spacing w:val="-2"/>
          <w:sz w:val="18"/>
          <w:szCs w:val="18"/>
        </w:rPr>
        <w:t>„Challenge the Team“</w:t>
      </w:r>
      <w:r w:rsidR="009B533B">
        <w:rPr>
          <w:rFonts w:ascii="LTUnivers 330 BasicLight" w:hAnsi="LTUnivers 330 BasicLight" w:cs="LTUnivers 330 BasicLight"/>
          <w:spacing w:val="-2"/>
          <w:sz w:val="18"/>
          <w:szCs w:val="18"/>
        </w:rPr>
        <w:t>: Christoph Hugenberg</w:t>
      </w:r>
    </w:p>
    <w:p w:rsidR="00301992" w:rsidRPr="009B533B" w:rsidRDefault="00301992" w:rsidP="009B533B">
      <w:pPr>
        <w:tabs>
          <w:tab w:val="left" w:pos="7088"/>
        </w:tabs>
        <w:spacing w:line="360" w:lineRule="auto"/>
        <w:ind w:right="226"/>
        <w:jc w:val="both"/>
        <w:rPr>
          <w:rFonts w:ascii="LTUnivers 330 BasicLight" w:hAnsi="LTUnivers 330 BasicLight" w:cs="LTUnivers 330 BasicLight"/>
          <w:spacing w:val="-2"/>
          <w:sz w:val="18"/>
          <w:szCs w:val="18"/>
        </w:rPr>
      </w:pPr>
      <w:r w:rsidRPr="009B533B">
        <w:rPr>
          <w:rFonts w:ascii="LTUnivers 330 BasicLight" w:hAnsi="LTUnivers 330 BasicLight" w:cs="LTUnivers 330 BasicLight"/>
          <w:spacing w:val="-2"/>
          <w:sz w:val="18"/>
          <w:szCs w:val="18"/>
        </w:rPr>
        <w:t>„Challenge the Boss 1“: Dirk Stempfhuber (swim), Henry Förster (bike), Stephan Hettwer (run)</w:t>
      </w:r>
    </w:p>
    <w:p w:rsidR="00301992" w:rsidRPr="009B533B" w:rsidRDefault="00301992" w:rsidP="009B533B">
      <w:pPr>
        <w:tabs>
          <w:tab w:val="left" w:pos="7088"/>
        </w:tabs>
        <w:spacing w:line="360" w:lineRule="auto"/>
        <w:ind w:right="226"/>
        <w:jc w:val="both"/>
        <w:rPr>
          <w:rFonts w:ascii="LTUnivers 330 BasicLight" w:hAnsi="LTUnivers 330 BasicLight" w:cs="LTUnivers 330 BasicLight"/>
          <w:spacing w:val="-2"/>
          <w:sz w:val="18"/>
          <w:szCs w:val="18"/>
        </w:rPr>
      </w:pPr>
      <w:r w:rsidRPr="009B533B">
        <w:rPr>
          <w:rFonts w:ascii="LTUnivers 330 BasicLight" w:hAnsi="LTUnivers 330 BasicLight" w:cs="LTUnivers 330 BasicLight"/>
          <w:spacing w:val="-2"/>
          <w:sz w:val="18"/>
          <w:szCs w:val="18"/>
        </w:rPr>
        <w:t>„Challenge the Boss 2“: Jessica Wiehl (swim), Hannes Katzschner (bike), Jordi Nadal (run)</w:t>
      </w:r>
    </w:p>
    <w:p w:rsidR="00301992" w:rsidRPr="009B533B" w:rsidRDefault="00301992" w:rsidP="009B533B">
      <w:pPr>
        <w:tabs>
          <w:tab w:val="left" w:pos="7088"/>
        </w:tabs>
        <w:spacing w:line="360" w:lineRule="auto"/>
        <w:ind w:right="226"/>
        <w:jc w:val="both"/>
        <w:rPr>
          <w:rFonts w:ascii="LTUnivers 330 BasicLight" w:hAnsi="LTUnivers 330 BasicLight" w:cs="LTUnivers 330 BasicLight"/>
          <w:spacing w:val="-2"/>
          <w:sz w:val="18"/>
          <w:szCs w:val="18"/>
        </w:rPr>
      </w:pPr>
    </w:p>
    <w:p w:rsidR="00301992" w:rsidRPr="009B533B" w:rsidRDefault="00301992" w:rsidP="009B533B">
      <w:pPr>
        <w:tabs>
          <w:tab w:val="left" w:pos="7088"/>
        </w:tabs>
        <w:spacing w:line="360" w:lineRule="auto"/>
        <w:ind w:right="226"/>
        <w:jc w:val="both"/>
        <w:rPr>
          <w:rFonts w:ascii="LTUnivers 330 BasicLight" w:hAnsi="LTUnivers 330 BasicLight" w:cs="LTUnivers 330 BasicLight"/>
          <w:spacing w:val="-2"/>
          <w:sz w:val="18"/>
          <w:szCs w:val="18"/>
        </w:rPr>
      </w:pPr>
    </w:p>
    <w:p w:rsidR="00A0437C" w:rsidRPr="00D56151" w:rsidRDefault="00233B32" w:rsidP="00174C5D">
      <w:pPr>
        <w:tabs>
          <w:tab w:val="left" w:pos="7088"/>
        </w:tabs>
        <w:spacing w:line="360" w:lineRule="auto"/>
        <w:ind w:right="226"/>
        <w:jc w:val="both"/>
        <w:rPr>
          <w:rFonts w:ascii="LTUnivers 330 BasicLight" w:hAnsi="LTUnivers 330 BasicLight" w:cs="LTUnivers 330 BasicLight"/>
          <w:b/>
          <w:sz w:val="18"/>
          <w:szCs w:val="18"/>
        </w:rPr>
      </w:pPr>
      <w:r>
        <w:rPr>
          <w:rFonts w:ascii="LTUnivers 330 BasicLight" w:hAnsi="LTUnivers 330 BasicLight" w:cs="LTUnivers 330 BasicLight"/>
          <w:b/>
          <w:sz w:val="18"/>
          <w:szCs w:val="18"/>
        </w:rPr>
        <w:lastRenderedPageBreak/>
        <w:t>Ü</w:t>
      </w:r>
      <w:r w:rsidR="00A0437C" w:rsidRPr="00D56151">
        <w:rPr>
          <w:rFonts w:ascii="LTUnivers 330 BasicLight" w:hAnsi="LTUnivers 330 BasicLight" w:cs="LTUnivers 330 BasicLight"/>
          <w:b/>
          <w:sz w:val="18"/>
          <w:szCs w:val="18"/>
        </w:rPr>
        <w:t>ber die Roto Dach</w:t>
      </w:r>
      <w:r w:rsidR="00A0437C">
        <w:rPr>
          <w:rFonts w:ascii="LTUnivers 330 BasicLight" w:hAnsi="LTUnivers 330 BasicLight" w:cs="LTUnivers 330 BasicLight"/>
          <w:b/>
          <w:sz w:val="18"/>
          <w:szCs w:val="18"/>
        </w:rPr>
        <w:t>- und Solartechnologie</w:t>
      </w:r>
      <w:r w:rsidR="00A0437C" w:rsidRPr="00D56151">
        <w:rPr>
          <w:rFonts w:ascii="LTUnivers 330 BasicLight" w:hAnsi="LTUnivers 330 BasicLight" w:cs="LTUnivers 330 BasicLight"/>
          <w:b/>
          <w:sz w:val="18"/>
          <w:szCs w:val="18"/>
        </w:rPr>
        <w:t xml:space="preserve"> GmbH</w:t>
      </w:r>
    </w:p>
    <w:p w:rsidR="00E476AD" w:rsidRPr="00CB7BF6" w:rsidRDefault="00E476AD" w:rsidP="00E476AD">
      <w:pPr>
        <w:tabs>
          <w:tab w:val="left" w:pos="7088"/>
        </w:tabs>
        <w:spacing w:line="360" w:lineRule="auto"/>
        <w:ind w:right="226"/>
        <w:jc w:val="both"/>
        <w:rPr>
          <w:rFonts w:ascii="LTUnivers 330 BasicLight" w:hAnsi="LTUnivers 330 BasicLight" w:cs="LTUnivers 330 BasicLight"/>
          <w:spacing w:val="-2"/>
          <w:sz w:val="18"/>
          <w:szCs w:val="18"/>
        </w:rPr>
      </w:pPr>
      <w:r w:rsidRPr="00CB7BF6">
        <w:rPr>
          <w:rFonts w:ascii="LTUnivers 330 BasicLight" w:hAnsi="LTUnivers 330 BasicLight" w:cs="LTUnivers 330 BasicLight"/>
          <w:spacing w:val="-2"/>
          <w:sz w:val="18"/>
          <w:szCs w:val="18"/>
        </w:rPr>
        <w:t xml:space="preserve">Die Roto Dach- und Solartechnologie GmbH </w:t>
      </w:r>
      <w:r w:rsidR="00CB7BF6">
        <w:rPr>
          <w:rFonts w:ascii="LTUnivers 330 BasicLight" w:hAnsi="LTUnivers 330 BasicLight" w:cs="LTUnivers 330 BasicLight"/>
          <w:spacing w:val="-2"/>
          <w:sz w:val="18"/>
          <w:szCs w:val="18"/>
        </w:rPr>
        <w:t xml:space="preserve">(DST) </w:t>
      </w:r>
      <w:r w:rsidRPr="00CB7BF6">
        <w:rPr>
          <w:rFonts w:ascii="LTUnivers 330 BasicLight" w:hAnsi="LTUnivers 330 BasicLight" w:cs="LTUnivers 330 BasicLight"/>
          <w:spacing w:val="-2"/>
          <w:sz w:val="18"/>
          <w:szCs w:val="18"/>
        </w:rPr>
        <w:t xml:space="preserve">in Bad Mergentheim ist eine von zwei Divisionen innerhalb der Roto Frank AG. Gegründet 1935 hat das Familienunternehmen bis heute seinen Stammsitz in Leinfelden-Echterdingen bei Stuttgart. Mit der Fenster- und Türtechnologie ist dort auch die zweite Division der Roto Gruppe angesiedelt. Rund 1.200 qualifizierte Mitarbeiter bilden das Rückgrat der </w:t>
      </w:r>
      <w:r w:rsidR="00CB7BF6">
        <w:rPr>
          <w:rFonts w:ascii="LTUnivers 330 BasicLight" w:hAnsi="LTUnivers 330 BasicLight" w:cs="LTUnivers 330 BasicLight"/>
          <w:spacing w:val="-2"/>
          <w:sz w:val="18"/>
          <w:szCs w:val="18"/>
        </w:rPr>
        <w:t>DST</w:t>
      </w:r>
      <w:r w:rsidRPr="00CB7BF6">
        <w:rPr>
          <w:rFonts w:ascii="LTUnivers 330 BasicLight" w:hAnsi="LTUnivers 330 BasicLight" w:cs="LTUnivers 330 BasicLight"/>
          <w:spacing w:val="-2"/>
          <w:sz w:val="18"/>
          <w:szCs w:val="18"/>
        </w:rPr>
        <w:t>, einem der führenden Hersteller von Dachfenstern. Zum Produktportfoli</w:t>
      </w:r>
      <w:r w:rsidR="00CB7BF6">
        <w:rPr>
          <w:rFonts w:ascii="LTUnivers 330 BasicLight" w:hAnsi="LTUnivers 330 BasicLight" w:cs="LTUnivers 330 BasicLight"/>
          <w:spacing w:val="-2"/>
          <w:sz w:val="18"/>
          <w:szCs w:val="18"/>
        </w:rPr>
        <w:t>o gehören außerdem Dachfenstera</w:t>
      </w:r>
      <w:r w:rsidRPr="00CB7BF6">
        <w:rPr>
          <w:rFonts w:ascii="LTUnivers 330 BasicLight" w:hAnsi="LTUnivers 330 BasicLight" w:cs="LTUnivers 330 BasicLight"/>
          <w:spacing w:val="-2"/>
          <w:sz w:val="18"/>
          <w:szCs w:val="18"/>
        </w:rPr>
        <w:t>usstattung, Dachausstiege und Bodentreppen. Renommierte Auszeich</w:t>
      </w:r>
      <w:r w:rsidR="00CB7BF6">
        <w:rPr>
          <w:rFonts w:ascii="LTUnivers 330 BasicLight" w:hAnsi="LTUnivers 330 BasicLight" w:cs="LTUnivers 330 BasicLight"/>
          <w:spacing w:val="-2"/>
          <w:sz w:val="18"/>
          <w:szCs w:val="18"/>
        </w:rPr>
        <w:t>-</w:t>
      </w:r>
      <w:r w:rsidRPr="00CB7BF6">
        <w:rPr>
          <w:rFonts w:ascii="LTUnivers 330 BasicLight" w:hAnsi="LTUnivers 330 BasicLight" w:cs="LTUnivers 330 BasicLight"/>
          <w:spacing w:val="-2"/>
          <w:sz w:val="18"/>
          <w:szCs w:val="18"/>
        </w:rPr>
        <w:t>nungen wie „Die beste Fabrik Deutschlands“ für das Stammwerk in Bad Mergentheim oder Bestnoten im Vergleichstest des TÜV Rheinland für die Kunststofffenster RotoQ und Roto Designo R8 unterstreichen die hohe Fertigungs- und Prozessqualität. Drei Produktionsstätten, vier Vertriebs</w:t>
      </w:r>
      <w:r w:rsidR="00CB7BF6">
        <w:rPr>
          <w:rFonts w:ascii="LTUnivers 330 BasicLight" w:hAnsi="LTUnivers 330 BasicLight" w:cs="LTUnivers 330 BasicLight"/>
          <w:spacing w:val="-2"/>
          <w:sz w:val="18"/>
          <w:szCs w:val="18"/>
        </w:rPr>
        <w:t>-</w:t>
      </w:r>
      <w:r w:rsidRPr="00CB7BF6">
        <w:rPr>
          <w:rFonts w:ascii="LTUnivers 330 BasicLight" w:hAnsi="LTUnivers 330 BasicLight" w:cs="LTUnivers 330 BasicLight"/>
          <w:spacing w:val="-2"/>
          <w:sz w:val="18"/>
          <w:szCs w:val="18"/>
        </w:rPr>
        <w:t>plattformen und 15 Vertriebsniederlassungen gewährleisten europaweit die ganz besondere Nähe zum Kunden – emotional, aber auch räumlich. Ihm zuzuhören, mit ihm zu diskutieren, gemeinsam mit ihm Lösungen zu entwickeln</w:t>
      </w:r>
      <w:r w:rsidR="00CB7BF6">
        <w:rPr>
          <w:rFonts w:ascii="LTUnivers 330 BasicLight" w:hAnsi="LTUnivers 330 BasicLight" w:cs="LTUnivers 330 BasicLight"/>
          <w:spacing w:val="-2"/>
          <w:sz w:val="18"/>
          <w:szCs w:val="18"/>
        </w:rPr>
        <w:t>: D</w:t>
      </w:r>
      <w:r w:rsidRPr="00CB7BF6">
        <w:rPr>
          <w:rFonts w:ascii="LTUnivers 330 BasicLight" w:hAnsi="LTUnivers 330 BasicLight" w:cs="LTUnivers 330 BasicLight"/>
          <w:spacing w:val="-2"/>
          <w:sz w:val="18"/>
          <w:szCs w:val="18"/>
        </w:rPr>
        <w:t>as ist die Differenzierungskraft von Roto. Die Roto Gruppe erzielte 2016 weltweit einen konsolidierten Umsatz von 622 Millionen Euro.</w:t>
      </w:r>
    </w:p>
    <w:p w:rsidR="00E476AD" w:rsidRPr="00CB7BF6" w:rsidRDefault="00E476AD" w:rsidP="00174C5D">
      <w:pPr>
        <w:tabs>
          <w:tab w:val="left" w:pos="7088"/>
        </w:tabs>
        <w:spacing w:line="360" w:lineRule="auto"/>
        <w:ind w:right="226"/>
        <w:jc w:val="both"/>
        <w:rPr>
          <w:rFonts w:ascii="LTUnivers 330 BasicLight" w:hAnsi="LTUnivers 330 BasicLight" w:cs="LTUnivers 330 BasicLight"/>
          <w:spacing w:val="-2"/>
          <w:sz w:val="18"/>
          <w:szCs w:val="18"/>
        </w:rPr>
      </w:pPr>
    </w:p>
    <w:p w:rsidR="00C9352D" w:rsidRPr="00CB7BF6" w:rsidRDefault="00240A20" w:rsidP="00240A20">
      <w:pPr>
        <w:tabs>
          <w:tab w:val="left" w:pos="709"/>
          <w:tab w:val="left" w:pos="7913"/>
        </w:tabs>
        <w:spacing w:line="360" w:lineRule="auto"/>
        <w:ind w:right="226"/>
        <w:jc w:val="both"/>
        <w:rPr>
          <w:rFonts w:ascii="LTUnivers 330 BasicLight" w:hAnsi="LTUnivers 330 BasicLight" w:cs="LTUnivers 330 BasicLight"/>
          <w:spacing w:val="-2"/>
          <w:sz w:val="18"/>
          <w:szCs w:val="18"/>
        </w:rPr>
      </w:pPr>
      <w:r w:rsidRPr="00CB7BF6">
        <w:rPr>
          <w:rFonts w:ascii="LTUnivers 330 BasicLight" w:hAnsi="LTUnivers 330 BasicLight" w:cs="Arial"/>
          <w:spacing w:val="-2"/>
          <w:sz w:val="18"/>
          <w:szCs w:val="18"/>
        </w:rPr>
        <w:t>Produktinformationen u</w:t>
      </w:r>
      <w:r w:rsidR="00A0437C" w:rsidRPr="00CB7BF6">
        <w:rPr>
          <w:rFonts w:ascii="LTUnivers 330 BasicLight" w:hAnsi="LTUnivers 330 BasicLight" w:cs="Arial"/>
          <w:spacing w:val="-2"/>
          <w:sz w:val="18"/>
          <w:szCs w:val="18"/>
        </w:rPr>
        <w:t>nter:</w:t>
      </w:r>
      <w:r w:rsidRPr="00CB7BF6">
        <w:rPr>
          <w:rFonts w:ascii="LTUnivers 330 BasicLight" w:hAnsi="LTUnivers 330 BasicLight" w:cs="Arial"/>
          <w:spacing w:val="-2"/>
          <w:sz w:val="18"/>
          <w:szCs w:val="18"/>
        </w:rPr>
        <w:t xml:space="preserve"> </w:t>
      </w:r>
      <w:r w:rsidR="00A0437C" w:rsidRPr="00CB7BF6">
        <w:rPr>
          <w:rFonts w:ascii="LTUnivers 330 BasicLight" w:hAnsi="LTUnivers 330 BasicLight" w:cs="LTUnivers 330 BasicLight"/>
          <w:spacing w:val="-2"/>
          <w:sz w:val="18"/>
          <w:szCs w:val="18"/>
        </w:rPr>
        <w:t>Tel. 0</w:t>
      </w:r>
      <w:r w:rsidR="00871D9A" w:rsidRPr="00CB7BF6">
        <w:rPr>
          <w:rFonts w:ascii="LTUnivers 330 BasicLight" w:hAnsi="LTUnivers 330 BasicLight" w:cs="LTUnivers 330 BasicLight"/>
          <w:spacing w:val="-2"/>
          <w:sz w:val="18"/>
          <w:szCs w:val="18"/>
        </w:rPr>
        <w:t>7931 5490-8600</w:t>
      </w:r>
      <w:r w:rsidRPr="00CB7BF6">
        <w:rPr>
          <w:rFonts w:ascii="LTUnivers 330 BasicLight" w:hAnsi="LTUnivers 330 BasicLight" w:cs="LTUnivers 330 BasicLight"/>
          <w:spacing w:val="-2"/>
          <w:sz w:val="18"/>
          <w:szCs w:val="18"/>
        </w:rPr>
        <w:t xml:space="preserve">; </w:t>
      </w:r>
      <w:hyperlink r:id="rId9" w:history="1">
        <w:r w:rsidRPr="00CB7BF6">
          <w:rPr>
            <w:rStyle w:val="Hyperlink"/>
            <w:rFonts w:ascii="LTUnivers 330 BasicLight" w:hAnsi="LTUnivers 330 BasicLight" w:cs="LTUnivers 330 BasicLight"/>
            <w:spacing w:val="-2"/>
            <w:sz w:val="18"/>
            <w:szCs w:val="18"/>
          </w:rPr>
          <w:t>info@roto-dachfenster.de</w:t>
        </w:r>
      </w:hyperlink>
      <w:r w:rsidRPr="00CB7BF6">
        <w:rPr>
          <w:rFonts w:ascii="LTUnivers 330 BasicLight" w:hAnsi="LTUnivers 330 BasicLight" w:cs="LTUnivers 330 BasicLight"/>
          <w:spacing w:val="-2"/>
          <w:sz w:val="18"/>
          <w:szCs w:val="18"/>
        </w:rPr>
        <w:t xml:space="preserve">; </w:t>
      </w:r>
      <w:hyperlink r:id="rId10" w:history="1">
        <w:r w:rsidR="00A0437C" w:rsidRPr="00CB7BF6">
          <w:rPr>
            <w:rStyle w:val="Hyperlink"/>
            <w:rFonts w:ascii="LTUnivers 330 BasicLight" w:hAnsi="LTUnivers 330 BasicLight" w:cs="LTUnivers 330 BasicLight"/>
            <w:spacing w:val="-2"/>
            <w:sz w:val="18"/>
            <w:szCs w:val="18"/>
          </w:rPr>
          <w:t>www.roto-dachfenster.de</w:t>
        </w:r>
      </w:hyperlink>
      <w:r w:rsidRPr="00CB7BF6">
        <w:rPr>
          <w:rFonts w:ascii="LTUnivers 330 BasicLight" w:hAnsi="LTUnivers 330 BasicLight" w:cs="LTUnivers 330 BasicLight"/>
          <w:spacing w:val="-2"/>
          <w:sz w:val="18"/>
          <w:szCs w:val="18"/>
        </w:rPr>
        <w:t>. Verwendung der Fotos honorarfrei, Quelle: Roto Dach- und Solartechnologie.</w:t>
      </w:r>
    </w:p>
    <w:sectPr w:rsidR="00C9352D" w:rsidRPr="00CB7BF6" w:rsidSect="00403985">
      <w:headerReference w:type="default" r:id="rId11"/>
      <w:footerReference w:type="default" r:id="rId12"/>
      <w:headerReference w:type="first" r:id="rId13"/>
      <w:footerReference w:type="first" r:id="rId14"/>
      <w:pgSz w:w="11907" w:h="16840" w:code="9"/>
      <w:pgMar w:top="2977" w:right="2552" w:bottom="1916" w:left="1191" w:header="454" w:footer="5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07" w:rsidRDefault="00C91007">
      <w:r>
        <w:separator/>
      </w:r>
    </w:p>
  </w:endnote>
  <w:endnote w:type="continuationSeparator" w:id="0">
    <w:p w:rsidR="00C91007" w:rsidRDefault="00C9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TUnivers 430 BasicReg">
    <w:altName w:val="Corbel"/>
    <w:panose1 w:val="0200050302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altName w:val="Times New Roman"/>
    <w:panose1 w:val="02000300000000000000"/>
    <w:charset w:val="00"/>
    <w:family w:val="auto"/>
    <w:pitch w:val="variable"/>
    <w:sig w:usb0="80000027" w:usb1="00000040" w:usb2="0000004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E2" w:rsidRPr="00322C25" w:rsidRDefault="00B023E2"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6432" behindDoc="1" locked="0" layoutInCell="1" allowOverlap="1" wp14:anchorId="7219A547" wp14:editId="5CE6839C">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Dach-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t>Geschäftsführer:</w:t>
    </w:r>
    <w:r>
      <w:rPr>
        <w:rFonts w:ascii="LTUnivers 430 BasicReg" w:hAnsi="LTUnivers 430 BasicReg"/>
        <w:spacing w:val="1"/>
        <w:sz w:val="14"/>
        <w:szCs w:val="14"/>
      </w:rPr>
      <w:tab/>
    </w:r>
    <w:r>
      <w:rPr>
        <w:rFonts w:ascii="LTUnivers 430 BasicReg" w:hAnsi="LTUnivers 430 BasicReg"/>
        <w:spacing w:val="1"/>
        <w:sz w:val="14"/>
        <w:szCs w:val="14"/>
      </w:rPr>
      <w:br/>
      <w:t>Solartechnologie GmbH</w:t>
    </w:r>
    <w:r>
      <w:rPr>
        <w:rFonts w:ascii="LTUnivers 430 BasicReg" w:hAnsi="LTUnivers 430 BasicReg"/>
        <w:spacing w:val="1"/>
        <w:sz w:val="14"/>
        <w:szCs w:val="14"/>
      </w:rPr>
      <w:tab/>
      <w:t>97980 Bad Mergentheim</w:t>
    </w:r>
    <w:r>
      <w:rPr>
        <w:rFonts w:ascii="LTUnivers 430 BasicReg" w:hAnsi="LTUnivers 430 BasicReg"/>
        <w:spacing w:val="1"/>
        <w:sz w:val="14"/>
        <w:szCs w:val="14"/>
      </w:rPr>
      <w:tab/>
      <w:t>Bad Mergentheim</w:t>
    </w:r>
    <w:r>
      <w:rPr>
        <w:rFonts w:ascii="LTUnivers 430 BasicReg" w:hAnsi="LTUnivers 430 BasicReg"/>
        <w:spacing w:val="1"/>
        <w:sz w:val="14"/>
        <w:szCs w:val="14"/>
      </w:rPr>
      <w:tab/>
      <w:t>Christoph Hugenberg</w:t>
    </w:r>
    <w:r>
      <w:rPr>
        <w:rFonts w:ascii="LTUnivers 430 BasicReg" w:hAnsi="LTUnivers 430 BasicReg"/>
        <w:spacing w:val="1"/>
        <w:sz w:val="14"/>
        <w:szCs w:val="14"/>
      </w:rPr>
      <w:tab/>
    </w:r>
    <w:r>
      <w:rPr>
        <w:rFonts w:ascii="LTUnivers 430 BasicReg" w:hAnsi="LTUnivers 430 BasicReg"/>
        <w:spacing w:val="1"/>
        <w:sz w:val="14"/>
        <w:szCs w:val="14"/>
      </w:rPr>
      <w:br/>
    </w:r>
    <w:r>
      <w:rPr>
        <w:rFonts w:ascii="LTUnivers 430 BasicReg" w:hAnsi="LTUnivers 430 BasicReg"/>
        <w:spacing w:val="1"/>
        <w:sz w:val="14"/>
        <w:szCs w:val="14"/>
      </w:rPr>
      <w:tab/>
      <w:t>Germany</w:t>
    </w:r>
    <w:r>
      <w:rPr>
        <w:rFonts w:ascii="LTUnivers 430 BasicReg" w:hAnsi="LTUnivers 430 BasicReg"/>
        <w:spacing w:val="1"/>
        <w:sz w:val="14"/>
        <w:szCs w:val="14"/>
      </w:rPr>
      <w:tab/>
      <w:t>Amtsgericht:</w:t>
    </w:r>
    <w:r>
      <w:rPr>
        <w:rFonts w:ascii="LTUnivers 430 BasicReg" w:hAnsi="LTUnivers 430 BasicReg"/>
        <w:spacing w:val="1"/>
        <w:sz w:val="14"/>
        <w:szCs w:val="14"/>
      </w:rPr>
      <w:tab/>
    </w:r>
    <w:r w:rsidR="0008032C">
      <w:rPr>
        <w:rFonts w:ascii="LTUnivers 430 BasicReg" w:hAnsi="LTUnivers 430 BasicReg"/>
        <w:spacing w:val="1"/>
        <w:sz w:val="14"/>
        <w:szCs w:val="14"/>
      </w:rPr>
      <w:t>Michael Marien</w:t>
    </w:r>
    <w:r>
      <w:rPr>
        <w:rFonts w:ascii="LTUnivers 430 BasicReg" w:hAnsi="LTUnivers 430 BasicReg"/>
        <w:spacing w:val="1"/>
        <w:sz w:val="14"/>
        <w:szCs w:val="14"/>
      </w:rPr>
      <w:tab/>
    </w:r>
    <w:r>
      <w:rPr>
        <w:rFonts w:ascii="LTUnivers 430 BasicReg" w:hAnsi="LTUnivers 430 BasicReg"/>
        <w:spacing w:val="1"/>
        <w:sz w:val="14"/>
        <w:szCs w:val="14"/>
      </w:rPr>
      <w:br/>
      <w:t>dachundsolar</w:t>
    </w:r>
    <w:r w:rsidRPr="00A01583">
      <w:rPr>
        <w:rFonts w:ascii="LTUnivers 430 BasicReg" w:hAnsi="LTUnivers 430 BasicReg"/>
        <w:spacing w:val="1"/>
        <w:sz w:val="14"/>
        <w:szCs w:val="14"/>
      </w:rPr>
      <w:t>@roto-</w:t>
    </w:r>
    <w:r>
      <w:rPr>
        <w:rFonts w:ascii="LTUnivers 430 BasicReg" w:hAnsi="LTUnivers 430 BasicReg"/>
        <w:spacing w:val="1"/>
        <w:sz w:val="14"/>
        <w:szCs w:val="14"/>
      </w:rPr>
      <w:t>frank.com</w:t>
    </w:r>
    <w:r>
      <w:rPr>
        <w:rFonts w:ascii="LTUnivers 430 BasicReg" w:hAnsi="LTUnivers 430 BasicReg"/>
        <w:spacing w:val="1"/>
        <w:sz w:val="14"/>
        <w:szCs w:val="14"/>
      </w:rPr>
      <w:tab/>
      <w:t xml:space="preserve">Telefon </w:t>
    </w:r>
    <w:r>
      <w:rPr>
        <w:rFonts w:ascii="LTUnivers 430 BasicReg" w:hAnsi="LTUnivers 430 BasicReg"/>
        <w:spacing w:val="1"/>
        <w:sz w:val="14"/>
        <w:szCs w:val="14"/>
      </w:rPr>
      <w:tab/>
      <w:t>+49 7931 5490-0</w:t>
    </w:r>
    <w:r>
      <w:rPr>
        <w:rFonts w:ascii="LTUnivers 430 BasicReg" w:hAnsi="LTUnivers 430 BasicReg"/>
        <w:spacing w:val="1"/>
        <w:sz w:val="14"/>
        <w:szCs w:val="14"/>
      </w:rPr>
      <w:tab/>
      <w:t>Ulm HRB 680817</w:t>
    </w:r>
    <w:r>
      <w:rPr>
        <w:rFonts w:ascii="LTUnivers 430 BasicReg" w:hAnsi="LTUnivers 430 BasicReg"/>
        <w:spacing w:val="1"/>
        <w:sz w:val="14"/>
        <w:szCs w:val="14"/>
      </w:rPr>
      <w:tab/>
    </w:r>
    <w:r w:rsidR="0008032C">
      <w:rPr>
        <w:rFonts w:ascii="LTUnivers 430 BasicReg" w:hAnsi="LTUnivers 430 BasicReg"/>
        <w:spacing w:val="1"/>
        <w:sz w:val="14"/>
        <w:szCs w:val="14"/>
      </w:rPr>
      <w:t>Michael Stangier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t>Ust-IdNr.: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FF" w:rsidRPr="00322C25" w:rsidRDefault="00B07EEB"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4384" behindDoc="1" locked="0" layoutInCell="1" allowOverlap="1" wp14:anchorId="757CF868" wp14:editId="5652B16E">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30FF">
      <w:rPr>
        <w:rFonts w:ascii="LTUnivers 430 BasicReg" w:hAnsi="LTUnivers 430 BasicReg"/>
        <w:spacing w:val="1"/>
        <w:sz w:val="14"/>
        <w:szCs w:val="14"/>
      </w:rPr>
      <w:t>Roto Dach- und</w:t>
    </w:r>
    <w:r w:rsidR="002330FF">
      <w:rPr>
        <w:rFonts w:ascii="LTUnivers 430 BasicReg" w:hAnsi="LTUnivers 430 BasicReg"/>
        <w:spacing w:val="1"/>
        <w:sz w:val="14"/>
        <w:szCs w:val="14"/>
      </w:rPr>
      <w:tab/>
      <w:t>Wilhelm-Frank-Straße 38</w:t>
    </w:r>
    <w:r w:rsidR="00C545AE">
      <w:rPr>
        <w:rFonts w:ascii="LTUnivers 430 BasicReg" w:hAnsi="LTUnivers 430 BasicReg"/>
        <w:spacing w:val="1"/>
        <w:sz w:val="14"/>
        <w:szCs w:val="14"/>
      </w:rPr>
      <w:t>–</w:t>
    </w:r>
    <w:r w:rsidR="002330FF">
      <w:rPr>
        <w:rFonts w:ascii="LTUnivers 430 BasicReg" w:hAnsi="LTUnivers 430 BasicReg"/>
        <w:spacing w:val="1"/>
        <w:sz w:val="14"/>
        <w:szCs w:val="14"/>
      </w:rPr>
      <w:t>40</w:t>
    </w:r>
    <w:r w:rsidR="002330FF">
      <w:rPr>
        <w:rFonts w:ascii="LTUnivers 430 BasicReg" w:hAnsi="LTUnivers 430 BasicReg"/>
        <w:spacing w:val="1"/>
        <w:sz w:val="14"/>
        <w:szCs w:val="14"/>
      </w:rPr>
      <w:tab/>
      <w:t>Sitz der Gesellschaft:</w:t>
    </w:r>
    <w:r w:rsidR="002330FF">
      <w:rPr>
        <w:rFonts w:ascii="LTUnivers 430 BasicReg" w:hAnsi="LTUnivers 430 BasicReg"/>
        <w:spacing w:val="1"/>
        <w:sz w:val="14"/>
        <w:szCs w:val="14"/>
      </w:rPr>
      <w:tab/>
      <w:t>Geschäftsführer: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t>Solartechnologie GmbH</w:t>
    </w:r>
    <w:r w:rsidR="002330FF">
      <w:rPr>
        <w:rFonts w:ascii="LTUnivers 430 BasicReg" w:hAnsi="LTUnivers 430 BasicReg"/>
        <w:spacing w:val="1"/>
        <w:sz w:val="14"/>
        <w:szCs w:val="14"/>
      </w:rPr>
      <w:tab/>
      <w:t>97980 Bad Mergentheim</w:t>
    </w:r>
    <w:r w:rsidR="002330FF">
      <w:rPr>
        <w:rFonts w:ascii="LTUnivers 430 BasicReg" w:hAnsi="LTUnivers 430 BasicReg"/>
        <w:spacing w:val="1"/>
        <w:sz w:val="14"/>
        <w:szCs w:val="14"/>
      </w:rPr>
      <w:tab/>
      <w:t>Bad Mergentheim</w:t>
    </w:r>
    <w:r w:rsidR="002330FF">
      <w:rPr>
        <w:rFonts w:ascii="LTUnivers 430 BasicReg" w:hAnsi="LTUnivers 430 BasicReg"/>
        <w:spacing w:val="1"/>
        <w:sz w:val="14"/>
        <w:szCs w:val="14"/>
      </w:rPr>
      <w:tab/>
    </w:r>
    <w:r w:rsidR="00C24392">
      <w:rPr>
        <w:rFonts w:ascii="LTUnivers 430 BasicReg" w:hAnsi="LTUnivers 430 BasicReg"/>
        <w:spacing w:val="1"/>
        <w:sz w:val="14"/>
        <w:szCs w:val="14"/>
      </w:rPr>
      <w:t>Christoph Hugenberg</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Pr>
        <w:rFonts w:ascii="LTUnivers 430 BasicReg" w:hAnsi="LTUnivers 430 BasicReg"/>
        <w:spacing w:val="1"/>
        <w:sz w:val="14"/>
        <w:szCs w:val="14"/>
      </w:rPr>
      <w:tab/>
      <w:t>Germany</w:t>
    </w:r>
    <w:r w:rsidR="002330FF">
      <w:rPr>
        <w:rFonts w:ascii="LTUnivers 430 BasicReg" w:hAnsi="LTUnivers 430 BasicReg"/>
        <w:spacing w:val="1"/>
        <w:sz w:val="14"/>
        <w:szCs w:val="14"/>
      </w:rPr>
      <w:tab/>
      <w:t>Amtsgericht:</w:t>
    </w:r>
    <w:r w:rsidR="002330FF">
      <w:rPr>
        <w:rFonts w:ascii="LTUnivers 430 BasicReg" w:hAnsi="LTUnivers 430 BasicReg"/>
        <w:spacing w:val="1"/>
        <w:sz w:val="14"/>
        <w:szCs w:val="14"/>
      </w:rPr>
      <w:tab/>
    </w:r>
    <w:r w:rsidR="0008032C">
      <w:rPr>
        <w:rFonts w:ascii="LTUnivers 430 BasicReg" w:hAnsi="LTUnivers 430 BasicReg"/>
        <w:spacing w:val="1"/>
        <w:sz w:val="14"/>
        <w:szCs w:val="14"/>
      </w:rPr>
      <w:t>Michael Marien</w:t>
    </w:r>
    <w:r w:rsidR="002330FF">
      <w:rPr>
        <w:rFonts w:ascii="LTUnivers 430 BasicReg" w:hAnsi="LTUnivers 430 BasicReg"/>
        <w:spacing w:val="1"/>
        <w:sz w:val="14"/>
        <w:szCs w:val="14"/>
      </w:rPr>
      <w:br/>
      <w:t>dachundsolar</w:t>
    </w:r>
    <w:r w:rsidR="002330FF" w:rsidRPr="00A01583">
      <w:rPr>
        <w:rFonts w:ascii="LTUnivers 430 BasicReg" w:hAnsi="LTUnivers 430 BasicReg"/>
        <w:spacing w:val="1"/>
        <w:sz w:val="14"/>
        <w:szCs w:val="14"/>
      </w:rPr>
      <w:t>@roto-</w:t>
    </w:r>
    <w:r w:rsidR="002330FF">
      <w:rPr>
        <w:rFonts w:ascii="LTUnivers 430 BasicReg" w:hAnsi="LTUnivers 430 BasicReg"/>
        <w:spacing w:val="1"/>
        <w:sz w:val="14"/>
        <w:szCs w:val="14"/>
      </w:rPr>
      <w:t>frank.com</w:t>
    </w:r>
    <w:r w:rsidR="002330FF">
      <w:rPr>
        <w:rFonts w:ascii="LTUnivers 430 BasicReg" w:hAnsi="LTUnivers 430 BasicReg"/>
        <w:spacing w:val="1"/>
        <w:sz w:val="14"/>
        <w:szCs w:val="14"/>
      </w:rPr>
      <w:tab/>
      <w:t xml:space="preserve">Telefon </w:t>
    </w:r>
    <w:r w:rsidR="002330FF">
      <w:rPr>
        <w:rFonts w:ascii="LTUnivers 430 BasicReg" w:hAnsi="LTUnivers 430 BasicReg"/>
        <w:spacing w:val="1"/>
        <w:sz w:val="14"/>
        <w:szCs w:val="14"/>
      </w:rPr>
      <w:tab/>
      <w:t>+49 7931 5490-0</w:t>
    </w:r>
    <w:r w:rsidR="002330FF">
      <w:rPr>
        <w:rFonts w:ascii="LTUnivers 430 BasicReg" w:hAnsi="LTUnivers 430 BasicReg"/>
        <w:spacing w:val="1"/>
        <w:sz w:val="14"/>
        <w:szCs w:val="14"/>
      </w:rPr>
      <w:tab/>
      <w:t>Ulm HRB 680817</w:t>
    </w:r>
    <w:r w:rsidR="002330FF">
      <w:rPr>
        <w:rFonts w:ascii="LTUnivers 430 BasicReg" w:hAnsi="LTUnivers 430 BasicReg"/>
        <w:spacing w:val="1"/>
        <w:sz w:val="14"/>
        <w:szCs w:val="14"/>
      </w:rPr>
      <w:tab/>
    </w:r>
    <w:r w:rsidR="0008032C">
      <w:rPr>
        <w:rFonts w:ascii="LTUnivers 430 BasicReg" w:hAnsi="LTUnivers 430 BasicReg"/>
        <w:spacing w:val="1"/>
        <w:sz w:val="14"/>
        <w:szCs w:val="14"/>
      </w:rPr>
      <w:t>Michael Stangier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A01583">
      <w:rPr>
        <w:rFonts w:ascii="LTUnivers 430 BasicReg" w:hAnsi="LTUnivers 430 BasicReg"/>
        <w:spacing w:val="1"/>
        <w:sz w:val="14"/>
        <w:szCs w:val="14"/>
      </w:rPr>
      <w:t>www.roto-frank.com</w:t>
    </w:r>
    <w:r w:rsidR="002330FF">
      <w:rPr>
        <w:rFonts w:ascii="LTUnivers 430 BasicReg" w:hAnsi="LTUnivers 430 BasicReg"/>
        <w:spacing w:val="1"/>
        <w:sz w:val="14"/>
        <w:szCs w:val="14"/>
      </w:rPr>
      <w:tab/>
      <w:t xml:space="preserve">Telefax </w:t>
    </w:r>
    <w:r w:rsidR="002330FF">
      <w:rPr>
        <w:rFonts w:ascii="LTUnivers 430 BasicReg" w:hAnsi="LTUnivers 430 BasicReg"/>
        <w:spacing w:val="1"/>
        <w:sz w:val="14"/>
        <w:szCs w:val="14"/>
      </w:rPr>
      <w:tab/>
      <w:t>+49 7931 5490-50</w:t>
    </w:r>
    <w:r w:rsidR="002330FF">
      <w:rPr>
        <w:rFonts w:ascii="LTUnivers 430 BasicReg" w:hAnsi="LTUnivers 430 BasicReg"/>
        <w:spacing w:val="1"/>
        <w:sz w:val="14"/>
        <w:szCs w:val="14"/>
      </w:rPr>
      <w:tab/>
      <w:t>Ust-IdNr.: DE813827156</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07" w:rsidRDefault="00C91007">
      <w:r>
        <w:separator/>
      </w:r>
    </w:p>
  </w:footnote>
  <w:footnote w:type="continuationSeparator" w:id="0">
    <w:p w:rsidR="00C91007" w:rsidRDefault="00C91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FF" w:rsidRDefault="00C24392">
    <w:pPr>
      <w:pStyle w:val="Kopfzeile"/>
      <w:rPr>
        <w:rFonts w:ascii="LTUnivers 330 BasicLight" w:hAnsi="LTUnivers 330 BasicLight"/>
        <w:bCs/>
      </w:rPr>
    </w:pPr>
    <w:r>
      <w:rPr>
        <w:noProof/>
      </w:rPr>
      <w:drawing>
        <wp:anchor distT="0" distB="0" distL="114300" distR="114300" simplePos="0" relativeHeight="251660288" behindDoc="0" locked="0" layoutInCell="1" allowOverlap="1" wp14:anchorId="6328AAEA" wp14:editId="2A31CE1E">
          <wp:simplePos x="0" y="0"/>
          <wp:positionH relativeFrom="column">
            <wp:posOffset>5191760</wp:posOffset>
          </wp:positionH>
          <wp:positionV relativeFrom="paragraph">
            <wp:posOffset>60960</wp:posOffset>
          </wp:positionV>
          <wp:extent cx="1134000" cy="468000"/>
          <wp:effectExtent l="0" t="0" r="9525" b="8255"/>
          <wp:wrapNone/>
          <wp:docPr id="3" name="Bild 21" descr="Beschreibung: Beschreibung: Beschreibung: Marke RGB_ohne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Beschreibung: Beschreibung: Beschreibung: Marke RGB_ohne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0FF" w:rsidRDefault="002330FF">
    <w:pPr>
      <w:pStyle w:val="Kopfzeile"/>
      <w:rPr>
        <w:rFonts w:ascii="LTUnivers 330 BasicLight" w:hAnsi="LTUnivers 330 BasicLight"/>
        <w:bCs/>
      </w:rPr>
    </w:pPr>
  </w:p>
  <w:p w:rsidR="002330FF" w:rsidRDefault="002330FF">
    <w:pPr>
      <w:pStyle w:val="Kopfzeile"/>
      <w:rPr>
        <w:rFonts w:ascii="LTUnivers 330 BasicLight" w:hAnsi="LTUnivers 330 BasicLight"/>
        <w:bCs/>
      </w:rPr>
    </w:pPr>
  </w:p>
  <w:p w:rsidR="002330FF" w:rsidRPr="00282A74" w:rsidRDefault="002330FF">
    <w:pPr>
      <w:pStyle w:val="Kopfzeile"/>
      <w:rPr>
        <w:rFonts w:ascii="LTUnivers 330 BasicLight" w:hAnsi="LTUnivers 330 BasicLight"/>
        <w:bCs/>
        <w:sz w:val="14"/>
        <w:szCs w:val="14"/>
      </w:rPr>
    </w:pPr>
  </w:p>
  <w:p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98238F">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rsidR="002330FF" w:rsidRDefault="002330FF">
    <w:pPr>
      <w:pStyle w:val="Kopfzeile"/>
    </w:pPr>
  </w:p>
  <w:p w:rsidR="002330FF" w:rsidRDefault="002330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95" w:rsidRDefault="002D629E">
    <w:pPr>
      <w:pStyle w:val="Kopfzeile"/>
    </w:pPr>
    <w:r>
      <w:rPr>
        <w:noProof/>
      </w:rPr>
      <w:drawing>
        <wp:anchor distT="0" distB="0" distL="114300" distR="114300" simplePos="0" relativeHeight="251662336" behindDoc="1" locked="0" layoutInCell="1" allowOverlap="1" wp14:anchorId="4AD13196" wp14:editId="56682C6B">
          <wp:simplePos x="0" y="0"/>
          <wp:positionH relativeFrom="column">
            <wp:posOffset>5245100</wp:posOffset>
          </wp:positionH>
          <wp:positionV relativeFrom="paragraph">
            <wp:posOffset>58420</wp:posOffset>
          </wp:positionV>
          <wp:extent cx="1320800" cy="589915"/>
          <wp:effectExtent l="0" t="0" r="0" b="635"/>
          <wp:wrapTight wrapText="bothSides">
            <wp:wrapPolygon edited="0">
              <wp:start x="5608" y="0"/>
              <wp:lineTo x="0" y="13253"/>
              <wp:lineTo x="0" y="15346"/>
              <wp:lineTo x="5296" y="20926"/>
              <wp:lineTo x="21185" y="20926"/>
              <wp:lineTo x="21185" y="18833"/>
              <wp:lineTo x="15265" y="11160"/>
              <wp:lineTo x="10281" y="0"/>
              <wp:lineTo x="5608"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20800"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5AACD2"/>
    <w:lvl w:ilvl="0">
      <w:start w:val="1"/>
      <w:numFmt w:val="decimal"/>
      <w:lvlText w:val="%1."/>
      <w:lvlJc w:val="left"/>
      <w:pPr>
        <w:tabs>
          <w:tab w:val="num" w:pos="1492"/>
        </w:tabs>
        <w:ind w:left="1492" w:hanging="360"/>
      </w:pPr>
    </w:lvl>
  </w:abstractNum>
  <w:abstractNum w:abstractNumId="1">
    <w:nsid w:val="FFFFFF7D"/>
    <w:multiLevelType w:val="singleLevel"/>
    <w:tmpl w:val="211EDC3A"/>
    <w:lvl w:ilvl="0">
      <w:start w:val="1"/>
      <w:numFmt w:val="decimal"/>
      <w:lvlText w:val="%1."/>
      <w:lvlJc w:val="left"/>
      <w:pPr>
        <w:tabs>
          <w:tab w:val="num" w:pos="1209"/>
        </w:tabs>
        <w:ind w:left="1209" w:hanging="360"/>
      </w:pPr>
    </w:lvl>
  </w:abstractNum>
  <w:abstractNum w:abstractNumId="2">
    <w:nsid w:val="FFFFFF7E"/>
    <w:multiLevelType w:val="singleLevel"/>
    <w:tmpl w:val="BF06C1C0"/>
    <w:lvl w:ilvl="0">
      <w:start w:val="1"/>
      <w:numFmt w:val="decimal"/>
      <w:lvlText w:val="%1."/>
      <w:lvlJc w:val="left"/>
      <w:pPr>
        <w:tabs>
          <w:tab w:val="num" w:pos="926"/>
        </w:tabs>
        <w:ind w:left="926" w:hanging="360"/>
      </w:pPr>
    </w:lvl>
  </w:abstractNum>
  <w:abstractNum w:abstractNumId="3">
    <w:nsid w:val="FFFFFF7F"/>
    <w:multiLevelType w:val="singleLevel"/>
    <w:tmpl w:val="83A4C974"/>
    <w:lvl w:ilvl="0">
      <w:start w:val="1"/>
      <w:numFmt w:val="decimal"/>
      <w:lvlText w:val="%1."/>
      <w:lvlJc w:val="left"/>
      <w:pPr>
        <w:tabs>
          <w:tab w:val="num" w:pos="643"/>
        </w:tabs>
        <w:ind w:left="643" w:hanging="360"/>
      </w:pPr>
    </w:lvl>
  </w:abstractNum>
  <w:abstractNum w:abstractNumId="4">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EBA40"/>
    <w:lvl w:ilvl="0">
      <w:start w:val="1"/>
      <w:numFmt w:val="decimal"/>
      <w:lvlText w:val="%1."/>
      <w:lvlJc w:val="left"/>
      <w:pPr>
        <w:tabs>
          <w:tab w:val="num" w:pos="360"/>
        </w:tabs>
        <w:ind w:left="360" w:hanging="360"/>
      </w:pPr>
    </w:lvl>
  </w:abstractNum>
  <w:abstractNum w:abstractNumId="9">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6">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6"/>
  </w:num>
  <w:num w:numId="2">
    <w:abstractNumId w:val="12"/>
  </w:num>
  <w:num w:numId="3">
    <w:abstractNumId w:val="15"/>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13"/>
    <w:rsid w:val="00034E62"/>
    <w:rsid w:val="0004590F"/>
    <w:rsid w:val="0006573D"/>
    <w:rsid w:val="000665F2"/>
    <w:rsid w:val="0008032C"/>
    <w:rsid w:val="00083324"/>
    <w:rsid w:val="00083F41"/>
    <w:rsid w:val="000901F8"/>
    <w:rsid w:val="000B1D7E"/>
    <w:rsid w:val="000C783F"/>
    <w:rsid w:val="000D208F"/>
    <w:rsid w:val="00103120"/>
    <w:rsid w:val="00107781"/>
    <w:rsid w:val="001312E7"/>
    <w:rsid w:val="001438AB"/>
    <w:rsid w:val="00144D7C"/>
    <w:rsid w:val="00163014"/>
    <w:rsid w:val="00167447"/>
    <w:rsid w:val="00174C5D"/>
    <w:rsid w:val="001F4084"/>
    <w:rsid w:val="001F420F"/>
    <w:rsid w:val="00204DAD"/>
    <w:rsid w:val="0021708B"/>
    <w:rsid w:val="002330FF"/>
    <w:rsid w:val="00233B32"/>
    <w:rsid w:val="00235645"/>
    <w:rsid w:val="002404EA"/>
    <w:rsid w:val="00240A20"/>
    <w:rsid w:val="002608AB"/>
    <w:rsid w:val="00282A74"/>
    <w:rsid w:val="00294437"/>
    <w:rsid w:val="002A134C"/>
    <w:rsid w:val="002C2A20"/>
    <w:rsid w:val="002D629E"/>
    <w:rsid w:val="002F0ECA"/>
    <w:rsid w:val="002F58AE"/>
    <w:rsid w:val="00301992"/>
    <w:rsid w:val="00312F03"/>
    <w:rsid w:val="00314B6C"/>
    <w:rsid w:val="0031689A"/>
    <w:rsid w:val="00324149"/>
    <w:rsid w:val="00344D4B"/>
    <w:rsid w:val="00373F87"/>
    <w:rsid w:val="00374E59"/>
    <w:rsid w:val="003E4566"/>
    <w:rsid w:val="00401D96"/>
    <w:rsid w:val="00403985"/>
    <w:rsid w:val="00415FE7"/>
    <w:rsid w:val="00422919"/>
    <w:rsid w:val="00423BD1"/>
    <w:rsid w:val="00430E6B"/>
    <w:rsid w:val="0044374E"/>
    <w:rsid w:val="00455E13"/>
    <w:rsid w:val="004603B2"/>
    <w:rsid w:val="0046495B"/>
    <w:rsid w:val="004965FB"/>
    <w:rsid w:val="004A1620"/>
    <w:rsid w:val="004E1413"/>
    <w:rsid w:val="004F1000"/>
    <w:rsid w:val="004F37C1"/>
    <w:rsid w:val="004F5442"/>
    <w:rsid w:val="00535E3C"/>
    <w:rsid w:val="00543327"/>
    <w:rsid w:val="005614EA"/>
    <w:rsid w:val="005657E0"/>
    <w:rsid w:val="0057175B"/>
    <w:rsid w:val="00576DB5"/>
    <w:rsid w:val="005834D9"/>
    <w:rsid w:val="005A0720"/>
    <w:rsid w:val="005A24F0"/>
    <w:rsid w:val="005B2254"/>
    <w:rsid w:val="00613680"/>
    <w:rsid w:val="00621557"/>
    <w:rsid w:val="006258A8"/>
    <w:rsid w:val="006831BF"/>
    <w:rsid w:val="0068423C"/>
    <w:rsid w:val="006C5C4E"/>
    <w:rsid w:val="006F70CA"/>
    <w:rsid w:val="007102AB"/>
    <w:rsid w:val="00740413"/>
    <w:rsid w:val="00781E48"/>
    <w:rsid w:val="007B6B60"/>
    <w:rsid w:val="007D0A17"/>
    <w:rsid w:val="00804765"/>
    <w:rsid w:val="00850DEE"/>
    <w:rsid w:val="00854FFD"/>
    <w:rsid w:val="008602F3"/>
    <w:rsid w:val="00860A3B"/>
    <w:rsid w:val="00871D9A"/>
    <w:rsid w:val="00886D48"/>
    <w:rsid w:val="0088711B"/>
    <w:rsid w:val="00924956"/>
    <w:rsid w:val="009357C6"/>
    <w:rsid w:val="00971938"/>
    <w:rsid w:val="0098238F"/>
    <w:rsid w:val="00990DA7"/>
    <w:rsid w:val="00992CC1"/>
    <w:rsid w:val="009A2134"/>
    <w:rsid w:val="009A4F46"/>
    <w:rsid w:val="009B533B"/>
    <w:rsid w:val="009F31E5"/>
    <w:rsid w:val="00A01583"/>
    <w:rsid w:val="00A0437C"/>
    <w:rsid w:val="00A0439C"/>
    <w:rsid w:val="00A24E83"/>
    <w:rsid w:val="00A37BDF"/>
    <w:rsid w:val="00A75ADA"/>
    <w:rsid w:val="00A95251"/>
    <w:rsid w:val="00AA52C6"/>
    <w:rsid w:val="00AB7778"/>
    <w:rsid w:val="00AF77E3"/>
    <w:rsid w:val="00B00426"/>
    <w:rsid w:val="00B01A22"/>
    <w:rsid w:val="00B023E2"/>
    <w:rsid w:val="00B07EEB"/>
    <w:rsid w:val="00B401E8"/>
    <w:rsid w:val="00B5622D"/>
    <w:rsid w:val="00B648BA"/>
    <w:rsid w:val="00B707FA"/>
    <w:rsid w:val="00B872C7"/>
    <w:rsid w:val="00C00C66"/>
    <w:rsid w:val="00C23035"/>
    <w:rsid w:val="00C24392"/>
    <w:rsid w:val="00C24A15"/>
    <w:rsid w:val="00C43E01"/>
    <w:rsid w:val="00C545AE"/>
    <w:rsid w:val="00C55150"/>
    <w:rsid w:val="00C57ADD"/>
    <w:rsid w:val="00C609F1"/>
    <w:rsid w:val="00C91007"/>
    <w:rsid w:val="00C9352D"/>
    <w:rsid w:val="00C94FDB"/>
    <w:rsid w:val="00CA03BD"/>
    <w:rsid w:val="00CB7BF6"/>
    <w:rsid w:val="00CE7336"/>
    <w:rsid w:val="00CF4302"/>
    <w:rsid w:val="00D32A61"/>
    <w:rsid w:val="00D37B46"/>
    <w:rsid w:val="00D608EF"/>
    <w:rsid w:val="00D744C3"/>
    <w:rsid w:val="00D77195"/>
    <w:rsid w:val="00D95CE3"/>
    <w:rsid w:val="00DC0644"/>
    <w:rsid w:val="00DD0C46"/>
    <w:rsid w:val="00DE14CD"/>
    <w:rsid w:val="00E3254F"/>
    <w:rsid w:val="00E37EFD"/>
    <w:rsid w:val="00E476AD"/>
    <w:rsid w:val="00EC585F"/>
    <w:rsid w:val="00ED3376"/>
    <w:rsid w:val="00EE569C"/>
    <w:rsid w:val="00F0288F"/>
    <w:rsid w:val="00F067A4"/>
    <w:rsid w:val="00F14935"/>
    <w:rsid w:val="00F22181"/>
    <w:rsid w:val="00F30FEA"/>
    <w:rsid w:val="00F3366C"/>
    <w:rsid w:val="00F33C45"/>
    <w:rsid w:val="00F45F6D"/>
    <w:rsid w:val="00F9070B"/>
    <w:rsid w:val="00F96721"/>
    <w:rsid w:val="00FA3A36"/>
    <w:rsid w:val="00FD1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to-dachfenster.de" TargetMode="External"/><Relationship Id="rId4" Type="http://schemas.microsoft.com/office/2007/relationships/stylesWithEffects" Target="stylesWithEffects.xml"/><Relationship Id="rId9" Type="http://schemas.openxmlformats.org/officeDocument/2006/relationships/hyperlink" Target="mailto:info@roto-dachfenster.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Roto\Presseinformationen\PI-Vorlage_Roto_DST_PR_13.06.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030E-7F4D-4E27-9E9A-C132BA60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PI-Vorlage_Roto_DST_PR_13.06.2017.dotx</Template>
  <TotalTime>0</TotalTime>
  <Pages>3</Pages>
  <Words>773</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Christine Hardörfer</cp:lastModifiedBy>
  <cp:revision>2</cp:revision>
  <cp:lastPrinted>2017-07-05T15:01:00Z</cp:lastPrinted>
  <dcterms:created xsi:type="dcterms:W3CDTF">2018-03-16T09:25:00Z</dcterms:created>
  <dcterms:modified xsi:type="dcterms:W3CDTF">2018-03-16T09:25:00Z</dcterms:modified>
</cp:coreProperties>
</file>