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6E48F7E4"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proofErr w:type="spellStart"/>
                            <w:r w:rsidR="00430E6B">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7098F">
                              <w:rPr>
                                <w:rFonts w:ascii="LTUnivers 430 BasicReg" w:hAnsi="LTUnivers 430 BasicReg"/>
                                <w:spacing w:val="1"/>
                                <w:sz w:val="14"/>
                                <w:szCs w:val="14"/>
                              </w:rPr>
                              <w:t>15</w:t>
                            </w:r>
                            <w:r w:rsidR="008162EE">
                              <w:rPr>
                                <w:rFonts w:ascii="LTUnivers 430 BasicReg" w:hAnsi="LTUnivers 430 BasicReg"/>
                                <w:spacing w:val="1"/>
                                <w:sz w:val="14"/>
                                <w:szCs w:val="14"/>
                              </w:rPr>
                              <w:t xml:space="preserve">. </w:t>
                            </w:r>
                            <w:r w:rsidR="0007098F">
                              <w:rPr>
                                <w:rFonts w:ascii="LTUnivers 430 BasicReg" w:hAnsi="LTUnivers 430 BasicReg"/>
                                <w:spacing w:val="1"/>
                                <w:sz w:val="14"/>
                                <w:szCs w:val="14"/>
                              </w:rPr>
                              <w:t>August</w:t>
                            </w:r>
                            <w:bookmarkStart w:id="0" w:name="_GoBack"/>
                            <w:bookmarkEnd w:id="0"/>
                            <w:r w:rsidR="008162EE">
                              <w:rPr>
                                <w:rFonts w:ascii="LTUnivers 430 BasicReg" w:hAnsi="LTUnivers 430 BasicReg"/>
                                <w:spacing w:val="1"/>
                                <w:sz w:val="14"/>
                                <w:szCs w:val="14"/>
                              </w:rPr>
                              <w:t xml:space="preserve"> 2018</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2705111" w14:textId="6E48F7E4"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proofErr w:type="spellStart"/>
                      <w:r w:rsidR="00430E6B">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7098F">
                        <w:rPr>
                          <w:rFonts w:ascii="LTUnivers 430 BasicReg" w:hAnsi="LTUnivers 430 BasicReg"/>
                          <w:spacing w:val="1"/>
                          <w:sz w:val="14"/>
                          <w:szCs w:val="14"/>
                        </w:rPr>
                        <w:t>15</w:t>
                      </w:r>
                      <w:r w:rsidR="008162EE">
                        <w:rPr>
                          <w:rFonts w:ascii="LTUnivers 430 BasicReg" w:hAnsi="LTUnivers 430 BasicReg"/>
                          <w:spacing w:val="1"/>
                          <w:sz w:val="14"/>
                          <w:szCs w:val="14"/>
                        </w:rPr>
                        <w:t xml:space="preserve">. </w:t>
                      </w:r>
                      <w:r w:rsidR="0007098F">
                        <w:rPr>
                          <w:rFonts w:ascii="LTUnivers 430 BasicReg" w:hAnsi="LTUnivers 430 BasicReg"/>
                          <w:spacing w:val="1"/>
                          <w:sz w:val="14"/>
                          <w:szCs w:val="14"/>
                        </w:rPr>
                        <w:t>August</w:t>
                      </w:r>
                      <w:bookmarkStart w:id="1" w:name="_GoBack"/>
                      <w:bookmarkEnd w:id="1"/>
                      <w:r w:rsidR="008162EE">
                        <w:rPr>
                          <w:rFonts w:ascii="LTUnivers 430 BasicReg" w:hAnsi="LTUnivers 430 BasicReg"/>
                          <w:spacing w:val="1"/>
                          <w:sz w:val="14"/>
                          <w:szCs w:val="14"/>
                        </w:rPr>
                        <w:t xml:space="preserve"> 2018</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77777777"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14:paraId="3D3A67FD" w14:textId="1D14F956" w:rsidR="00E70F05" w:rsidRPr="00A05C40" w:rsidRDefault="00E70F05" w:rsidP="00174C5D">
      <w:pPr>
        <w:spacing w:line="360" w:lineRule="auto"/>
        <w:ind w:right="226"/>
        <w:jc w:val="both"/>
        <w:rPr>
          <w:rFonts w:ascii="LTUnivers 330 BasicLight" w:hAnsi="LTUnivers 330 BasicLight"/>
          <w:b/>
          <w:spacing w:val="-4"/>
          <w:sz w:val="32"/>
          <w:szCs w:val="32"/>
        </w:rPr>
      </w:pPr>
      <w:r w:rsidRPr="00A05C40">
        <w:rPr>
          <w:rFonts w:ascii="LTUnivers 330 BasicLight" w:hAnsi="LTUnivers 330 BasicLight"/>
          <w:b/>
          <w:spacing w:val="-4"/>
          <w:sz w:val="32"/>
          <w:szCs w:val="32"/>
        </w:rPr>
        <w:t>„Kundenliebling 2018“</w:t>
      </w:r>
      <w:r w:rsidR="00F32840" w:rsidRPr="00A05C40">
        <w:rPr>
          <w:rFonts w:ascii="LTUnivers 330 BasicLight" w:hAnsi="LTUnivers 330 BasicLight"/>
          <w:b/>
          <w:spacing w:val="-4"/>
          <w:sz w:val="32"/>
          <w:szCs w:val="32"/>
        </w:rPr>
        <w:t>:</w:t>
      </w:r>
      <w:r w:rsidRPr="00A05C40">
        <w:rPr>
          <w:rFonts w:ascii="LTUnivers 330 BasicLight" w:hAnsi="LTUnivers 330 BasicLight"/>
          <w:b/>
          <w:spacing w:val="-4"/>
          <w:sz w:val="32"/>
          <w:szCs w:val="32"/>
        </w:rPr>
        <w:t xml:space="preserve"> </w:t>
      </w:r>
      <w:r w:rsidR="00F32840" w:rsidRPr="00A05C40">
        <w:rPr>
          <w:rFonts w:ascii="LTUnivers 330 BasicLight" w:hAnsi="LTUnivers 330 BasicLight"/>
          <w:b/>
          <w:spacing w:val="-4"/>
          <w:sz w:val="32"/>
          <w:szCs w:val="32"/>
        </w:rPr>
        <w:t>Roto erhält</w:t>
      </w:r>
      <w:r w:rsidRPr="00A05C40">
        <w:rPr>
          <w:rFonts w:ascii="LTUnivers 330 BasicLight" w:hAnsi="LTUnivers 330 BasicLight"/>
          <w:b/>
          <w:spacing w:val="-4"/>
          <w:sz w:val="32"/>
          <w:szCs w:val="32"/>
        </w:rPr>
        <w:t xml:space="preserve"> G</w:t>
      </w:r>
      <w:r w:rsidR="00396C7C">
        <w:rPr>
          <w:rFonts w:ascii="LTUnivers 330 BasicLight" w:hAnsi="LTUnivers 330 BasicLight"/>
          <w:b/>
          <w:spacing w:val="-4"/>
          <w:sz w:val="32"/>
          <w:szCs w:val="32"/>
        </w:rPr>
        <w:t>old</w:t>
      </w:r>
      <w:r w:rsidRPr="00A05C40">
        <w:rPr>
          <w:rFonts w:ascii="LTUnivers 330 BasicLight" w:hAnsi="LTUnivers 330 BasicLight"/>
          <w:b/>
          <w:spacing w:val="-4"/>
          <w:sz w:val="32"/>
          <w:szCs w:val="32"/>
        </w:rPr>
        <w:t>-Prädikat</w:t>
      </w:r>
    </w:p>
    <w:p w14:paraId="5497BCA2" w14:textId="12EA1DFA" w:rsidR="006068AF" w:rsidRDefault="00E70F05" w:rsidP="00174C5D">
      <w:pPr>
        <w:spacing w:line="360" w:lineRule="auto"/>
        <w:ind w:right="226"/>
        <w:jc w:val="both"/>
        <w:rPr>
          <w:rFonts w:ascii="LTUnivers 330 BasicLight" w:hAnsi="LTUnivers 330 BasicLight"/>
        </w:rPr>
      </w:pPr>
      <w:r w:rsidRPr="00E70F05">
        <w:rPr>
          <w:rFonts w:ascii="LTUnivers 330 BasicLight" w:hAnsi="LTUnivers 330 BasicLight"/>
        </w:rPr>
        <w:t xml:space="preserve">Von </w:t>
      </w:r>
      <w:r>
        <w:rPr>
          <w:rFonts w:ascii="LTUnivers 330 BasicLight" w:hAnsi="LTUnivers 330 BasicLight"/>
        </w:rPr>
        <w:t>FOCUS</w:t>
      </w:r>
      <w:r w:rsidRPr="00E70F05">
        <w:rPr>
          <w:rFonts w:ascii="LTUnivers 330 BasicLight" w:hAnsi="LTUnivers 330 BasicLight"/>
        </w:rPr>
        <w:t xml:space="preserve"> Money ausgezeichnet / G</w:t>
      </w:r>
      <w:r w:rsidR="00396C7C">
        <w:rPr>
          <w:rFonts w:ascii="LTUnivers 330 BasicLight" w:hAnsi="LTUnivers 330 BasicLight"/>
        </w:rPr>
        <w:t>old</w:t>
      </w:r>
      <w:r w:rsidRPr="00E70F05">
        <w:rPr>
          <w:rFonts w:ascii="LTUnivers 330 BasicLight" w:hAnsi="LTUnivers 330 BasicLight"/>
        </w:rPr>
        <w:t xml:space="preserve">-Siegel in der Kategorie </w:t>
      </w:r>
      <w:r>
        <w:rPr>
          <w:rFonts w:ascii="LTUnivers 330 BasicLight" w:hAnsi="LTUnivers 330 BasicLight"/>
        </w:rPr>
        <w:t>„</w:t>
      </w:r>
      <w:r w:rsidRPr="00E70F05">
        <w:rPr>
          <w:rFonts w:ascii="LTUnivers 330 BasicLight" w:hAnsi="LTUnivers 330 BasicLight"/>
        </w:rPr>
        <w:t>Fensterhersteller</w:t>
      </w:r>
      <w:r>
        <w:rPr>
          <w:rFonts w:ascii="LTUnivers 330 BasicLight" w:hAnsi="LTUnivers 330 BasicLight"/>
        </w:rPr>
        <w:t>“ / Auswertung</w:t>
      </w:r>
      <w:r w:rsidR="00380E69">
        <w:rPr>
          <w:rFonts w:ascii="LTUnivers 330 BasicLight" w:hAnsi="LTUnivers 330 BasicLight"/>
        </w:rPr>
        <w:t xml:space="preserve"> und Berechnung von Millionen</w:t>
      </w:r>
      <w:r>
        <w:rPr>
          <w:rFonts w:ascii="LTUnivers 330 BasicLight" w:hAnsi="LTUnivers 330 BasicLight"/>
        </w:rPr>
        <w:t xml:space="preserve"> </w:t>
      </w:r>
      <w:r w:rsidR="00A05C40">
        <w:rPr>
          <w:rFonts w:ascii="LTUnivers 330 BasicLight" w:hAnsi="LTUnivers 330 BasicLight"/>
        </w:rPr>
        <w:t xml:space="preserve">Kundenstimmen im </w:t>
      </w:r>
      <w:r>
        <w:rPr>
          <w:rFonts w:ascii="LTUnivers 330 BasicLight" w:hAnsi="LTUnivers 330 BasicLight"/>
        </w:rPr>
        <w:t>Internet</w:t>
      </w:r>
    </w:p>
    <w:p w14:paraId="5C2C64AC" w14:textId="77777777" w:rsidR="00A4455E" w:rsidRPr="001038BE" w:rsidRDefault="00A4455E" w:rsidP="00174C5D">
      <w:pPr>
        <w:spacing w:line="360" w:lineRule="auto"/>
        <w:ind w:right="226"/>
        <w:jc w:val="both"/>
        <w:rPr>
          <w:rFonts w:ascii="LTUnivers 330 BasicLight" w:hAnsi="LTUnivers 330 BasicLight"/>
        </w:rPr>
      </w:pPr>
    </w:p>
    <w:p w14:paraId="2E1F01D0" w14:textId="25820A48" w:rsidR="00302596" w:rsidRDefault="00A4455E" w:rsidP="00174C5D">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E70F05" w:rsidRPr="00E70F05">
        <w:rPr>
          <w:rFonts w:ascii="LTUnivers 330 BasicLight" w:hAnsi="LTUnivers 330 BasicLight"/>
          <w:b/>
        </w:rPr>
        <w:t xml:space="preserve">Roto Dach- und Solartechnologie freut sich über </w:t>
      </w:r>
      <w:r w:rsidR="00A05C40">
        <w:rPr>
          <w:rFonts w:ascii="LTUnivers 330 BasicLight" w:hAnsi="LTUnivers 330 BasicLight"/>
          <w:b/>
        </w:rPr>
        <w:t>eine weitere</w:t>
      </w:r>
      <w:r w:rsidR="00E70F05" w:rsidRPr="00E70F05">
        <w:rPr>
          <w:rFonts w:ascii="LTUnivers 330 BasicLight" w:hAnsi="LTUnivers 330 BasicLight"/>
          <w:b/>
        </w:rPr>
        <w:t xml:space="preserve"> Auszeichnung</w:t>
      </w:r>
      <w:r w:rsidR="00A05C40">
        <w:rPr>
          <w:rFonts w:ascii="LTUnivers 330 BasicLight" w:hAnsi="LTUnivers 330 BasicLight"/>
          <w:b/>
        </w:rPr>
        <w:t>:</w:t>
      </w:r>
      <w:r w:rsidR="00E70F05" w:rsidRPr="00E70F05">
        <w:rPr>
          <w:rFonts w:ascii="LTUnivers 330 BasicLight" w:hAnsi="LTUnivers 330 BasicLight"/>
          <w:b/>
        </w:rPr>
        <w:t xml:space="preserve"> </w:t>
      </w:r>
      <w:r w:rsidR="00A05C40">
        <w:rPr>
          <w:rFonts w:ascii="LTUnivers 330 BasicLight" w:hAnsi="LTUnivers 330 BasicLight"/>
          <w:b/>
        </w:rPr>
        <w:t xml:space="preserve">Das Magazin </w:t>
      </w:r>
      <w:r w:rsidR="00E70F05" w:rsidRPr="00E70F05">
        <w:rPr>
          <w:rFonts w:ascii="LTUnivers 330 BasicLight" w:hAnsi="LTUnivers 330 BasicLight"/>
          <w:b/>
        </w:rPr>
        <w:t>FOCUS Money kürt da</w:t>
      </w:r>
      <w:r w:rsidR="00E70F05">
        <w:rPr>
          <w:rFonts w:ascii="LTUnivers 330 BasicLight" w:hAnsi="LTUnivers 330 BasicLight"/>
          <w:b/>
        </w:rPr>
        <w:t>s Unternehmen mit dem Prädikat „G</w:t>
      </w:r>
      <w:r w:rsidR="00396C7C">
        <w:rPr>
          <w:rFonts w:ascii="LTUnivers 330 BasicLight" w:hAnsi="LTUnivers 330 BasicLight"/>
          <w:b/>
        </w:rPr>
        <w:t>old</w:t>
      </w:r>
      <w:r w:rsidR="00E70F05">
        <w:rPr>
          <w:rFonts w:ascii="LTUnivers 330 BasicLight" w:hAnsi="LTUnivers 330 BasicLight"/>
          <w:b/>
        </w:rPr>
        <w:t>“ zu einem der „</w:t>
      </w:r>
      <w:r w:rsidR="00E70F05" w:rsidRPr="00E70F05">
        <w:rPr>
          <w:rFonts w:ascii="LTUnivers 330 BasicLight" w:hAnsi="LTUnivers 330 BasicLight"/>
          <w:b/>
        </w:rPr>
        <w:t>Kundenlieblinge 2018</w:t>
      </w:r>
      <w:r w:rsidR="00E70F05">
        <w:rPr>
          <w:rFonts w:ascii="LTUnivers 330 BasicLight" w:hAnsi="LTUnivers 330 BasicLight"/>
          <w:b/>
        </w:rPr>
        <w:t>“</w:t>
      </w:r>
      <w:r w:rsidR="00A05C40">
        <w:rPr>
          <w:rFonts w:ascii="LTUnivers 330 BasicLight" w:hAnsi="LTUnivers 330 BasicLight"/>
          <w:b/>
        </w:rPr>
        <w:t xml:space="preserve">. Dafür hatte die Zeitschrift </w:t>
      </w:r>
      <w:r w:rsidR="00E70F05" w:rsidRPr="00E70F05">
        <w:rPr>
          <w:rFonts w:ascii="LTUnivers 330 BasicLight" w:hAnsi="LTUnivers 330 BasicLight"/>
          <w:b/>
        </w:rPr>
        <w:t>eine Studie mit der</w:t>
      </w:r>
      <w:r w:rsidR="00E70F05">
        <w:rPr>
          <w:rFonts w:ascii="LTUnivers 330 BasicLight" w:hAnsi="LTUnivers 330 BasicLight"/>
          <w:b/>
        </w:rPr>
        <w:t xml:space="preserve"> Faktenkontor GmbH durchgeführt und 350 Milli</w:t>
      </w:r>
      <w:r w:rsidR="00A05C40">
        <w:rPr>
          <w:rFonts w:ascii="LTUnivers 330 BasicLight" w:hAnsi="LTUnivers 330 BasicLight"/>
          <w:b/>
        </w:rPr>
        <w:t>onen Online-Quellen untersucht.</w:t>
      </w:r>
    </w:p>
    <w:p w14:paraId="76954E8B" w14:textId="77777777" w:rsidR="00A4455E" w:rsidRDefault="00A4455E" w:rsidP="00A4455E">
      <w:pPr>
        <w:spacing w:line="360" w:lineRule="auto"/>
        <w:ind w:right="226"/>
        <w:jc w:val="both"/>
        <w:rPr>
          <w:rFonts w:ascii="LTUnivers 330 BasicLight" w:hAnsi="LTUnivers 330 BasicLight"/>
        </w:rPr>
      </w:pPr>
    </w:p>
    <w:p w14:paraId="02A6337F" w14:textId="02A38940" w:rsidR="00E70F05" w:rsidRDefault="00E70F05" w:rsidP="00E70F05">
      <w:pPr>
        <w:spacing w:line="360" w:lineRule="auto"/>
        <w:ind w:right="226"/>
        <w:jc w:val="both"/>
        <w:rPr>
          <w:rFonts w:ascii="LTUnivers 330 BasicLight" w:hAnsi="LTUnivers 330 BasicLight"/>
        </w:rPr>
      </w:pPr>
      <w:r w:rsidRPr="00E70F05">
        <w:rPr>
          <w:rFonts w:ascii="LTUnivers 330 BasicLight" w:hAnsi="LTUnivers 330 BasicLight"/>
        </w:rPr>
        <w:t>Preis, Service, Qualität, Ansehen</w:t>
      </w:r>
      <w:r>
        <w:rPr>
          <w:rFonts w:ascii="LTUnivers 330 BasicLight" w:hAnsi="LTUnivers 330 BasicLight"/>
        </w:rPr>
        <w:t xml:space="preserve"> – </w:t>
      </w:r>
      <w:r w:rsidRPr="00E70F05">
        <w:rPr>
          <w:rFonts w:ascii="LTUnivers 330 BasicLight" w:hAnsi="LTUnivers 330 BasicLight"/>
        </w:rPr>
        <w:t xml:space="preserve">all das wirkt sich auf die Beliebtheit einer Marke aus. Doch wie beliebt ist Roto? </w:t>
      </w:r>
      <w:r>
        <w:rPr>
          <w:rFonts w:ascii="LTUnivers 330 BasicLight" w:hAnsi="LTUnivers 330 BasicLight"/>
        </w:rPr>
        <w:t xml:space="preserve">Um dies herauszufinden, wertete </w:t>
      </w:r>
      <w:r w:rsidRPr="00E70F05">
        <w:rPr>
          <w:rFonts w:ascii="LTUnivers 330 BasicLight" w:hAnsi="LTUnivers 330 BasicLight"/>
        </w:rPr>
        <w:t>Faktenkontor insgesamt 350 Millionen Online-Quellen aus</w:t>
      </w:r>
      <w:r>
        <w:rPr>
          <w:rFonts w:ascii="LTUnivers 330 BasicLight" w:hAnsi="LTUnivers 330 BasicLight"/>
        </w:rPr>
        <w:t>. Sämtliche frei zugängliche</w:t>
      </w:r>
      <w:r w:rsidRPr="00E70F05">
        <w:rPr>
          <w:rFonts w:ascii="LTUnivers 330 BasicLight" w:hAnsi="LTUnivers 330 BasicLight"/>
        </w:rPr>
        <w:t>, kostenfreie Texte</w:t>
      </w:r>
      <w:r>
        <w:rPr>
          <w:rFonts w:ascii="LTUnivers 330 BasicLight" w:hAnsi="LTUnivers 330 BasicLight"/>
        </w:rPr>
        <w:t xml:space="preserve"> von Websites mit</w:t>
      </w:r>
      <w:r w:rsidR="00380E69">
        <w:rPr>
          <w:rFonts w:ascii="LTUnivers 330 BasicLight" w:hAnsi="LTUnivers 330 BasicLight"/>
        </w:rPr>
        <w:t xml:space="preserve"> </w:t>
      </w:r>
      <w:r>
        <w:rPr>
          <w:rFonts w:ascii="LTUnivers 330 BasicLight" w:hAnsi="LTUnivers 330 BasicLight"/>
        </w:rPr>
        <w:t xml:space="preserve">.de-Endung, die zwischen </w:t>
      </w:r>
      <w:r w:rsidRPr="00E70F05">
        <w:rPr>
          <w:rFonts w:ascii="LTUnivers 330 BasicLight" w:hAnsi="LTUnivers 330 BasicLight"/>
        </w:rPr>
        <w:t xml:space="preserve">1. Juni 2017 und 31. Mai 2018 </w:t>
      </w:r>
      <w:r>
        <w:rPr>
          <w:rFonts w:ascii="LTUnivers 330 BasicLight" w:hAnsi="LTUnivers 330 BasicLight"/>
        </w:rPr>
        <w:t xml:space="preserve">einen </w:t>
      </w:r>
      <w:r w:rsidRPr="00E70F05">
        <w:rPr>
          <w:rFonts w:ascii="LTUnivers 330 BasicLight" w:hAnsi="LTUnivers 330 BasicLight"/>
        </w:rPr>
        <w:t>entsprechenden Suchbegriff</w:t>
      </w:r>
      <w:r>
        <w:rPr>
          <w:rFonts w:ascii="LTUnivers 330 BasicLight" w:hAnsi="LTUnivers 330 BasicLight"/>
        </w:rPr>
        <w:t xml:space="preserve"> aufwiesen, </w:t>
      </w:r>
      <w:r w:rsidRPr="00E70F05">
        <w:rPr>
          <w:rFonts w:ascii="LTUnivers 330 BasicLight" w:hAnsi="LTUnivers 330 BasicLight"/>
        </w:rPr>
        <w:t>wurden dafür in einer Datenbank erfasst</w:t>
      </w:r>
      <w:r>
        <w:rPr>
          <w:rFonts w:ascii="LTUnivers 330 BasicLight" w:hAnsi="LTUnivers 330 BasicLight"/>
        </w:rPr>
        <w:t xml:space="preserve">. Inbegriffen darin waren Quellen wie </w:t>
      </w:r>
      <w:r w:rsidRPr="00E70F05">
        <w:rPr>
          <w:rFonts w:ascii="LTUnivers 330 BasicLight" w:hAnsi="LTUnivers 330 BasicLight"/>
        </w:rPr>
        <w:t>Presseinformation</w:t>
      </w:r>
      <w:r>
        <w:rPr>
          <w:rFonts w:ascii="LTUnivers 330 BasicLight" w:hAnsi="LTUnivers 330 BasicLight"/>
        </w:rPr>
        <w:t>en, Nachrichtenseiten oder auch</w:t>
      </w:r>
      <w:r w:rsidRPr="00E70F05">
        <w:rPr>
          <w:rFonts w:ascii="LTUnivers 330 BasicLight" w:hAnsi="LTUnivers 330 BasicLight"/>
        </w:rPr>
        <w:t xml:space="preserve"> Blog</w:t>
      </w:r>
      <w:r>
        <w:rPr>
          <w:rFonts w:ascii="LTUnivers 330 BasicLight" w:hAnsi="LTUnivers 330 BasicLight"/>
        </w:rPr>
        <w:t>-</w:t>
      </w:r>
      <w:r w:rsidRPr="00E70F05">
        <w:rPr>
          <w:rFonts w:ascii="LTUnivers 330 BasicLight" w:hAnsi="LTUnivers 330 BasicLight"/>
        </w:rPr>
        <w:t xml:space="preserve"> </w:t>
      </w:r>
      <w:r w:rsidR="00A05C40">
        <w:rPr>
          <w:rFonts w:ascii="LTUnivers 330 BasicLight" w:hAnsi="LTUnivers 330 BasicLight"/>
        </w:rPr>
        <w:t>und</w:t>
      </w:r>
      <w:r w:rsidRPr="00E70F05">
        <w:rPr>
          <w:rFonts w:ascii="LTUnivers 330 BasicLight" w:hAnsi="LTUnivers 330 BasicLight"/>
        </w:rPr>
        <w:t xml:space="preserve"> Foren-Beitr</w:t>
      </w:r>
      <w:r>
        <w:rPr>
          <w:rFonts w:ascii="LTUnivers 330 BasicLight" w:hAnsi="LTUnivers 330 BasicLight"/>
        </w:rPr>
        <w:t>äge</w:t>
      </w:r>
      <w:r w:rsidRPr="00E70F05">
        <w:rPr>
          <w:rFonts w:ascii="LTUnivers 330 BasicLight" w:hAnsi="LTUnivers 330 BasicLight"/>
        </w:rPr>
        <w:t xml:space="preserve">. </w:t>
      </w:r>
      <w:r>
        <w:rPr>
          <w:rFonts w:ascii="LTUnivers 330 BasicLight" w:hAnsi="LTUnivers 330 BasicLight"/>
        </w:rPr>
        <w:t>Im dritten Schritt folgte die Untersuchung der</w:t>
      </w:r>
      <w:r w:rsidRPr="00E70F05">
        <w:rPr>
          <w:rFonts w:ascii="LTUnivers 330 BasicLight" w:hAnsi="LTUnivers 330 BasicLight"/>
        </w:rPr>
        <w:t xml:space="preserve"> Texte und Textfragmente </w:t>
      </w:r>
      <w:r>
        <w:rPr>
          <w:rFonts w:ascii="LTUnivers 330 BasicLight" w:hAnsi="LTUnivers 330 BasicLight"/>
        </w:rPr>
        <w:t>auf</w:t>
      </w:r>
      <w:r w:rsidRPr="00E70F05">
        <w:rPr>
          <w:rFonts w:ascii="LTUnivers 330 BasicLight" w:hAnsi="LTUnivers 330 BasicLight"/>
        </w:rPr>
        <w:t xml:space="preserve"> Markennennung, Thema und Tonalität </w:t>
      </w:r>
      <w:r w:rsidR="00A05C40">
        <w:rPr>
          <w:rFonts w:ascii="LTUnivers 330 BasicLight" w:hAnsi="LTUnivers 330 BasicLight"/>
        </w:rPr>
        <w:t>sowie</w:t>
      </w:r>
      <w:r w:rsidRPr="00E70F05">
        <w:rPr>
          <w:rFonts w:ascii="LTUnivers 330 BasicLight" w:hAnsi="LTUnivers 330 BasicLight"/>
        </w:rPr>
        <w:t xml:space="preserve"> </w:t>
      </w:r>
      <w:r>
        <w:rPr>
          <w:rFonts w:ascii="LTUnivers 330 BasicLight" w:hAnsi="LTUnivers 330 BasicLight"/>
        </w:rPr>
        <w:t xml:space="preserve">ihre Unterteilung </w:t>
      </w:r>
      <w:r w:rsidRPr="00E70F05">
        <w:rPr>
          <w:rFonts w:ascii="LTUnivers 330 BasicLight" w:hAnsi="LTUnivers 330 BasicLight"/>
        </w:rPr>
        <w:t xml:space="preserve">in </w:t>
      </w:r>
      <w:r>
        <w:rPr>
          <w:rFonts w:ascii="LTUnivers 330 BasicLight" w:hAnsi="LTUnivers 330 BasicLight"/>
        </w:rPr>
        <w:t>„</w:t>
      </w:r>
      <w:r w:rsidRPr="00E70F05">
        <w:rPr>
          <w:rFonts w:ascii="LTUnivers 330 BasicLight" w:hAnsi="LTUnivers 330 BasicLight"/>
        </w:rPr>
        <w:t>positiv</w:t>
      </w:r>
      <w:r>
        <w:rPr>
          <w:rFonts w:ascii="LTUnivers 330 BasicLight" w:hAnsi="LTUnivers 330 BasicLight"/>
        </w:rPr>
        <w:t>“, „neutral" und „</w:t>
      </w:r>
      <w:r w:rsidRPr="00E70F05">
        <w:rPr>
          <w:rFonts w:ascii="LTUnivers 330 BasicLight" w:hAnsi="LTUnivers 330 BasicLight"/>
        </w:rPr>
        <w:t>negativ</w:t>
      </w:r>
      <w:r>
        <w:rPr>
          <w:rFonts w:ascii="LTUnivers 330 BasicLight" w:hAnsi="LTUnivers 330 BasicLight"/>
        </w:rPr>
        <w:t>“</w:t>
      </w:r>
      <w:r w:rsidRPr="00E70F05">
        <w:rPr>
          <w:rFonts w:ascii="LTUnivers 330 BasicLight" w:hAnsi="LTUnivers 330 BasicLight"/>
        </w:rPr>
        <w:t xml:space="preserve">. </w:t>
      </w:r>
    </w:p>
    <w:p w14:paraId="017288A0" w14:textId="134A4A53" w:rsidR="00E70F05" w:rsidRDefault="00E70F05" w:rsidP="00E70F05">
      <w:pPr>
        <w:spacing w:line="360" w:lineRule="auto"/>
        <w:ind w:right="226"/>
        <w:jc w:val="both"/>
        <w:rPr>
          <w:rFonts w:ascii="LTUnivers 330 BasicLight" w:hAnsi="LTUnivers 330 BasicLight"/>
        </w:rPr>
      </w:pPr>
    </w:p>
    <w:p w14:paraId="030C6EB0" w14:textId="3BF63D73" w:rsidR="00380E69" w:rsidRPr="00380E69" w:rsidRDefault="00380E69" w:rsidP="00E70F05">
      <w:pPr>
        <w:spacing w:line="360" w:lineRule="auto"/>
        <w:ind w:right="226"/>
        <w:jc w:val="both"/>
        <w:rPr>
          <w:rFonts w:ascii="LTUnivers 330 BasicLight" w:hAnsi="LTUnivers 330 BasicLight"/>
          <w:b/>
        </w:rPr>
      </w:pPr>
      <w:r>
        <w:rPr>
          <w:rFonts w:ascii="LTUnivers 330 BasicLight" w:hAnsi="LTUnivers 330 BasicLight"/>
          <w:b/>
        </w:rPr>
        <w:t xml:space="preserve">Jeden Tag besser werden </w:t>
      </w:r>
    </w:p>
    <w:p w14:paraId="4B5EA9CC" w14:textId="39B0EB9E" w:rsidR="00380E69" w:rsidRDefault="00380E69" w:rsidP="00380E69">
      <w:pPr>
        <w:spacing w:line="360" w:lineRule="auto"/>
        <w:ind w:right="226"/>
        <w:jc w:val="both"/>
        <w:rPr>
          <w:rFonts w:ascii="LTUnivers 330 BasicLight" w:hAnsi="LTUnivers 330 BasicLight"/>
        </w:rPr>
      </w:pPr>
      <w:r>
        <w:rPr>
          <w:rFonts w:ascii="LTUnivers 330 BasicLight" w:hAnsi="LTUnivers 330 BasicLight"/>
        </w:rPr>
        <w:t xml:space="preserve">Markus Röser, </w:t>
      </w:r>
      <w:r w:rsidRPr="00A4455E">
        <w:rPr>
          <w:rFonts w:ascii="LTUnivers 330 BasicLight" w:hAnsi="LTUnivers 330 BasicLight"/>
        </w:rPr>
        <w:t>Geschäftsführer</w:t>
      </w:r>
      <w:r>
        <w:rPr>
          <w:rFonts w:ascii="LTUnivers 330 BasicLight" w:hAnsi="LTUnivers 330 BasicLight"/>
        </w:rPr>
        <w:t xml:space="preserve"> Roto Dach- und Solartechnologie</w:t>
      </w:r>
      <w:r w:rsidRPr="00A4455E">
        <w:rPr>
          <w:rFonts w:ascii="LTUnivers 330 BasicLight" w:hAnsi="LTUnivers 330 BasicLight"/>
        </w:rPr>
        <w:t xml:space="preserve"> Deutschland</w:t>
      </w:r>
      <w:r>
        <w:rPr>
          <w:rFonts w:ascii="LTUnivers 330 BasicLight" w:hAnsi="LTUnivers 330 BasicLight"/>
        </w:rPr>
        <w:t>, freut sich über die zweite Auszeichnung dieser Art in kürzester Zeit: „Es ist doch so: Es ist schneller gemeckert als gelobt. Daher finde ich es ganz toll zu sehen, dass unsere Kunden aus Fachhandel und Handwerk ebenso wie Privatkunden öffentlich ihre positive Meinung über uns kundtun. So wissen wir, dass wir mit unseren Dachfenster-Lösungen und unserem Service den richt</w:t>
      </w:r>
      <w:r w:rsidR="00A05C40">
        <w:rPr>
          <w:rFonts w:ascii="LTUnivers 330 BasicLight" w:hAnsi="LTUnivers 330 BasicLight"/>
        </w:rPr>
        <w:t>igen Weg eingeschlagen haben.“</w:t>
      </w:r>
    </w:p>
    <w:p w14:paraId="20EBA668" w14:textId="77777777" w:rsidR="00380E69" w:rsidRDefault="00380E69" w:rsidP="00380E69">
      <w:pPr>
        <w:spacing w:line="360" w:lineRule="auto"/>
        <w:ind w:right="226"/>
        <w:jc w:val="both"/>
        <w:rPr>
          <w:rFonts w:ascii="LTUnivers 330 BasicLight" w:hAnsi="LTUnivers 330 BasicLight"/>
        </w:rPr>
      </w:pPr>
    </w:p>
    <w:p w14:paraId="11CB2BE9" w14:textId="21F4CD7D" w:rsidR="00380E69" w:rsidRDefault="00380E69" w:rsidP="00380E69">
      <w:pPr>
        <w:spacing w:line="360" w:lineRule="auto"/>
        <w:ind w:right="226"/>
        <w:jc w:val="both"/>
        <w:rPr>
          <w:rFonts w:ascii="LTUnivers 330 BasicLight" w:hAnsi="LTUnivers 330 BasicLight"/>
        </w:rPr>
      </w:pPr>
      <w:r>
        <w:rPr>
          <w:rFonts w:ascii="LTUnivers 330 BasicLight" w:hAnsi="LTUnivers 330 BasicLight"/>
        </w:rPr>
        <w:lastRenderedPageBreak/>
        <w:t xml:space="preserve">Auch künftig möchte Roto daher die Nähe zu seinen Kunden aufrechterhalten und ihr Feedback in die Produktentwicklung einbeziehen. „Wir sind </w:t>
      </w:r>
      <w:r w:rsidR="00A05C40">
        <w:rPr>
          <w:rFonts w:ascii="LTUnivers 330 BasicLight" w:hAnsi="LTUnivers 330 BasicLight"/>
        </w:rPr>
        <w:t>hoch</w:t>
      </w:r>
      <w:r>
        <w:rPr>
          <w:rFonts w:ascii="LTUnivers 330 BasicLight" w:hAnsi="LTUnivers 330 BasicLight"/>
        </w:rPr>
        <w:t>motiviert</w:t>
      </w:r>
      <w:r w:rsidR="00A05C40">
        <w:rPr>
          <w:rFonts w:ascii="LTUnivers 330 BasicLight" w:hAnsi="LTUnivers 330 BasicLight"/>
        </w:rPr>
        <w:t xml:space="preserve"> und fest entschlossen</w:t>
      </w:r>
      <w:r>
        <w:rPr>
          <w:rFonts w:ascii="LTUnivers 330 BasicLight" w:hAnsi="LTUnivers 330 BasicLight"/>
        </w:rPr>
        <w:t xml:space="preserve">, jeden Tag noch ein Stückchen besser zu werden – gemeinsam mit unseren Kunden, für unsere Kunden“, so Markus Röser. </w:t>
      </w:r>
    </w:p>
    <w:p w14:paraId="33AC4793" w14:textId="77777777" w:rsidR="00302596" w:rsidRPr="00302596" w:rsidRDefault="00302596" w:rsidP="00302596">
      <w:pPr>
        <w:spacing w:line="360" w:lineRule="auto"/>
        <w:ind w:right="226"/>
        <w:jc w:val="both"/>
        <w:rPr>
          <w:rFonts w:ascii="LTUnivers 330 BasicLight" w:hAnsi="LTUnivers 330 BasicLight"/>
        </w:rPr>
      </w:pPr>
    </w:p>
    <w:p w14:paraId="73429D41" w14:textId="77777777" w:rsidR="001770E5" w:rsidRPr="001770E5" w:rsidRDefault="001770E5" w:rsidP="001770E5">
      <w:pPr>
        <w:spacing w:line="360" w:lineRule="auto"/>
        <w:ind w:right="226"/>
        <w:jc w:val="both"/>
        <w:rPr>
          <w:rFonts w:ascii="LTUnivers 330 BasicLight" w:hAnsi="LTUnivers 330 BasicLight"/>
        </w:rPr>
      </w:pPr>
    </w:p>
    <w:p w14:paraId="5D97B20F" w14:textId="77777777"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Roto Dach</w:t>
      </w:r>
      <w:r w:rsidR="00A0437C">
        <w:rPr>
          <w:rFonts w:ascii="LTUnivers 330 BasicLight" w:hAnsi="LTUnivers 330 BasicLight" w:cs="LTUnivers 330 BasicLight"/>
          <w:b/>
          <w:sz w:val="18"/>
          <w:szCs w:val="18"/>
        </w:rPr>
        <w:t>- und Solartechnologie</w:t>
      </w:r>
    </w:p>
    <w:p w14:paraId="1F96D593" w14:textId="77777777"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Roto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Roto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14:paraId="788C1FFF" w14:textId="77777777"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14:paraId="32B4714C" w14:textId="6F3DC8C8" w:rsidR="002F01BC"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00380E69" w:rsidRPr="003B4B87">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2F01BC"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3D677" w14:textId="77777777" w:rsidR="001770E5" w:rsidRDefault="001770E5">
      <w:r>
        <w:separator/>
      </w:r>
    </w:p>
  </w:endnote>
  <w:endnote w:type="continuationSeparator" w:id="0">
    <w:p w14:paraId="08418E1A" w14:textId="77777777" w:rsidR="001770E5" w:rsidRDefault="0017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A4EA" w14:textId="77777777"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51F51DE6" wp14:editId="4388EB7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E325" w14:textId="77777777"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3FAED5E1" wp14:editId="314FEE2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r>
    <w:proofErr w:type="spellStart"/>
    <w:r w:rsidR="002330FF">
      <w:rPr>
        <w:rFonts w:ascii="LTUnivers 430 BasicReg" w:hAnsi="LTUnivers 430 BasicReg"/>
        <w:spacing w:val="1"/>
        <w:sz w:val="14"/>
        <w:szCs w:val="14"/>
      </w:rPr>
      <w:t>Ust-IdNr</w:t>
    </w:r>
    <w:proofErr w:type="spellEnd"/>
    <w:r w:rsidR="002330FF">
      <w:rPr>
        <w:rFonts w:ascii="LTUnivers 430 BasicReg" w:hAnsi="LTUnivers 430 BasicReg"/>
        <w:spacing w:val="1"/>
        <w:sz w:val="14"/>
        <w:szCs w:val="14"/>
      </w:rPr>
      <w:t>.: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4069" w14:textId="77777777" w:rsidR="001770E5" w:rsidRDefault="001770E5">
      <w:r>
        <w:separator/>
      </w:r>
    </w:p>
  </w:footnote>
  <w:footnote w:type="continuationSeparator" w:id="0">
    <w:p w14:paraId="5A1EC260" w14:textId="77777777" w:rsidR="001770E5" w:rsidRDefault="00177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39151DA7"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B20ED6">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E5"/>
    <w:rsid w:val="00034E62"/>
    <w:rsid w:val="00042844"/>
    <w:rsid w:val="0004590F"/>
    <w:rsid w:val="00063DC7"/>
    <w:rsid w:val="0006573D"/>
    <w:rsid w:val="000665F2"/>
    <w:rsid w:val="0007098F"/>
    <w:rsid w:val="0008032C"/>
    <w:rsid w:val="00083324"/>
    <w:rsid w:val="00083F41"/>
    <w:rsid w:val="000852B3"/>
    <w:rsid w:val="000901F8"/>
    <w:rsid w:val="000B1D7E"/>
    <w:rsid w:val="000C783F"/>
    <w:rsid w:val="00102414"/>
    <w:rsid w:val="00103120"/>
    <w:rsid w:val="00107781"/>
    <w:rsid w:val="001312E7"/>
    <w:rsid w:val="001438AB"/>
    <w:rsid w:val="00144D7C"/>
    <w:rsid w:val="00163014"/>
    <w:rsid w:val="00167447"/>
    <w:rsid w:val="00173716"/>
    <w:rsid w:val="00174C5D"/>
    <w:rsid w:val="001770E5"/>
    <w:rsid w:val="001F4084"/>
    <w:rsid w:val="001F420F"/>
    <w:rsid w:val="00204DAD"/>
    <w:rsid w:val="0021708B"/>
    <w:rsid w:val="002330FF"/>
    <w:rsid w:val="00233B32"/>
    <w:rsid w:val="002404EA"/>
    <w:rsid w:val="00240A20"/>
    <w:rsid w:val="002608AB"/>
    <w:rsid w:val="00282A74"/>
    <w:rsid w:val="00294437"/>
    <w:rsid w:val="002A134C"/>
    <w:rsid w:val="002C2A20"/>
    <w:rsid w:val="002D629E"/>
    <w:rsid w:val="002F01BC"/>
    <w:rsid w:val="002F0ECA"/>
    <w:rsid w:val="002F58AE"/>
    <w:rsid w:val="00302596"/>
    <w:rsid w:val="00312F03"/>
    <w:rsid w:val="00314B6C"/>
    <w:rsid w:val="0031689A"/>
    <w:rsid w:val="00324149"/>
    <w:rsid w:val="00344D4B"/>
    <w:rsid w:val="00367957"/>
    <w:rsid w:val="00373F87"/>
    <w:rsid w:val="00374E59"/>
    <w:rsid w:val="00380E69"/>
    <w:rsid w:val="00396C7C"/>
    <w:rsid w:val="003E4566"/>
    <w:rsid w:val="00401D96"/>
    <w:rsid w:val="00403985"/>
    <w:rsid w:val="00415FE7"/>
    <w:rsid w:val="00422919"/>
    <w:rsid w:val="00423BD1"/>
    <w:rsid w:val="00430E6B"/>
    <w:rsid w:val="00436EF2"/>
    <w:rsid w:val="0044374E"/>
    <w:rsid w:val="004603B2"/>
    <w:rsid w:val="0046495B"/>
    <w:rsid w:val="004714F0"/>
    <w:rsid w:val="004965FB"/>
    <w:rsid w:val="004A1620"/>
    <w:rsid w:val="004F1000"/>
    <w:rsid w:val="004F5442"/>
    <w:rsid w:val="00513234"/>
    <w:rsid w:val="005256BE"/>
    <w:rsid w:val="00535E3C"/>
    <w:rsid w:val="00543327"/>
    <w:rsid w:val="005614EA"/>
    <w:rsid w:val="005657E0"/>
    <w:rsid w:val="0057175B"/>
    <w:rsid w:val="00576DB5"/>
    <w:rsid w:val="005834D9"/>
    <w:rsid w:val="00587732"/>
    <w:rsid w:val="00595ECF"/>
    <w:rsid w:val="005A24F0"/>
    <w:rsid w:val="005B2254"/>
    <w:rsid w:val="005B5546"/>
    <w:rsid w:val="006068AF"/>
    <w:rsid w:val="00613680"/>
    <w:rsid w:val="006158F9"/>
    <w:rsid w:val="00621557"/>
    <w:rsid w:val="006258A8"/>
    <w:rsid w:val="00670F06"/>
    <w:rsid w:val="006831BF"/>
    <w:rsid w:val="0068423C"/>
    <w:rsid w:val="006C5C4E"/>
    <w:rsid w:val="006F313D"/>
    <w:rsid w:val="006F70CA"/>
    <w:rsid w:val="007102AB"/>
    <w:rsid w:val="00730C3A"/>
    <w:rsid w:val="00740413"/>
    <w:rsid w:val="007815D6"/>
    <w:rsid w:val="00781E48"/>
    <w:rsid w:val="007B6B60"/>
    <w:rsid w:val="007D0A17"/>
    <w:rsid w:val="007F0678"/>
    <w:rsid w:val="00804765"/>
    <w:rsid w:val="008162EE"/>
    <w:rsid w:val="0085007D"/>
    <w:rsid w:val="00850DEE"/>
    <w:rsid w:val="00854FFD"/>
    <w:rsid w:val="008602F3"/>
    <w:rsid w:val="00860A3B"/>
    <w:rsid w:val="00871D9A"/>
    <w:rsid w:val="00886D48"/>
    <w:rsid w:val="0088711B"/>
    <w:rsid w:val="00892F1E"/>
    <w:rsid w:val="008A1015"/>
    <w:rsid w:val="00924956"/>
    <w:rsid w:val="009357C6"/>
    <w:rsid w:val="00971938"/>
    <w:rsid w:val="00990DA7"/>
    <w:rsid w:val="00992CC1"/>
    <w:rsid w:val="009A2134"/>
    <w:rsid w:val="009A4F46"/>
    <w:rsid w:val="009B1305"/>
    <w:rsid w:val="009F31E5"/>
    <w:rsid w:val="00A01583"/>
    <w:rsid w:val="00A0437C"/>
    <w:rsid w:val="00A0439C"/>
    <w:rsid w:val="00A05C40"/>
    <w:rsid w:val="00A24E83"/>
    <w:rsid w:val="00A37BDF"/>
    <w:rsid w:val="00A441B0"/>
    <w:rsid w:val="00A4455E"/>
    <w:rsid w:val="00A75ADA"/>
    <w:rsid w:val="00A95251"/>
    <w:rsid w:val="00AA52C6"/>
    <w:rsid w:val="00AC186A"/>
    <w:rsid w:val="00AF77E3"/>
    <w:rsid w:val="00B00426"/>
    <w:rsid w:val="00B01A22"/>
    <w:rsid w:val="00B023E2"/>
    <w:rsid w:val="00B07EEB"/>
    <w:rsid w:val="00B20ED6"/>
    <w:rsid w:val="00B401E8"/>
    <w:rsid w:val="00B5622D"/>
    <w:rsid w:val="00B648BA"/>
    <w:rsid w:val="00B707FA"/>
    <w:rsid w:val="00B872C7"/>
    <w:rsid w:val="00BE2D07"/>
    <w:rsid w:val="00BE5C7B"/>
    <w:rsid w:val="00C00C66"/>
    <w:rsid w:val="00C23035"/>
    <w:rsid w:val="00C24392"/>
    <w:rsid w:val="00C24A15"/>
    <w:rsid w:val="00C43E01"/>
    <w:rsid w:val="00C545AE"/>
    <w:rsid w:val="00C609F1"/>
    <w:rsid w:val="00C80AFF"/>
    <w:rsid w:val="00C9352D"/>
    <w:rsid w:val="00C94FDB"/>
    <w:rsid w:val="00CA03BD"/>
    <w:rsid w:val="00CB7BF6"/>
    <w:rsid w:val="00CE5E45"/>
    <w:rsid w:val="00CE7336"/>
    <w:rsid w:val="00CF4302"/>
    <w:rsid w:val="00D32A61"/>
    <w:rsid w:val="00D37B46"/>
    <w:rsid w:val="00D608EF"/>
    <w:rsid w:val="00D627A6"/>
    <w:rsid w:val="00D744C3"/>
    <w:rsid w:val="00D77195"/>
    <w:rsid w:val="00D95CE3"/>
    <w:rsid w:val="00DC0644"/>
    <w:rsid w:val="00DD0C46"/>
    <w:rsid w:val="00DE14CD"/>
    <w:rsid w:val="00DF6AAB"/>
    <w:rsid w:val="00E3254F"/>
    <w:rsid w:val="00E476AD"/>
    <w:rsid w:val="00E70F05"/>
    <w:rsid w:val="00EC585F"/>
    <w:rsid w:val="00ED3376"/>
    <w:rsid w:val="00EE20E0"/>
    <w:rsid w:val="00EE569C"/>
    <w:rsid w:val="00F0288F"/>
    <w:rsid w:val="00F067A4"/>
    <w:rsid w:val="00F14935"/>
    <w:rsid w:val="00F22181"/>
    <w:rsid w:val="00F30FEA"/>
    <w:rsid w:val="00F32840"/>
    <w:rsid w:val="00F3366C"/>
    <w:rsid w:val="00F33C45"/>
    <w:rsid w:val="00F45F6D"/>
    <w:rsid w:val="00F9070B"/>
    <w:rsid w:val="00F96721"/>
    <w:rsid w:val="00FA3A36"/>
    <w:rsid w:val="00FD1309"/>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9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UnresolvedMention">
    <w:name w:val="Unresolved Mention"/>
    <w:basedOn w:val="Absatz-Standardschriftart"/>
    <w:uiPriority w:val="99"/>
    <w:semiHidden/>
    <w:unhideWhenUsed/>
    <w:rsid w:val="00CE5E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UnresolvedMention">
    <w:name w:val="Unresolved Mention"/>
    <w:basedOn w:val="Absatz-Standardschriftart"/>
    <w:uiPriority w:val="99"/>
    <w:semiHidden/>
    <w:unhideWhenUsed/>
    <w:rsid w:val="00CE5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0A24-17C6-47F5-A4FF-6320639C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PI-Vorlage_Roto_DST_PR_25.4.2018.dotx</Template>
  <TotalTime>0</TotalTime>
  <Pages>2</Pages>
  <Words>456</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Katharina Kulus</cp:lastModifiedBy>
  <cp:revision>3</cp:revision>
  <cp:lastPrinted>2013-12-16T10:35:00Z</cp:lastPrinted>
  <dcterms:created xsi:type="dcterms:W3CDTF">2018-08-14T11:42:00Z</dcterms:created>
  <dcterms:modified xsi:type="dcterms:W3CDTF">2018-08-14T11:42:00Z</dcterms:modified>
</cp:coreProperties>
</file>