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bookmarkStart w:id="0" w:name="_GoBack"/>
      <w:bookmarkEnd w:id="0"/>
      <w:r>
        <w:rPr>
          <w:noProof/>
        </w:rPr>
        <mc:AlternateContent>
          <mc:Choice Requires="wps">
            <w:drawing>
              <wp:anchor distT="0" distB="0" distL="114300" distR="114300" simplePos="0" relativeHeight="251658240" behindDoc="0" locked="1" layoutInCell="1" allowOverlap="1" wp14:anchorId="34FCB501" wp14:editId="5DB8A76D">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8F6904">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+40 174 176 20 96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A02EC9">
                              <w:rPr>
                                <w:rFonts w:ascii="LTUnivers 430 BasicReg" w:hAnsi="LTUnivers 430 BasicReg"/>
                                <w:spacing w:val="1"/>
                                <w:sz w:val="14"/>
                                <w:szCs w:val="14"/>
                              </w:rPr>
                              <w:fldChar w:fldCharType="begin"/>
                            </w:r>
                            <w:r w:rsidR="00A02EC9">
                              <w:rPr>
                                <w:rFonts w:ascii="LTUnivers 430 BasicReg" w:hAnsi="LTUnivers 430 BasicReg"/>
                                <w:spacing w:val="1"/>
                                <w:sz w:val="14"/>
                                <w:szCs w:val="14"/>
                              </w:rPr>
                              <w:instrText xml:space="preserve"> DATE  \@ "d. MMMM yyyy"  \* MERGEFORMAT </w:instrText>
                            </w:r>
                            <w:r w:rsidR="00A02EC9">
                              <w:rPr>
                                <w:rFonts w:ascii="LTUnivers 430 BasicReg" w:hAnsi="LTUnivers 430 BasicReg"/>
                                <w:spacing w:val="1"/>
                                <w:sz w:val="14"/>
                                <w:szCs w:val="14"/>
                              </w:rPr>
                              <w:fldChar w:fldCharType="separate"/>
                            </w:r>
                            <w:r w:rsidR="00CB7203">
                              <w:rPr>
                                <w:rFonts w:ascii="LTUnivers 430 BasicReg" w:hAnsi="LTUnivers 430 BasicReg"/>
                                <w:noProof/>
                                <w:spacing w:val="1"/>
                                <w:sz w:val="14"/>
                                <w:szCs w:val="14"/>
                              </w:rPr>
                              <w:t>16. März 2018</w:t>
                            </w:r>
                            <w:r w:rsidR="00A02EC9">
                              <w:rPr>
                                <w:rFonts w:ascii="LTUnivers 430 BasicReg" w:hAnsi="LTUnivers 430 BasicReg"/>
                                <w:spacing w:val="1"/>
                                <w:sz w:val="14"/>
                                <w:szCs w:val="14"/>
                              </w:rPr>
                              <w:fldChar w:fldCharType="end"/>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8F6904">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+40 174 176 20 96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A02EC9">
                        <w:rPr>
                          <w:rFonts w:ascii="LTUnivers 430 BasicReg" w:hAnsi="LTUnivers 430 BasicReg"/>
                          <w:spacing w:val="1"/>
                          <w:sz w:val="14"/>
                          <w:szCs w:val="14"/>
                        </w:rPr>
                        <w:fldChar w:fldCharType="begin"/>
                      </w:r>
                      <w:r w:rsidR="00A02EC9">
                        <w:rPr>
                          <w:rFonts w:ascii="LTUnivers 430 BasicReg" w:hAnsi="LTUnivers 430 BasicReg"/>
                          <w:spacing w:val="1"/>
                          <w:sz w:val="14"/>
                          <w:szCs w:val="14"/>
                        </w:rPr>
                        <w:instrText xml:space="preserve"> DATE  \@ "d. MMMM yyyy"  \* MERGEFORMAT </w:instrText>
                      </w:r>
                      <w:r w:rsidR="00A02EC9">
                        <w:rPr>
                          <w:rFonts w:ascii="LTUnivers 430 BasicReg" w:hAnsi="LTUnivers 430 BasicReg"/>
                          <w:spacing w:val="1"/>
                          <w:sz w:val="14"/>
                          <w:szCs w:val="14"/>
                        </w:rPr>
                        <w:fldChar w:fldCharType="separate"/>
                      </w:r>
                      <w:r w:rsidR="00CB7203">
                        <w:rPr>
                          <w:rFonts w:ascii="LTUnivers 430 BasicReg" w:hAnsi="LTUnivers 430 BasicReg"/>
                          <w:noProof/>
                          <w:spacing w:val="1"/>
                          <w:sz w:val="14"/>
                          <w:szCs w:val="14"/>
                        </w:rPr>
                        <w:t>16. März 2018</w:t>
                      </w:r>
                      <w:r w:rsidR="00A02EC9">
                        <w:rPr>
                          <w:rFonts w:ascii="LTUnivers 430 BasicReg" w:hAnsi="LTUnivers 430 BasicReg"/>
                          <w:spacing w:val="1"/>
                          <w:sz w:val="14"/>
                          <w:szCs w:val="14"/>
                        </w:rPr>
                        <w:fldChar w:fldCharType="end"/>
                      </w:r>
                    </w:p>
                  </w:txbxContent>
                </v:textbox>
                <w10:wrap anchorx="page" anchory="page"/>
                <w10:anchorlock/>
              </v:shape>
            </w:pict>
          </mc:Fallback>
        </mc:AlternateContent>
      </w:r>
      <w:r w:rsidR="00A0437C" w:rsidRPr="00BD5A04">
        <w:rPr>
          <w:rFonts w:ascii="LTUnivers 330 BasicLight" w:hAnsi="LTUnivers 330 BasicLight"/>
          <w:b/>
          <w:bCs/>
          <w:spacing w:val="1"/>
          <w:sz w:val="32"/>
        </w:rPr>
        <w:t>Pressemitteilung</w:t>
      </w: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rsidR="00C42831" w:rsidRDefault="00C42831" w:rsidP="00174C5D">
      <w:pPr>
        <w:spacing w:line="360" w:lineRule="auto"/>
        <w:ind w:right="226"/>
        <w:jc w:val="both"/>
        <w:rPr>
          <w:rFonts w:ascii="LTUnivers 330 BasicLight" w:hAnsi="LTUnivers 330 BasicLight"/>
          <w:b/>
          <w:sz w:val="32"/>
          <w:szCs w:val="32"/>
        </w:rPr>
      </w:pPr>
      <w:r w:rsidRPr="00C42831">
        <w:rPr>
          <w:rFonts w:ascii="LTUnivers 330 BasicLight" w:hAnsi="LTUnivers 330 BasicLight"/>
          <w:b/>
          <w:sz w:val="32"/>
          <w:szCs w:val="32"/>
        </w:rPr>
        <w:t xml:space="preserve">Roto bringt </w:t>
      </w:r>
      <w:r>
        <w:rPr>
          <w:rFonts w:ascii="LTUnivers 330 BasicLight" w:hAnsi="LTUnivers 330 BasicLight"/>
          <w:b/>
          <w:sz w:val="32"/>
          <w:szCs w:val="32"/>
        </w:rPr>
        <w:t>Online-</w:t>
      </w:r>
      <w:r w:rsidRPr="00C42831">
        <w:rPr>
          <w:rFonts w:ascii="LTUnivers 330 BasicLight" w:hAnsi="LTUnivers 330 BasicLight"/>
          <w:b/>
          <w:sz w:val="32"/>
          <w:szCs w:val="32"/>
        </w:rPr>
        <w:t xml:space="preserve">Service ins </w:t>
      </w:r>
      <w:r w:rsidR="000E0C7D">
        <w:rPr>
          <w:rFonts w:ascii="LTUnivers 330 BasicLight" w:hAnsi="LTUnivers 330 BasicLight"/>
          <w:b/>
          <w:sz w:val="32"/>
          <w:szCs w:val="32"/>
        </w:rPr>
        <w:t>Zuhause</w:t>
      </w:r>
    </w:p>
    <w:p w:rsidR="00595363" w:rsidRPr="001038BE" w:rsidRDefault="00C42831" w:rsidP="00174C5D">
      <w:pPr>
        <w:spacing w:line="360" w:lineRule="auto"/>
        <w:ind w:right="226"/>
        <w:jc w:val="both"/>
        <w:rPr>
          <w:rFonts w:ascii="LTUnivers 330 BasicLight" w:hAnsi="LTUnivers 330 BasicLight"/>
        </w:rPr>
      </w:pPr>
      <w:r>
        <w:rPr>
          <w:rFonts w:ascii="LTUnivers 330 BasicLight" w:hAnsi="LTUnivers 330 BasicLight"/>
        </w:rPr>
        <w:t xml:space="preserve">Web-Tutorials mit Schritt-für-Schritt-Anleitungen / Tipps zu Funktion, Wartung und Pflege </w:t>
      </w:r>
      <w:r w:rsidR="000E0C7D">
        <w:rPr>
          <w:rFonts w:ascii="LTUnivers 330 BasicLight" w:hAnsi="LTUnivers 330 BasicLight"/>
        </w:rPr>
        <w:t>/ Service für Verarbeiter, Planer und Bewohner</w:t>
      </w:r>
    </w:p>
    <w:p w:rsidR="009A6E8B" w:rsidRDefault="009A6E8B" w:rsidP="00174C5D">
      <w:pPr>
        <w:spacing w:line="360" w:lineRule="auto"/>
        <w:ind w:right="226"/>
        <w:jc w:val="both"/>
        <w:rPr>
          <w:rFonts w:ascii="LTUnivers 330 BasicLight" w:hAnsi="LTUnivers 330 BasicLight"/>
          <w:b/>
        </w:rPr>
      </w:pPr>
    </w:p>
    <w:p w:rsidR="00E84D0B" w:rsidRDefault="00C42831" w:rsidP="00174C5D">
      <w:pPr>
        <w:spacing w:line="360" w:lineRule="auto"/>
        <w:ind w:right="226"/>
        <w:jc w:val="both"/>
        <w:rPr>
          <w:rFonts w:ascii="LTUnivers 330 BasicLight" w:hAnsi="LTUnivers 330 BasicLight"/>
          <w:b/>
        </w:rPr>
      </w:pPr>
      <w:r w:rsidRPr="00C42831">
        <w:rPr>
          <w:rFonts w:ascii="LTUnivers 330 BasicLight" w:hAnsi="LTUnivers 330 BasicLight"/>
          <w:b/>
        </w:rPr>
        <w:t xml:space="preserve">Die Deutschen lieben Tutorials: Das hat eine aktuelle Erhebung des Digitalverbands Bitkom ergeben. Von insgesamt 1.007 Befragten gaben immerhin 45 Prozent an, sich bereits Video-Tutorials angesehen zu haben. Roto Dach- und Solartechnologie bringt bereits seit Anfang 2016 Service genau auf diese Art ins </w:t>
      </w:r>
      <w:r w:rsidR="006802E2">
        <w:rPr>
          <w:rFonts w:ascii="LTUnivers 330 BasicLight" w:hAnsi="LTUnivers 330 BasicLight"/>
          <w:b/>
        </w:rPr>
        <w:t>Zuhause</w:t>
      </w:r>
      <w:r w:rsidRPr="00C42831">
        <w:rPr>
          <w:rFonts w:ascii="LTUnivers 330 BasicLight" w:hAnsi="LTUnivers 330 BasicLight"/>
          <w:b/>
        </w:rPr>
        <w:t xml:space="preserve"> der Mieter</w:t>
      </w:r>
      <w:r w:rsidR="007919B9">
        <w:rPr>
          <w:rFonts w:ascii="LTUnivers 330 BasicLight" w:hAnsi="LTUnivers 330 BasicLight"/>
          <w:b/>
        </w:rPr>
        <w:t xml:space="preserve"> und </w:t>
      </w:r>
      <w:r w:rsidRPr="00C42831">
        <w:rPr>
          <w:rFonts w:ascii="LTUnivers 330 BasicLight" w:hAnsi="LTUnivers 330 BasicLight"/>
          <w:b/>
        </w:rPr>
        <w:t>Eigentümer</w:t>
      </w:r>
      <w:r w:rsidR="007919B9">
        <w:rPr>
          <w:rFonts w:ascii="LTUnivers 330 BasicLight" w:hAnsi="LTUnivers 330 BasicLight"/>
          <w:b/>
        </w:rPr>
        <w:t xml:space="preserve"> – sowie in die Büros der </w:t>
      </w:r>
      <w:r w:rsidR="00B15448">
        <w:rPr>
          <w:rFonts w:ascii="LTUnivers 330 BasicLight" w:hAnsi="LTUnivers 330 BasicLight"/>
          <w:b/>
        </w:rPr>
        <w:t>Profis aus dem Handwerk</w:t>
      </w:r>
      <w:r w:rsidR="007919B9">
        <w:rPr>
          <w:rFonts w:ascii="LTUnivers 330 BasicLight" w:hAnsi="LTUnivers 330 BasicLight"/>
          <w:b/>
        </w:rPr>
        <w:t xml:space="preserve"> und </w:t>
      </w:r>
      <w:r w:rsidR="00B15448">
        <w:rPr>
          <w:rFonts w:ascii="LTUnivers 330 BasicLight" w:hAnsi="LTUnivers 330 BasicLight"/>
          <w:b/>
        </w:rPr>
        <w:t xml:space="preserve">der </w:t>
      </w:r>
      <w:r w:rsidR="007919B9">
        <w:rPr>
          <w:rFonts w:ascii="LTUnivers 330 BasicLight" w:hAnsi="LTUnivers 330 BasicLight"/>
          <w:b/>
        </w:rPr>
        <w:t>Planer</w:t>
      </w:r>
      <w:r w:rsidRPr="00C42831">
        <w:rPr>
          <w:rFonts w:ascii="LTUnivers 330 BasicLight" w:hAnsi="LTUnivers 330 BasicLight"/>
          <w:b/>
        </w:rPr>
        <w:t xml:space="preserve">. Und die wissen </w:t>
      </w:r>
      <w:r w:rsidR="006802E2">
        <w:rPr>
          <w:rFonts w:ascii="LTUnivers 330 BasicLight" w:hAnsi="LTUnivers 330 BasicLight"/>
          <w:b/>
        </w:rPr>
        <w:t>das</w:t>
      </w:r>
      <w:r w:rsidRPr="00C42831">
        <w:rPr>
          <w:rFonts w:ascii="LTUnivers 330 BasicLight" w:hAnsi="LTUnivers 330 BasicLight"/>
          <w:b/>
        </w:rPr>
        <w:t xml:space="preserve"> zu schätzen.</w:t>
      </w:r>
    </w:p>
    <w:p w:rsidR="00C42831" w:rsidRDefault="00C42831" w:rsidP="00174C5D">
      <w:pPr>
        <w:spacing w:line="360" w:lineRule="auto"/>
        <w:ind w:right="226"/>
        <w:jc w:val="both"/>
        <w:rPr>
          <w:rFonts w:ascii="LTUnivers 330 BasicLight" w:hAnsi="LTUnivers 330 BasicLight"/>
          <w:b/>
        </w:rPr>
      </w:pPr>
    </w:p>
    <w:p w:rsidR="00C42831" w:rsidRDefault="00C42831" w:rsidP="00C42831">
      <w:pPr>
        <w:spacing w:line="360" w:lineRule="auto"/>
        <w:ind w:right="226"/>
        <w:jc w:val="both"/>
        <w:rPr>
          <w:rFonts w:ascii="LTUnivers 330 BasicLight" w:hAnsi="LTUnivers 330 BasicLight"/>
        </w:rPr>
      </w:pPr>
      <w:r>
        <w:rPr>
          <w:rFonts w:ascii="LTUnivers 330 BasicLight" w:hAnsi="LTUnivers 330 BasicLight"/>
        </w:rPr>
        <w:t>„</w:t>
      </w:r>
      <w:r w:rsidRPr="00C42831">
        <w:rPr>
          <w:rFonts w:ascii="LTUnivers 330 BasicLight" w:hAnsi="LTUnivers 330 BasicLight"/>
        </w:rPr>
        <w:t xml:space="preserve">Wir sind </w:t>
      </w:r>
      <w:r w:rsidR="006802E2">
        <w:rPr>
          <w:rFonts w:ascii="LTUnivers 330 BasicLight" w:hAnsi="LTUnivers 330 BasicLight"/>
        </w:rPr>
        <w:t xml:space="preserve">auch dann </w:t>
      </w:r>
      <w:r w:rsidRPr="00C42831">
        <w:rPr>
          <w:rFonts w:ascii="LTUnivers 330 BasicLight" w:hAnsi="LTUnivers 330 BasicLight"/>
        </w:rPr>
        <w:t>nah am Kunden, wenn wir räumlich von ihnen entfernt sind</w:t>
      </w:r>
      <w:r>
        <w:rPr>
          <w:rFonts w:ascii="LTUnivers 330 BasicLight" w:hAnsi="LTUnivers 330 BasicLight"/>
        </w:rPr>
        <w:t>“</w:t>
      </w:r>
      <w:r w:rsidRPr="00C42831">
        <w:rPr>
          <w:rFonts w:ascii="LTUnivers 330 BasicLight" w:hAnsi="LTUnivers 330 BasicLight"/>
        </w:rPr>
        <w:t xml:space="preserve">, sagt </w:t>
      </w:r>
      <w:r w:rsidR="006802E2">
        <w:rPr>
          <w:rFonts w:ascii="LTUnivers 330 BasicLight" w:hAnsi="LTUnivers 330 BasicLight"/>
        </w:rPr>
        <w:t>Stephan Hettwer, Direktor Kunden und Märkte</w:t>
      </w:r>
      <w:r w:rsidRPr="00C42831">
        <w:rPr>
          <w:rFonts w:ascii="LTUnivers 330 BasicLight" w:hAnsi="LTUnivers 330 BasicLight"/>
        </w:rPr>
        <w:t xml:space="preserve">. </w:t>
      </w:r>
      <w:r>
        <w:rPr>
          <w:rFonts w:ascii="LTUnivers 330 BasicLight" w:hAnsi="LTUnivers 330 BasicLight"/>
        </w:rPr>
        <w:t>„</w:t>
      </w:r>
      <w:r w:rsidRPr="00C42831">
        <w:rPr>
          <w:rFonts w:ascii="LTUnivers 330 BasicLight" w:hAnsi="LTUnivers 330 BasicLight"/>
        </w:rPr>
        <w:t xml:space="preserve">Mit den Online-Tutorials bieten wir Kunden </w:t>
      </w:r>
      <w:r w:rsidR="000E0C7D">
        <w:rPr>
          <w:rFonts w:ascii="LTUnivers 330 BasicLight" w:hAnsi="LTUnivers 330 BasicLight"/>
        </w:rPr>
        <w:t xml:space="preserve">auch </w:t>
      </w:r>
      <w:r>
        <w:rPr>
          <w:rFonts w:ascii="LTUnivers 330 BasicLight" w:hAnsi="LTUnivers 330 BasicLight"/>
        </w:rPr>
        <w:t xml:space="preserve">abseits des Telefons und zu jeder Tageszeit </w:t>
      </w:r>
      <w:r w:rsidRPr="00C42831">
        <w:rPr>
          <w:rFonts w:ascii="LTUnivers 330 BasicLight" w:hAnsi="LTUnivers 330 BasicLight"/>
        </w:rPr>
        <w:t>die Möglichkeit, sich nicht nur in Produktkatalogen und Handbüchern, sondern auch per Bewegtbild zu informieren</w:t>
      </w:r>
      <w:r>
        <w:rPr>
          <w:rFonts w:ascii="LTUnivers 330 BasicLight" w:hAnsi="LTUnivers 330 BasicLight"/>
        </w:rPr>
        <w:t xml:space="preserve"> – u</w:t>
      </w:r>
      <w:r w:rsidRPr="00C42831">
        <w:rPr>
          <w:rFonts w:ascii="LTUnivers 330 BasicLight" w:hAnsi="LTUnivers 330 BasicLight"/>
        </w:rPr>
        <w:t>nd Schritt für Schritt nachzuvollziehen, wie unsere Fenster zu bedienen oder zu montieren sind.</w:t>
      </w:r>
      <w:r>
        <w:rPr>
          <w:rFonts w:ascii="LTUnivers 330 BasicLight" w:hAnsi="LTUnivers 330 BasicLight"/>
        </w:rPr>
        <w:t>“</w:t>
      </w:r>
      <w:r w:rsidRPr="00C42831">
        <w:rPr>
          <w:rFonts w:ascii="LTUnivers 330 BasicLight" w:hAnsi="LTUnivers 330 BasicLight"/>
        </w:rPr>
        <w:t xml:space="preserve"> Die über 60 Kurzvideos finden sich sowohl auf der Ro</w:t>
      </w:r>
      <w:r>
        <w:rPr>
          <w:rFonts w:ascii="LTUnivers 330 BasicLight" w:hAnsi="LTUnivers 330 BasicLight"/>
        </w:rPr>
        <w:t>to Website als auch auf YouTube</w:t>
      </w:r>
      <w:r w:rsidR="000E0C7D">
        <w:rPr>
          <w:rFonts w:ascii="LTUnivers 330 BasicLight" w:hAnsi="LTUnivers 330 BasicLight"/>
        </w:rPr>
        <w:t xml:space="preserve"> und werden rege genutzt.</w:t>
      </w:r>
    </w:p>
    <w:p w:rsidR="00C42831" w:rsidRPr="00250D82" w:rsidRDefault="00C42831" w:rsidP="00C42831">
      <w:pPr>
        <w:spacing w:line="360" w:lineRule="auto"/>
        <w:ind w:right="226"/>
        <w:jc w:val="both"/>
        <w:rPr>
          <w:rFonts w:ascii="LTUnivers 330 BasicLight" w:hAnsi="LTUnivers 330 BasicLight"/>
        </w:rPr>
      </w:pPr>
    </w:p>
    <w:p w:rsidR="00C42831" w:rsidRPr="00C42831" w:rsidRDefault="006802E2" w:rsidP="00C42831">
      <w:pPr>
        <w:spacing w:line="360" w:lineRule="auto"/>
        <w:ind w:right="226"/>
        <w:jc w:val="both"/>
        <w:rPr>
          <w:rFonts w:ascii="LTUnivers 330 BasicLight" w:hAnsi="LTUnivers 330 BasicLight"/>
        </w:rPr>
      </w:pPr>
      <w:r>
        <w:rPr>
          <w:rFonts w:ascii="LTUnivers 330 BasicLight" w:hAnsi="LTUnivers 330 BasicLight"/>
        </w:rPr>
        <w:t>Über</w:t>
      </w:r>
      <w:r w:rsidR="00C42831" w:rsidRPr="00C42831">
        <w:rPr>
          <w:rFonts w:ascii="LTUnivers 330 BasicLight" w:hAnsi="LTUnivers 330 BasicLight"/>
        </w:rPr>
        <w:t xml:space="preserve"> </w:t>
      </w:r>
      <w:r>
        <w:rPr>
          <w:rFonts w:ascii="LTUnivers 330 BasicLight" w:hAnsi="LTUnivers 330 BasicLight"/>
        </w:rPr>
        <w:t>3</w:t>
      </w:r>
      <w:r w:rsidR="00C42831" w:rsidRPr="00C42831">
        <w:rPr>
          <w:rFonts w:ascii="LTUnivers 330 BasicLight" w:hAnsi="LTUnivers 330 BasicLight"/>
        </w:rPr>
        <w:t>.</w:t>
      </w:r>
      <w:r>
        <w:rPr>
          <w:rFonts w:ascii="LTUnivers 330 BasicLight" w:hAnsi="LTUnivers 330 BasicLight"/>
        </w:rPr>
        <w:t>0</w:t>
      </w:r>
      <w:r w:rsidR="00C42831" w:rsidRPr="00C42831">
        <w:rPr>
          <w:rFonts w:ascii="LTUnivers 330 BasicLight" w:hAnsi="LTUnivers 330 BasicLight"/>
        </w:rPr>
        <w:t xml:space="preserve">00 Klicks verzeichnen </w:t>
      </w:r>
      <w:r>
        <w:rPr>
          <w:rFonts w:ascii="LTUnivers 330 BasicLight" w:hAnsi="LTUnivers 330 BasicLight"/>
        </w:rPr>
        <w:t>viele der</w:t>
      </w:r>
      <w:r w:rsidR="00C42831" w:rsidRPr="00C42831">
        <w:rPr>
          <w:rFonts w:ascii="LTUnivers 330 BasicLight" w:hAnsi="LTUnivers 330 BasicLight"/>
        </w:rPr>
        <w:t xml:space="preserve"> Service-Tutorials von Roto. Sie unterstützen Mieter oder </w:t>
      </w:r>
      <w:r>
        <w:rPr>
          <w:rFonts w:ascii="LTUnivers 330 BasicLight" w:hAnsi="LTUnivers 330 BasicLight"/>
        </w:rPr>
        <w:t>Eigentüm</w:t>
      </w:r>
      <w:r w:rsidR="00C42831" w:rsidRPr="00C42831">
        <w:rPr>
          <w:rFonts w:ascii="LTUnivers 330 BasicLight" w:hAnsi="LTUnivers 330 BasicLight"/>
        </w:rPr>
        <w:t>er beispielsweise bei der richtigen Vorgehensweise, wenn es um die Reinigung, Pflege oder die Pro</w:t>
      </w:r>
      <w:r w:rsidR="00C42831">
        <w:rPr>
          <w:rFonts w:ascii="LTUnivers 330 BasicLight" w:hAnsi="LTUnivers 330 BasicLight"/>
        </w:rPr>
        <w:t>grammierung der Fernbedienung fü</w:t>
      </w:r>
      <w:r w:rsidR="00C42831" w:rsidRPr="00C42831">
        <w:rPr>
          <w:rFonts w:ascii="LTUnivers 330 BasicLight" w:hAnsi="LTUnivers 330 BasicLight"/>
        </w:rPr>
        <w:t xml:space="preserve">r das elektrische Schwingfenster RotoQT4 Tronic geht. </w:t>
      </w:r>
      <w:r w:rsidR="007919B9">
        <w:rPr>
          <w:rFonts w:ascii="LTUnivers 330 BasicLight" w:hAnsi="LTUnivers 330 BasicLight"/>
        </w:rPr>
        <w:t xml:space="preserve">Auch Tipps zu Wartungsaufgaben wie zum Ölen und Schmieren der Scharniere sowie </w:t>
      </w:r>
      <w:r>
        <w:rPr>
          <w:rFonts w:ascii="LTUnivers 330 BasicLight" w:hAnsi="LTUnivers 330 BasicLight"/>
        </w:rPr>
        <w:t>zu Ausstattungselementen</w:t>
      </w:r>
      <w:r w:rsidR="00C42831">
        <w:rPr>
          <w:rFonts w:ascii="LTUnivers 330 BasicLight" w:hAnsi="LTUnivers 330 BasicLight"/>
        </w:rPr>
        <w:t xml:space="preserve"> wie Außenrollladen oder Markisen finden sich hier.  </w:t>
      </w:r>
    </w:p>
    <w:p w:rsidR="00C42831" w:rsidRPr="00C42831" w:rsidRDefault="00C42831" w:rsidP="00C42831">
      <w:pPr>
        <w:spacing w:line="360" w:lineRule="auto"/>
        <w:ind w:right="226"/>
        <w:jc w:val="both"/>
        <w:rPr>
          <w:rFonts w:ascii="LTUnivers 330 BasicLight" w:hAnsi="LTUnivers 330 BasicLight"/>
        </w:rPr>
      </w:pPr>
    </w:p>
    <w:p w:rsidR="00C42831" w:rsidRDefault="00C42831" w:rsidP="00C42831">
      <w:pPr>
        <w:spacing w:line="360" w:lineRule="auto"/>
        <w:ind w:right="226"/>
        <w:jc w:val="both"/>
        <w:rPr>
          <w:rFonts w:ascii="LTUnivers 330 BasicLight" w:hAnsi="LTUnivers 330 BasicLight"/>
        </w:rPr>
      </w:pPr>
      <w:r>
        <w:rPr>
          <w:rFonts w:ascii="LTUnivers 330 BasicLight" w:hAnsi="LTUnivers 330 BasicLight"/>
        </w:rPr>
        <w:t xml:space="preserve">„Natürlich </w:t>
      </w:r>
      <w:r w:rsidR="006802E2">
        <w:rPr>
          <w:rFonts w:ascii="LTUnivers 330 BasicLight" w:hAnsi="LTUnivers 330 BasicLight"/>
        </w:rPr>
        <w:t>bieten wir auch f</w:t>
      </w:r>
      <w:r>
        <w:rPr>
          <w:rFonts w:ascii="LTUnivers 330 BasicLight" w:hAnsi="LTUnivers 330 BasicLight"/>
        </w:rPr>
        <w:t xml:space="preserve">ür die Verarbeitung oder die Planung eines Bauprojektes entsprechende Tutorials an“, so </w:t>
      </w:r>
      <w:r w:rsidR="006802E2">
        <w:rPr>
          <w:rFonts w:ascii="LTUnivers 330 BasicLight" w:hAnsi="LTUnivers 330 BasicLight"/>
        </w:rPr>
        <w:t>Stephan Hettwer</w:t>
      </w:r>
      <w:r>
        <w:rPr>
          <w:rFonts w:ascii="LTUnivers 330 BasicLight" w:hAnsi="LTUnivers 330 BasicLight"/>
        </w:rPr>
        <w:t xml:space="preserve">. </w:t>
      </w:r>
      <w:r w:rsidRPr="00C42831">
        <w:rPr>
          <w:rFonts w:ascii="LTUnivers 330 BasicLight" w:hAnsi="LTUnivers 330 BasicLight"/>
        </w:rPr>
        <w:t>Profis aus dem Handwerk</w:t>
      </w:r>
      <w:r>
        <w:rPr>
          <w:rFonts w:ascii="LTUnivers 330 BasicLight" w:hAnsi="LTUnivers 330 BasicLight"/>
        </w:rPr>
        <w:t xml:space="preserve">, </w:t>
      </w:r>
      <w:r w:rsidRPr="00C42831">
        <w:rPr>
          <w:rFonts w:ascii="LTUnivers 330 BasicLight" w:hAnsi="LTUnivers 330 BasicLight"/>
        </w:rPr>
        <w:t xml:space="preserve">Planer, </w:t>
      </w:r>
      <w:r w:rsidRPr="00C42831">
        <w:rPr>
          <w:rFonts w:ascii="LTUnivers 330 BasicLight" w:hAnsi="LTUnivers 330 BasicLight"/>
        </w:rPr>
        <w:lastRenderedPageBreak/>
        <w:t>Architekten und Vertreter der Wohnungswirtschaft erfahren</w:t>
      </w:r>
      <w:r>
        <w:rPr>
          <w:rFonts w:ascii="LTUnivers 330 BasicLight" w:hAnsi="LTUnivers 330 BasicLight"/>
        </w:rPr>
        <w:t xml:space="preserve"> innerhalb weniger Minuten</w:t>
      </w:r>
      <w:r w:rsidRPr="00C42831">
        <w:rPr>
          <w:rFonts w:ascii="LTUnivers 330 BasicLight" w:hAnsi="LTUnivers 330 BasicLight"/>
        </w:rPr>
        <w:t xml:space="preserve">, wie sie den richtigen Typ eines bestimmten Roto Wohndachfensters ermitteln, wie Fensterflügel oder Gleitschienen ausgetauscht werden oder </w:t>
      </w:r>
      <w:r>
        <w:rPr>
          <w:rFonts w:ascii="LTUnivers 330 BasicLight" w:hAnsi="LTUnivers 330 BasicLight"/>
        </w:rPr>
        <w:t xml:space="preserve">verschaffen </w:t>
      </w:r>
      <w:r w:rsidRPr="00C42831">
        <w:rPr>
          <w:rFonts w:ascii="LTUnivers 330 BasicLight" w:hAnsi="LTUnivers 330 BasicLight"/>
        </w:rPr>
        <w:t>sich einfach einen Überblick über die Funktione</w:t>
      </w:r>
      <w:r w:rsidR="008F6904">
        <w:rPr>
          <w:rFonts w:ascii="LTUnivers 330 BasicLight" w:hAnsi="LTUnivers 330 BasicLight"/>
        </w:rPr>
        <w:t>n des jeweiligen Roto Fensters.</w:t>
      </w:r>
      <w:r w:rsidR="000E0C7D">
        <w:rPr>
          <w:rFonts w:ascii="LTUnivers 330 BasicLight" w:hAnsi="LTUnivers 330 BasicLight"/>
        </w:rPr>
        <w:t xml:space="preserve"> „Wir wollen unseren Kunden die Arbeit so einfach wie möglich machen“, erklärt dazu Stephan Hettwer. „Diese Tutorials sind dafür eine gute Ergänzung unserer Services.“</w:t>
      </w:r>
    </w:p>
    <w:p w:rsidR="008F6904" w:rsidRDefault="008F6904" w:rsidP="00C42831">
      <w:pPr>
        <w:spacing w:line="360" w:lineRule="auto"/>
        <w:ind w:right="226"/>
        <w:jc w:val="both"/>
        <w:rPr>
          <w:rFonts w:ascii="LTUnivers 330 BasicLight" w:hAnsi="LTUnivers 330 BasicLight"/>
        </w:rPr>
      </w:pPr>
    </w:p>
    <w:p w:rsidR="008F6904" w:rsidRPr="00C42831" w:rsidRDefault="008F6904" w:rsidP="00C42831">
      <w:pPr>
        <w:spacing w:line="360" w:lineRule="auto"/>
        <w:ind w:right="226"/>
        <w:jc w:val="both"/>
        <w:rPr>
          <w:rFonts w:ascii="LTUnivers 330 BasicLight" w:hAnsi="LTUnivers 330 BasicLight"/>
        </w:rPr>
      </w:pPr>
      <w:r>
        <w:rPr>
          <w:rFonts w:ascii="LTUnivers 330 BasicLight" w:hAnsi="LTUnivers 330 BasicLight"/>
        </w:rPr>
        <w:t xml:space="preserve">Alle Tutorials sind online unter </w:t>
      </w:r>
      <w:hyperlink r:id="rId9" w:history="1">
        <w:r w:rsidRPr="002D5726">
          <w:rPr>
            <w:rStyle w:val="Hyperlink"/>
            <w:rFonts w:ascii="LTUnivers 330 BasicLight" w:hAnsi="LTUnivers 330 BasicLight"/>
          </w:rPr>
          <w:t>https://www.youtube.com/user/RotoDachSolar</w:t>
        </w:r>
      </w:hyperlink>
      <w:r>
        <w:rPr>
          <w:rFonts w:ascii="LTUnivers 330 BasicLight" w:hAnsi="LTUnivers 330 BasicLight"/>
        </w:rPr>
        <w:t xml:space="preserve"> oder auf der Roto Website zu sehen.</w:t>
      </w:r>
    </w:p>
    <w:p w:rsidR="00C42831" w:rsidRPr="00C42831" w:rsidRDefault="00C42831" w:rsidP="00C42831">
      <w:pPr>
        <w:spacing w:line="360" w:lineRule="auto"/>
        <w:ind w:right="226"/>
        <w:jc w:val="both"/>
        <w:rPr>
          <w:rFonts w:ascii="LTUnivers 330 BasicLight" w:hAnsi="LTUnivers 330 BasicLight"/>
        </w:rPr>
      </w:pPr>
    </w:p>
    <w:p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ber die Roto Dach</w:t>
      </w:r>
      <w:r w:rsidR="00A0437C">
        <w:rPr>
          <w:rFonts w:ascii="LTUnivers 330 BasicLight" w:hAnsi="LTUnivers 330 BasicLight" w:cs="LTUnivers 330 BasicLight"/>
          <w:b/>
          <w:sz w:val="18"/>
          <w:szCs w:val="18"/>
        </w:rPr>
        <w:t>- und Solartechnologie</w:t>
      </w:r>
      <w:r w:rsidR="00A0437C" w:rsidRPr="00D56151">
        <w:rPr>
          <w:rFonts w:ascii="LTUnivers 330 BasicLight" w:hAnsi="LTUnivers 330 BasicLight" w:cs="LTUnivers 330 BasicLight"/>
          <w:b/>
          <w:sz w:val="18"/>
          <w:szCs w:val="18"/>
        </w:rPr>
        <w:t xml:space="preserve"> GmbH</w:t>
      </w:r>
    </w:p>
    <w:p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LTUnivers 330 BasicLight"/>
          <w:spacing w:val="-2"/>
          <w:sz w:val="18"/>
          <w:szCs w:val="18"/>
        </w:rPr>
        <w:t xml:space="preserve">Die Roto Dach- und Solartechnologie GmbH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usstattung, Dachausstiege und Bodentreppen. Renommierte Auszeich</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nungen wie „Die beste Fabrik Deutschlands“ für das Stammwerk in Bad Mergentheim oder Bestnoten im Vergleichstest des TÜV Rheinland für die Kunststofffenster RotoQ und Roto Designo R8 unterstreichen die hohe Fertigungs- und Prozessqualität. Drei Produktionsstätten, vier Vertriebs</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plattformen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as ist die Differenzierungskraft von Roto. Die Roto Gruppe erzielte 2016 weltweit einen konsolidierten Umsatz von 622 Millionen Euro.</w:t>
      </w:r>
    </w:p>
    <w:p w:rsidR="00E476AD" w:rsidRPr="00CB7BF6" w:rsidRDefault="00E476AD" w:rsidP="00174C5D">
      <w:pPr>
        <w:tabs>
          <w:tab w:val="left" w:pos="7088"/>
        </w:tabs>
        <w:spacing w:line="360" w:lineRule="auto"/>
        <w:ind w:right="226"/>
        <w:jc w:val="both"/>
        <w:rPr>
          <w:rFonts w:ascii="LTUnivers 330 BasicLight" w:hAnsi="LTUnivers 330 BasicLight" w:cs="LTUnivers 330 BasicLight"/>
          <w:spacing w:val="-2"/>
          <w:sz w:val="18"/>
          <w:szCs w:val="18"/>
        </w:rPr>
      </w:pPr>
    </w:p>
    <w:p w:rsidR="00C9352D"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10" w:history="1">
        <w:r w:rsidRPr="00CB7BF6">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1"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Verwendung der Fotos honorarfrei, Quelle: Roto Dach- und Solartechnologie.</w:t>
      </w:r>
    </w:p>
    <w:sectPr w:rsidR="00C9352D" w:rsidRPr="00CB7BF6" w:rsidSect="00403985">
      <w:headerReference w:type="default" r:id="rId12"/>
      <w:footerReference w:type="default" r:id="rId13"/>
      <w:headerReference w:type="first" r:id="rId14"/>
      <w:footerReference w:type="first" r:id="rId15"/>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50" w:rsidRDefault="00853850">
      <w:r>
        <w:separator/>
      </w:r>
    </w:p>
  </w:endnote>
  <w:endnote w:type="continuationSeparator" w:id="0">
    <w:p w:rsidR="00853850" w:rsidRDefault="0085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7219A547" wp14:editId="5CE6839C">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t>Ust-IdNr.: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757CF868" wp14:editId="5652B16E">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t>Ust-IdNr.: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50" w:rsidRDefault="00853850">
      <w:r>
        <w:separator/>
      </w:r>
    </w:p>
  </w:footnote>
  <w:footnote w:type="continuationSeparator" w:id="0">
    <w:p w:rsidR="00853850" w:rsidRDefault="00853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Default="00C24392">
    <w:pPr>
      <w:pStyle w:val="Kopfzeile"/>
      <w:rPr>
        <w:rFonts w:ascii="LTUnivers 330 BasicLight" w:hAnsi="LTUnivers 330 BasicLight"/>
        <w:bCs/>
      </w:rPr>
    </w:pPr>
    <w:r>
      <w:rPr>
        <w:noProof/>
      </w:rPr>
      <w:drawing>
        <wp:anchor distT="0" distB="0" distL="114300" distR="114300" simplePos="0" relativeHeight="251660288" behindDoc="0" locked="0" layoutInCell="1" allowOverlap="1" wp14:anchorId="6328AAEA" wp14:editId="2A31CE1E">
          <wp:simplePos x="0" y="0"/>
          <wp:positionH relativeFrom="column">
            <wp:posOffset>5191760</wp:posOffset>
          </wp:positionH>
          <wp:positionV relativeFrom="paragraph">
            <wp:posOffset>60960</wp:posOffset>
          </wp:positionV>
          <wp:extent cx="1134000" cy="468000"/>
          <wp:effectExtent l="0" t="0" r="9525" b="8255"/>
          <wp:wrapNone/>
          <wp:docPr id="3" name="Bild 21" descr="Beschreibung: Beschreibung: Beschreibung: Marke RGB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eschreibung: Beschreibung: Beschreibung: Marke RGB_ohne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0FF" w:rsidRDefault="002330FF">
    <w:pPr>
      <w:pStyle w:val="Kopfzeile"/>
      <w:rPr>
        <w:rFonts w:ascii="LTUnivers 330 BasicLight" w:hAnsi="LTUnivers 330 BasicLight"/>
        <w:bCs/>
      </w:rPr>
    </w:pPr>
  </w:p>
  <w:p w:rsidR="002330FF" w:rsidRDefault="002330FF">
    <w:pPr>
      <w:pStyle w:val="Kopfzeile"/>
      <w:rPr>
        <w:rFonts w:ascii="LTUnivers 330 BasicLight" w:hAnsi="LTUnivers 330 BasicLight"/>
        <w:bCs/>
      </w:rPr>
    </w:pPr>
  </w:p>
  <w:p w:rsidR="002330FF" w:rsidRPr="00282A74" w:rsidRDefault="002330FF">
    <w:pPr>
      <w:pStyle w:val="Kopfzeile"/>
      <w:rPr>
        <w:rFonts w:ascii="LTUnivers 330 BasicLight" w:hAnsi="LTUnivers 330 BasicLight"/>
        <w:bCs/>
        <w:sz w:val="14"/>
        <w:szCs w:val="14"/>
      </w:rPr>
    </w:pPr>
  </w:p>
  <w:p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CB7203">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rsidR="002330FF" w:rsidRDefault="002330FF">
    <w:pPr>
      <w:pStyle w:val="Kopfzeile"/>
    </w:pPr>
  </w:p>
  <w:p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5" w:rsidRDefault="002D629E">
    <w:pPr>
      <w:pStyle w:val="Kopfzeile"/>
    </w:pPr>
    <w:r>
      <w:rPr>
        <w:noProof/>
      </w:rPr>
      <w:drawing>
        <wp:anchor distT="0" distB="0" distL="114300" distR="114300" simplePos="0" relativeHeight="251662336" behindDoc="1" locked="0" layoutInCell="1" allowOverlap="1" wp14:anchorId="4AD13196" wp14:editId="56682C6B">
          <wp:simplePos x="0" y="0"/>
          <wp:positionH relativeFrom="column">
            <wp:posOffset>5245100</wp:posOffset>
          </wp:positionH>
          <wp:positionV relativeFrom="paragraph">
            <wp:posOffset>58420</wp:posOffset>
          </wp:positionV>
          <wp:extent cx="1320800" cy="589915"/>
          <wp:effectExtent l="0" t="0" r="0" b="635"/>
          <wp:wrapTight wrapText="bothSides">
            <wp:wrapPolygon edited="0">
              <wp:start x="5608" y="0"/>
              <wp:lineTo x="0" y="13253"/>
              <wp:lineTo x="0" y="15346"/>
              <wp:lineTo x="5296" y="20926"/>
              <wp:lineTo x="21185" y="20926"/>
              <wp:lineTo x="21185" y="18833"/>
              <wp:lineTo x="15265" y="11160"/>
              <wp:lineTo x="10281" y="0"/>
              <wp:lineTo x="5608"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080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8F"/>
    <w:rsid w:val="00034E62"/>
    <w:rsid w:val="00041EBF"/>
    <w:rsid w:val="0004590F"/>
    <w:rsid w:val="0006573D"/>
    <w:rsid w:val="000665F2"/>
    <w:rsid w:val="0008032C"/>
    <w:rsid w:val="00083324"/>
    <w:rsid w:val="00083F41"/>
    <w:rsid w:val="000901F8"/>
    <w:rsid w:val="000B1D7E"/>
    <w:rsid w:val="000C783F"/>
    <w:rsid w:val="000E0C7D"/>
    <w:rsid w:val="00103120"/>
    <w:rsid w:val="00107781"/>
    <w:rsid w:val="001312E7"/>
    <w:rsid w:val="001438AB"/>
    <w:rsid w:val="00144D7C"/>
    <w:rsid w:val="00163014"/>
    <w:rsid w:val="00167447"/>
    <w:rsid w:val="00174C5D"/>
    <w:rsid w:val="001F4084"/>
    <w:rsid w:val="001F420F"/>
    <w:rsid w:val="00204DAD"/>
    <w:rsid w:val="0021708B"/>
    <w:rsid w:val="002330FF"/>
    <w:rsid w:val="00233B32"/>
    <w:rsid w:val="002404EA"/>
    <w:rsid w:val="00240A20"/>
    <w:rsid w:val="00250D82"/>
    <w:rsid w:val="0025128F"/>
    <w:rsid w:val="002608AB"/>
    <w:rsid w:val="00282A74"/>
    <w:rsid w:val="00294437"/>
    <w:rsid w:val="002A134C"/>
    <w:rsid w:val="002B3540"/>
    <w:rsid w:val="002C2A20"/>
    <w:rsid w:val="002D629E"/>
    <w:rsid w:val="002F0ECA"/>
    <w:rsid w:val="002F58AE"/>
    <w:rsid w:val="00312F03"/>
    <w:rsid w:val="00314B6C"/>
    <w:rsid w:val="0031689A"/>
    <w:rsid w:val="00324149"/>
    <w:rsid w:val="00344D4B"/>
    <w:rsid w:val="00373F87"/>
    <w:rsid w:val="00374E59"/>
    <w:rsid w:val="003A31CD"/>
    <w:rsid w:val="003E4566"/>
    <w:rsid w:val="00401D96"/>
    <w:rsid w:val="00403985"/>
    <w:rsid w:val="00415FE7"/>
    <w:rsid w:val="00422919"/>
    <w:rsid w:val="00423BD1"/>
    <w:rsid w:val="00430E6B"/>
    <w:rsid w:val="0044374E"/>
    <w:rsid w:val="004603B2"/>
    <w:rsid w:val="0046495B"/>
    <w:rsid w:val="004965FB"/>
    <w:rsid w:val="004A1620"/>
    <w:rsid w:val="004F1000"/>
    <w:rsid w:val="004F5442"/>
    <w:rsid w:val="00535E3C"/>
    <w:rsid w:val="00543327"/>
    <w:rsid w:val="005614EA"/>
    <w:rsid w:val="005657E0"/>
    <w:rsid w:val="0057175B"/>
    <w:rsid w:val="00576DB5"/>
    <w:rsid w:val="005834D9"/>
    <w:rsid w:val="00595363"/>
    <w:rsid w:val="005A24F0"/>
    <w:rsid w:val="005B2254"/>
    <w:rsid w:val="00613680"/>
    <w:rsid w:val="00621557"/>
    <w:rsid w:val="006258A8"/>
    <w:rsid w:val="006802E2"/>
    <w:rsid w:val="006831BF"/>
    <w:rsid w:val="0068423C"/>
    <w:rsid w:val="006C5C4E"/>
    <w:rsid w:val="006F70CA"/>
    <w:rsid w:val="007102AB"/>
    <w:rsid w:val="00740413"/>
    <w:rsid w:val="00781E48"/>
    <w:rsid w:val="007919B9"/>
    <w:rsid w:val="007B6B60"/>
    <w:rsid w:val="007D0A17"/>
    <w:rsid w:val="00804765"/>
    <w:rsid w:val="00850DEE"/>
    <w:rsid w:val="00853850"/>
    <w:rsid w:val="00854FFD"/>
    <w:rsid w:val="008602F3"/>
    <w:rsid w:val="00860A3B"/>
    <w:rsid w:val="00871D9A"/>
    <w:rsid w:val="00886D48"/>
    <w:rsid w:val="0088711B"/>
    <w:rsid w:val="008F6904"/>
    <w:rsid w:val="00924956"/>
    <w:rsid w:val="009357C6"/>
    <w:rsid w:val="00971938"/>
    <w:rsid w:val="00990DA7"/>
    <w:rsid w:val="00992CC1"/>
    <w:rsid w:val="009A2134"/>
    <w:rsid w:val="009A4F46"/>
    <w:rsid w:val="009A6E8B"/>
    <w:rsid w:val="009C6C58"/>
    <w:rsid w:val="009F31E5"/>
    <w:rsid w:val="00A01583"/>
    <w:rsid w:val="00A02EC9"/>
    <w:rsid w:val="00A0437C"/>
    <w:rsid w:val="00A0439C"/>
    <w:rsid w:val="00A24E83"/>
    <w:rsid w:val="00A37BDF"/>
    <w:rsid w:val="00A75ADA"/>
    <w:rsid w:val="00A95251"/>
    <w:rsid w:val="00AA52C6"/>
    <w:rsid w:val="00AF77E3"/>
    <w:rsid w:val="00B00426"/>
    <w:rsid w:val="00B01A22"/>
    <w:rsid w:val="00B023E2"/>
    <w:rsid w:val="00B07EEB"/>
    <w:rsid w:val="00B10DB7"/>
    <w:rsid w:val="00B15448"/>
    <w:rsid w:val="00B401E8"/>
    <w:rsid w:val="00B5622D"/>
    <w:rsid w:val="00B648BA"/>
    <w:rsid w:val="00B707FA"/>
    <w:rsid w:val="00B872C7"/>
    <w:rsid w:val="00C00C66"/>
    <w:rsid w:val="00C23035"/>
    <w:rsid w:val="00C24392"/>
    <w:rsid w:val="00C24A15"/>
    <w:rsid w:val="00C40650"/>
    <w:rsid w:val="00C42831"/>
    <w:rsid w:val="00C43E01"/>
    <w:rsid w:val="00C545AE"/>
    <w:rsid w:val="00C609F1"/>
    <w:rsid w:val="00C9352D"/>
    <w:rsid w:val="00C94FDB"/>
    <w:rsid w:val="00CA03BD"/>
    <w:rsid w:val="00CB7203"/>
    <w:rsid w:val="00CB7BF6"/>
    <w:rsid w:val="00CE7336"/>
    <w:rsid w:val="00CF4302"/>
    <w:rsid w:val="00D1753B"/>
    <w:rsid w:val="00D32A61"/>
    <w:rsid w:val="00D37B46"/>
    <w:rsid w:val="00D608EF"/>
    <w:rsid w:val="00D744C3"/>
    <w:rsid w:val="00D77195"/>
    <w:rsid w:val="00D95CE3"/>
    <w:rsid w:val="00DC0644"/>
    <w:rsid w:val="00DD0C46"/>
    <w:rsid w:val="00DD120E"/>
    <w:rsid w:val="00DE14CD"/>
    <w:rsid w:val="00E11CC0"/>
    <w:rsid w:val="00E3254F"/>
    <w:rsid w:val="00E476AD"/>
    <w:rsid w:val="00E7367F"/>
    <w:rsid w:val="00E84D0B"/>
    <w:rsid w:val="00EC585F"/>
    <w:rsid w:val="00ED3376"/>
    <w:rsid w:val="00EE569C"/>
    <w:rsid w:val="00F0288F"/>
    <w:rsid w:val="00F067A4"/>
    <w:rsid w:val="00F14935"/>
    <w:rsid w:val="00F22181"/>
    <w:rsid w:val="00F30FEA"/>
    <w:rsid w:val="00F3366C"/>
    <w:rsid w:val="00F33C45"/>
    <w:rsid w:val="00F45F6D"/>
    <w:rsid w:val="00F9070B"/>
    <w:rsid w:val="00F96721"/>
    <w:rsid w:val="00FA3A36"/>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paragraph" w:styleId="Kommentarthema">
    <w:name w:val="annotation subject"/>
    <w:basedOn w:val="Kommentartext"/>
    <w:next w:val="Kommentartext"/>
    <w:link w:val="KommentarthemaZchn"/>
    <w:semiHidden/>
    <w:unhideWhenUsed/>
    <w:rsid w:val="00B10DB7"/>
    <w:rPr>
      <w:b/>
      <w:bCs/>
    </w:rPr>
  </w:style>
  <w:style w:type="character" w:customStyle="1" w:styleId="KommentarthemaZchn">
    <w:name w:val="Kommentarthema Zchn"/>
    <w:basedOn w:val="KommentartextZchn"/>
    <w:link w:val="Kommentarthema"/>
    <w:semiHidden/>
    <w:rsid w:val="00B10DB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paragraph" w:styleId="Kommentarthema">
    <w:name w:val="annotation subject"/>
    <w:basedOn w:val="Kommentartext"/>
    <w:next w:val="Kommentartext"/>
    <w:link w:val="KommentarthemaZchn"/>
    <w:semiHidden/>
    <w:unhideWhenUsed/>
    <w:rsid w:val="00B10DB7"/>
    <w:rPr>
      <w:b/>
      <w:bCs/>
    </w:rPr>
  </w:style>
  <w:style w:type="character" w:customStyle="1" w:styleId="KommentarthemaZchn">
    <w:name w:val="Kommentarthema Zchn"/>
    <w:basedOn w:val="KommentartextZchn"/>
    <w:link w:val="Kommentarthema"/>
    <w:semiHidden/>
    <w:rsid w:val="00B10D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o-dachfenst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roto-dachfenster.de" TargetMode="External"/><Relationship Id="rId4" Type="http://schemas.microsoft.com/office/2007/relationships/stylesWithEffects" Target="stylesWithEffects.xml"/><Relationship Id="rId9" Type="http://schemas.openxmlformats.org/officeDocument/2006/relationships/hyperlink" Target="https://www.youtube.com/user/RotoDachSola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13.0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205D-8FEE-4849-A9ED-2D22CA7D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PI-Vorlage_Roto_DST_PR_13.06.2017.dotx</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Christine Hardörfer</cp:lastModifiedBy>
  <cp:revision>2</cp:revision>
  <cp:lastPrinted>2017-08-09T12:39:00Z</cp:lastPrinted>
  <dcterms:created xsi:type="dcterms:W3CDTF">2018-03-16T07:32:00Z</dcterms:created>
  <dcterms:modified xsi:type="dcterms:W3CDTF">2018-03-16T07:32:00Z</dcterms:modified>
</cp:coreProperties>
</file>